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03358" w14:textId="4C3F3A12" w:rsidR="001657DA" w:rsidRPr="008A20C2" w:rsidRDefault="001657DA" w:rsidP="00611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C2">
        <w:rPr>
          <w:rFonts w:ascii="Times New Roman" w:hAnsi="Times New Roman" w:cs="Times New Roman"/>
          <w:b/>
          <w:sz w:val="24"/>
          <w:szCs w:val="24"/>
        </w:rPr>
        <w:t>Course Template</w:t>
      </w:r>
    </w:p>
    <w:p w14:paraId="75640482" w14:textId="77777777" w:rsidR="00611506" w:rsidRDefault="00611506" w:rsidP="00863F5B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14:paraId="7FEE1CED" w14:textId="607291E6" w:rsidR="00863F5B" w:rsidRPr="008A20C2" w:rsidRDefault="00863F5B" w:rsidP="00863F5B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8A20C2">
        <w:rPr>
          <w:rFonts w:ascii="Times New Roman" w:hAnsi="Times New Roman" w:cs="Times New Roman"/>
          <w:b/>
          <w:sz w:val="24"/>
          <w:szCs w:val="24"/>
        </w:rPr>
        <w:t xml:space="preserve">Please review the </w:t>
      </w:r>
      <w:hyperlink r:id="rId12" w:history="1">
        <w:r w:rsidRPr="008A20C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Guidelines for Curriculum Changes</w:t>
        </w:r>
      </w:hyperlink>
      <w:r w:rsidRPr="008A20C2">
        <w:rPr>
          <w:rFonts w:ascii="Times New Roman" w:hAnsi="Times New Roman" w:cs="Times New Roman"/>
          <w:b/>
          <w:sz w:val="24"/>
          <w:szCs w:val="24"/>
        </w:rPr>
        <w:t xml:space="preserve"> prior to submitting proposal. </w:t>
      </w:r>
    </w:p>
    <w:p w14:paraId="6CD8AF19" w14:textId="77777777" w:rsidR="00863F5B" w:rsidRPr="008A20C2" w:rsidRDefault="00863F5B" w:rsidP="003F43BC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14:paraId="46334F3B" w14:textId="1492BCF0" w:rsidR="004B72EA" w:rsidRPr="008A20C2" w:rsidRDefault="004B72EA" w:rsidP="00B02CE5">
      <w:pPr>
        <w:ind w:left="1440" w:hanging="1440"/>
        <w:rPr>
          <w:rFonts w:ascii="Times New Roman" w:hAnsi="Times New Roman" w:cs="Times New Roman"/>
        </w:rPr>
      </w:pPr>
      <w:r w:rsidRPr="008A20C2">
        <w:rPr>
          <w:rFonts w:ascii="Times New Roman" w:hAnsi="Times New Roman" w:cs="Times New Roman"/>
          <w:b/>
        </w:rPr>
        <w:t>MOTION:</w:t>
      </w:r>
      <w:r w:rsidRPr="008A20C2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472953270"/>
          <w:placeholder>
            <w:docPart w:val="4931D827B20E401DAA82EC0ACB1A82AE"/>
          </w:placeholder>
        </w:sdtPr>
        <w:sdtEndPr/>
        <w:sdtContent>
          <w:r w:rsidR="00BC4426" w:rsidRPr="008A20C2">
            <w:rPr>
              <w:rStyle w:val="PlaceholderText"/>
              <w:rFonts w:ascii="Times New Roman" w:hAnsi="Times New Roman" w:cs="Times New Roman"/>
            </w:rPr>
            <w:t>Click here to enter Motion.</w:t>
          </w:r>
        </w:sdtContent>
      </w:sdt>
    </w:p>
    <w:p w14:paraId="33F6A773" w14:textId="77777777" w:rsidR="002528C1" w:rsidRPr="008A20C2" w:rsidRDefault="002528C1" w:rsidP="002528C1">
      <w:pPr>
        <w:ind w:left="1440" w:hanging="1440"/>
        <w:rPr>
          <w:rFonts w:ascii="Times New Roman" w:hAnsi="Times New Roman" w:cs="Times New Roman"/>
          <w:b/>
        </w:rPr>
      </w:pPr>
    </w:p>
    <w:p w14:paraId="0473CAA3" w14:textId="039B1D99" w:rsidR="00784C7A" w:rsidRPr="008A20C2" w:rsidRDefault="002528C1" w:rsidP="00E202C7">
      <w:pPr>
        <w:rPr>
          <w:rFonts w:ascii="Times New Roman" w:hAnsi="Times New Roman" w:cs="Times New Roman"/>
          <w:b/>
        </w:rPr>
      </w:pPr>
      <w:r w:rsidRPr="008A20C2">
        <w:rPr>
          <w:rFonts w:ascii="Times New Roman" w:hAnsi="Times New Roman" w:cs="Times New Roman"/>
          <w:b/>
        </w:rPr>
        <w:t>JUSTIFICATION (Rationale):</w:t>
      </w:r>
    </w:p>
    <w:p w14:paraId="4E563A98" w14:textId="1586414B" w:rsidR="002528C1" w:rsidRPr="008A20C2" w:rsidRDefault="00274CD0" w:rsidP="00E202C7">
      <w:pPr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17779565"/>
          <w:placeholder>
            <w:docPart w:val="7FC4758A0FCC4F22A3BE316FC00229BD"/>
          </w:placeholder>
        </w:sdtPr>
        <w:sdtEndPr/>
        <w:sdtContent>
          <w:r w:rsidR="00BC4426" w:rsidRPr="008A20C2">
            <w:rPr>
              <w:rStyle w:val="PlaceholderText"/>
              <w:rFonts w:ascii="Times New Roman" w:hAnsi="Times New Roman" w:cs="Times New Roman"/>
            </w:rPr>
            <w:t>C</w:t>
          </w:r>
          <w:r w:rsidR="008A30BD" w:rsidRPr="008A20C2">
            <w:rPr>
              <w:rStyle w:val="PlaceholderText"/>
              <w:rFonts w:ascii="Times New Roman" w:hAnsi="Times New Roman" w:cs="Times New Roman"/>
            </w:rPr>
            <w:t xml:space="preserve">lick here to enter the pedagogical rationale </w:t>
          </w:r>
          <w:r w:rsidR="005000A2" w:rsidRPr="008A20C2">
            <w:rPr>
              <w:rStyle w:val="PlaceholderText"/>
              <w:rFonts w:ascii="Times New Roman" w:hAnsi="Times New Roman" w:cs="Times New Roman"/>
            </w:rPr>
            <w:t>and reason for submitting request</w:t>
          </w:r>
          <w:r w:rsidR="00BC4426" w:rsidRPr="008A20C2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46334F3C" w14:textId="77777777" w:rsidR="004B72EA" w:rsidRPr="008A20C2" w:rsidRDefault="004B72EA" w:rsidP="00BF4DB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5891"/>
      </w:tblGrid>
      <w:tr w:rsidR="0050504B" w:rsidRPr="008A20C2" w14:paraId="46334F40" w14:textId="77777777" w:rsidTr="00084F1C">
        <w:trPr>
          <w:trHeight w:val="360"/>
        </w:trPr>
        <w:tc>
          <w:tcPr>
            <w:tcW w:w="3685" w:type="dxa"/>
            <w:vAlign w:val="center"/>
          </w:tcPr>
          <w:p w14:paraId="46334F3E" w14:textId="6E3DC152" w:rsidR="00F03A31" w:rsidRPr="008A20C2" w:rsidRDefault="0050504B" w:rsidP="00AE297C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>Course Code</w:t>
            </w:r>
            <w:r w:rsidR="004B72EA" w:rsidRPr="008A20C2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515693105"/>
            <w:placeholder>
              <w:docPart w:val="67AC025B64B3460DB06B8C2B6E6A664E"/>
            </w:placeholder>
            <w:showingPlcHdr/>
          </w:sdtPr>
          <w:sdtEndPr/>
          <w:sdtContent>
            <w:tc>
              <w:tcPr>
                <w:tcW w:w="5891" w:type="dxa"/>
                <w:vAlign w:val="center"/>
              </w:tcPr>
              <w:p w14:paraId="46334F3F" w14:textId="3A3FF1ED" w:rsidR="00AA686E" w:rsidRPr="008A20C2" w:rsidRDefault="001B7F05" w:rsidP="00AE297C">
                <w:pPr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 xml:space="preserve">Must contact </w:t>
                </w:r>
                <w:hyperlink r:id="rId13" w:history="1">
                  <w:r w:rsidR="008A20C2">
                    <w:rPr>
                      <w:rStyle w:val="Hyperlink"/>
                      <w:rFonts w:ascii="Times New Roman" w:hAnsi="Times New Roman" w:cs="Times New Roman"/>
                    </w:rPr>
                    <w:t>coursecodes@nipissingu.ca</w:t>
                  </w:r>
                </w:hyperlink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 xml:space="preserve"> for Course Code</w:t>
                </w:r>
              </w:p>
            </w:tc>
          </w:sdtContent>
        </w:sdt>
      </w:tr>
      <w:tr w:rsidR="0050504B" w:rsidRPr="008A20C2" w14:paraId="46334F43" w14:textId="77777777" w:rsidTr="00084F1C">
        <w:trPr>
          <w:trHeight w:val="360"/>
        </w:trPr>
        <w:tc>
          <w:tcPr>
            <w:tcW w:w="3685" w:type="dxa"/>
            <w:vAlign w:val="center"/>
          </w:tcPr>
          <w:p w14:paraId="46334F41" w14:textId="77777777" w:rsidR="0050504B" w:rsidRPr="008A20C2" w:rsidRDefault="0050504B" w:rsidP="00AE297C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>Course Title</w:t>
            </w:r>
          </w:p>
        </w:tc>
        <w:sdt>
          <w:sdtPr>
            <w:rPr>
              <w:rFonts w:ascii="Times New Roman" w:hAnsi="Times New Roman" w:cs="Times New Roman"/>
            </w:rPr>
            <w:id w:val="2019115776"/>
            <w:placeholder>
              <w:docPart w:val="D2E75FEEFB4B47D99301F7DF6923C54B"/>
            </w:placeholder>
            <w:showingPlcHdr/>
          </w:sdtPr>
          <w:sdtEndPr/>
          <w:sdtContent>
            <w:tc>
              <w:tcPr>
                <w:tcW w:w="5891" w:type="dxa"/>
                <w:vAlign w:val="center"/>
              </w:tcPr>
              <w:p w14:paraId="46334F42" w14:textId="201F22A5" w:rsidR="0050504B" w:rsidRPr="008A20C2" w:rsidRDefault="001B7F05" w:rsidP="00AE297C">
                <w:pPr>
                  <w:tabs>
                    <w:tab w:val="left" w:pos="2775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 xml:space="preserve">Click here to </w:t>
                </w:r>
                <w:r w:rsidR="00E5128E" w:rsidRPr="008A20C2">
                  <w:rPr>
                    <w:rStyle w:val="PlaceholderText"/>
                    <w:rFonts w:ascii="Times New Roman" w:hAnsi="Times New Roman" w:cs="Times New Roman"/>
                  </w:rPr>
                  <w:t xml:space="preserve">enter </w:t>
                </w: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>Course Title</w:t>
                </w:r>
              </w:p>
            </w:tc>
          </w:sdtContent>
        </w:sdt>
      </w:tr>
      <w:tr w:rsidR="00C33C83" w:rsidRPr="008A20C2" w14:paraId="102D7274" w14:textId="77777777" w:rsidTr="00084F1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685" w:type="dxa"/>
            <w:vAlign w:val="center"/>
          </w:tcPr>
          <w:p w14:paraId="2AB2200F" w14:textId="2FDD2426" w:rsidR="00C33C83" w:rsidRPr="008A20C2" w:rsidRDefault="00C33C83" w:rsidP="00AE297C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>Course Credits</w:t>
            </w:r>
          </w:p>
        </w:tc>
        <w:tc>
          <w:tcPr>
            <w:tcW w:w="5891" w:type="dxa"/>
            <w:vAlign w:val="center"/>
          </w:tcPr>
          <w:p w14:paraId="0E849AA5" w14:textId="67F3A12C" w:rsidR="00C33C83" w:rsidRPr="008A20C2" w:rsidRDefault="00274CD0" w:rsidP="00AE297C">
            <w:pPr>
              <w:tabs>
                <w:tab w:val="left" w:pos="1242"/>
                <w:tab w:val="left" w:pos="2502"/>
              </w:tabs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342982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297C" w:rsidRPr="008A20C2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0B62B6" w:rsidRPr="008A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2B6" w:rsidRPr="008A20C2">
              <w:rPr>
                <w:rFonts w:ascii="Times New Roman" w:hAnsi="Times New Roman" w:cs="Times New Roman"/>
              </w:rPr>
              <w:t>3 credits</w:t>
            </w:r>
            <w:r w:rsidR="000B62B6" w:rsidRPr="008A20C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57030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297C" w:rsidRPr="008A20C2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0B62B6" w:rsidRPr="008A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2B6" w:rsidRPr="008A20C2">
              <w:rPr>
                <w:rFonts w:ascii="Times New Roman" w:hAnsi="Times New Roman" w:cs="Times New Roman"/>
              </w:rPr>
              <w:t>6 credits</w:t>
            </w:r>
            <w:r w:rsidR="000B62B6" w:rsidRPr="008A20C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7429940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D2930" w:rsidRPr="008A20C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0B62B6" w:rsidRPr="008A20C2">
              <w:rPr>
                <w:rFonts w:ascii="Times New Roman" w:hAnsi="Times New Roman" w:cs="Times New Roman"/>
              </w:rPr>
              <w:t xml:space="preserve"> Other  </w:t>
            </w:r>
            <w:sdt>
              <w:sdtPr>
                <w:rPr>
                  <w:rFonts w:ascii="Times New Roman" w:hAnsi="Times New Roman" w:cs="Times New Roman"/>
                </w:rPr>
                <w:id w:val="1072629088"/>
                <w:placeholder>
                  <w:docPart w:val="7228E65813594AC6BCCE97E124C7EE15"/>
                </w:placeholder>
                <w:showingPlcHdr/>
              </w:sdtPr>
              <w:sdtEndPr/>
              <w:sdtContent>
                <w:r w:rsidR="000B62B6" w:rsidRPr="008A20C2">
                  <w:rPr>
                    <w:rStyle w:val="PlaceholderText"/>
                    <w:rFonts w:ascii="Times New Roman" w:hAnsi="Times New Roman" w:cs="Times New Roman"/>
                  </w:rPr>
                  <w:t>Click here to specify</w:t>
                </w:r>
              </w:sdtContent>
            </w:sdt>
          </w:p>
        </w:tc>
      </w:tr>
      <w:tr w:rsidR="00C33C83" w:rsidRPr="008A20C2" w14:paraId="6EA09819" w14:textId="77777777" w:rsidTr="00084F1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685" w:type="dxa"/>
            <w:vAlign w:val="center"/>
          </w:tcPr>
          <w:p w14:paraId="37126F40" w14:textId="6630F335" w:rsidR="00C33C83" w:rsidRPr="008A20C2" w:rsidRDefault="00C33C83" w:rsidP="00AE297C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>Course Description</w:t>
            </w:r>
            <w:r w:rsidR="008A20C2">
              <w:rPr>
                <w:rFonts w:ascii="Times New Roman" w:hAnsi="Times New Roman" w:cs="Times New Roman"/>
              </w:rPr>
              <w:br/>
            </w:r>
            <w:r w:rsidR="008A20C2" w:rsidRPr="008A20C2">
              <w:rPr>
                <w:rFonts w:ascii="Times New Roman" w:hAnsi="Times New Roman" w:cs="Times New Roman"/>
                <w:i/>
              </w:rPr>
              <w:t>(restricted to 50-75 words, present tense and active voice)</w:t>
            </w:r>
          </w:p>
        </w:tc>
        <w:tc>
          <w:tcPr>
            <w:tcW w:w="5891" w:type="dxa"/>
            <w:vAlign w:val="center"/>
          </w:tcPr>
          <w:p w14:paraId="5942B181" w14:textId="1952F257" w:rsidR="00CA421D" w:rsidRPr="008A20C2" w:rsidRDefault="00274CD0" w:rsidP="008A20C2">
            <w:pPr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08308416"/>
                <w:placeholder>
                  <w:docPart w:val="FC4198ADE238496FA554267D7100C8CA"/>
                </w:placeholder>
                <w:showingPlcHdr/>
              </w:sdtPr>
              <w:sdtEndPr/>
              <w:sdtContent>
                <w:r w:rsidR="00CA071E" w:rsidRPr="008A20C2">
                  <w:rPr>
                    <w:rStyle w:val="PlaceholderText"/>
                    <w:rFonts w:ascii="Times New Roman" w:hAnsi="Times New Roman" w:cs="Times New Roman"/>
                  </w:rPr>
                  <w:t>Click here to enter Course Description</w:t>
                </w:r>
              </w:sdtContent>
            </w:sdt>
          </w:p>
        </w:tc>
      </w:tr>
      <w:tr w:rsidR="0050504B" w:rsidRPr="008A20C2" w14:paraId="46334F46" w14:textId="77777777" w:rsidTr="00084F1C">
        <w:trPr>
          <w:trHeight w:val="360"/>
        </w:trPr>
        <w:tc>
          <w:tcPr>
            <w:tcW w:w="3685" w:type="dxa"/>
            <w:vAlign w:val="center"/>
          </w:tcPr>
          <w:p w14:paraId="46334F44" w14:textId="77777777" w:rsidR="0050504B" w:rsidRPr="008A20C2" w:rsidRDefault="0050504B" w:rsidP="00AE297C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>Course Prerequisite</w:t>
            </w:r>
          </w:p>
        </w:tc>
        <w:sdt>
          <w:sdtPr>
            <w:rPr>
              <w:rFonts w:ascii="Times New Roman" w:hAnsi="Times New Roman" w:cs="Times New Roman"/>
            </w:rPr>
            <w:id w:val="-925803895"/>
            <w:placeholder>
              <w:docPart w:val="2509454DD8B34AAA8E06D12840E1510C"/>
            </w:placeholder>
            <w:showingPlcHdr/>
          </w:sdtPr>
          <w:sdtEndPr/>
          <w:sdtContent>
            <w:tc>
              <w:tcPr>
                <w:tcW w:w="5891" w:type="dxa"/>
                <w:vAlign w:val="center"/>
              </w:tcPr>
              <w:p w14:paraId="46334F45" w14:textId="5E55CA47" w:rsidR="0050504B" w:rsidRPr="008A20C2" w:rsidRDefault="00CA071E" w:rsidP="00AE297C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>Click here to enter Course Prerequisite</w:t>
                </w:r>
              </w:p>
            </w:tc>
          </w:sdtContent>
        </w:sdt>
      </w:tr>
      <w:tr w:rsidR="0050504B" w:rsidRPr="008A20C2" w14:paraId="46334F49" w14:textId="77777777" w:rsidTr="00084F1C">
        <w:trPr>
          <w:trHeight w:val="360"/>
        </w:trPr>
        <w:tc>
          <w:tcPr>
            <w:tcW w:w="3685" w:type="dxa"/>
            <w:vAlign w:val="center"/>
          </w:tcPr>
          <w:p w14:paraId="46334F47" w14:textId="77777777" w:rsidR="0050504B" w:rsidRPr="008A20C2" w:rsidRDefault="0050504B" w:rsidP="00AE297C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 xml:space="preserve">Course </w:t>
            </w:r>
            <w:proofErr w:type="spellStart"/>
            <w:r w:rsidRPr="008A20C2">
              <w:rPr>
                <w:rFonts w:ascii="Times New Roman" w:hAnsi="Times New Roman" w:cs="Times New Roman"/>
              </w:rPr>
              <w:t>Corequisite</w:t>
            </w:r>
            <w:proofErr w:type="spellEnd"/>
          </w:p>
        </w:tc>
        <w:sdt>
          <w:sdtPr>
            <w:rPr>
              <w:rStyle w:val="PlaceholderText"/>
              <w:rFonts w:ascii="Times New Roman" w:hAnsi="Times New Roman" w:cs="Times New Roman"/>
            </w:rPr>
            <w:id w:val="1462850993"/>
            <w:placeholder>
              <w:docPart w:val="1F13B6F3BEF64FC6947E2D55846C71AC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5891" w:type="dxa"/>
                <w:vAlign w:val="center"/>
              </w:tcPr>
              <w:p w14:paraId="46334F48" w14:textId="7D22C36B" w:rsidR="0050504B" w:rsidRPr="008A20C2" w:rsidRDefault="00CA071E" w:rsidP="00AE297C">
                <w:pPr>
                  <w:spacing w:after="120"/>
                  <w:rPr>
                    <w:rStyle w:val="PlaceholderText"/>
                    <w:rFonts w:ascii="Times New Roman" w:hAnsi="Times New Roman" w:cs="Times New Roman"/>
                  </w:rPr>
                </w:pP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>Click h</w:t>
                </w:r>
                <w:r w:rsidR="00A13DBF" w:rsidRPr="008A20C2">
                  <w:rPr>
                    <w:rStyle w:val="PlaceholderText"/>
                    <w:rFonts w:ascii="Times New Roman" w:hAnsi="Times New Roman" w:cs="Times New Roman"/>
                  </w:rPr>
                  <w:t>ere to enter Course Corequisite</w:t>
                </w:r>
              </w:p>
            </w:tc>
          </w:sdtContent>
        </w:sdt>
      </w:tr>
      <w:tr w:rsidR="0050504B" w:rsidRPr="008A20C2" w14:paraId="46334F4C" w14:textId="77777777" w:rsidTr="00084F1C">
        <w:trPr>
          <w:trHeight w:val="360"/>
        </w:trPr>
        <w:tc>
          <w:tcPr>
            <w:tcW w:w="3685" w:type="dxa"/>
            <w:vAlign w:val="center"/>
          </w:tcPr>
          <w:p w14:paraId="46334F4A" w14:textId="77777777" w:rsidR="0050504B" w:rsidRPr="008A20C2" w:rsidRDefault="0050504B" w:rsidP="00AE297C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A20C2">
              <w:rPr>
                <w:rFonts w:ascii="Times New Roman" w:hAnsi="Times New Roman" w:cs="Times New Roman"/>
              </w:rPr>
              <w:t>Antirequisite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245076133"/>
            <w:placeholder>
              <w:docPart w:val="FCC11FA99EF9488490E676161C1892AE"/>
            </w:placeholder>
            <w:showingPlcHdr/>
          </w:sdtPr>
          <w:sdtEndPr/>
          <w:sdtContent>
            <w:tc>
              <w:tcPr>
                <w:tcW w:w="5891" w:type="dxa"/>
                <w:vAlign w:val="center"/>
              </w:tcPr>
              <w:p w14:paraId="46334F4B" w14:textId="39AFE9E4" w:rsidR="0050504B" w:rsidRPr="008A20C2" w:rsidRDefault="00CA071E" w:rsidP="00AE297C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>Click here to enter Antirequisite</w:t>
                </w:r>
              </w:p>
            </w:tc>
          </w:sdtContent>
        </w:sdt>
      </w:tr>
      <w:tr w:rsidR="00C33C83" w:rsidRPr="008A20C2" w14:paraId="1313CAA6" w14:textId="77777777" w:rsidTr="00AE297C">
        <w:trPr>
          <w:trHeight w:val="360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AAC73CE" w14:textId="5606B263" w:rsidR="00C33C83" w:rsidRPr="008A20C2" w:rsidRDefault="00AF6DD5" w:rsidP="00AE297C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>List any r</w:t>
            </w:r>
            <w:r w:rsidR="00C33C83" w:rsidRPr="008A20C2">
              <w:rPr>
                <w:rFonts w:ascii="Times New Roman" w:hAnsi="Times New Roman" w:cs="Times New Roman"/>
              </w:rPr>
              <w:t>estriction</w:t>
            </w:r>
            <w:r w:rsidRPr="008A20C2">
              <w:rPr>
                <w:rFonts w:ascii="Times New Roman" w:hAnsi="Times New Roman" w:cs="Times New Roman"/>
              </w:rPr>
              <w:t>s or special notes for this course.</w:t>
            </w:r>
            <w:r w:rsidR="00AE297C" w:rsidRPr="008A20C2">
              <w:rPr>
                <w:rFonts w:ascii="Times New Roman" w:hAnsi="Times New Roman" w:cs="Times New Roman"/>
              </w:rPr>
              <w:br/>
            </w:r>
            <w:r w:rsidRPr="008A20C2">
              <w:rPr>
                <w:rFonts w:ascii="Times New Roman" w:hAnsi="Times New Roman" w:cs="Times New Roman"/>
                <w:i/>
              </w:rPr>
              <w:t>For example “This course is restricted to BPHE students”.</w:t>
            </w:r>
          </w:p>
        </w:tc>
        <w:sdt>
          <w:sdtPr>
            <w:rPr>
              <w:rStyle w:val="Style6"/>
              <w:rFonts w:ascii="Times New Roman" w:hAnsi="Times New Roman" w:cs="Times New Roman"/>
              <w:sz w:val="22"/>
            </w:rPr>
            <w:id w:val="-116756043"/>
            <w:placeholder>
              <w:docPart w:val="7632A772BD13402BA8B8A0E88828F39B"/>
            </w:placeholder>
            <w:showingPlcHdr/>
          </w:sdtPr>
          <w:sdtEndPr>
            <w:rPr>
              <w:rStyle w:val="Style6"/>
            </w:rPr>
          </w:sdtEndPr>
          <w:sdtContent>
            <w:tc>
              <w:tcPr>
                <w:tcW w:w="5891" w:type="dxa"/>
              </w:tcPr>
              <w:p w14:paraId="34E367D9" w14:textId="344018A0" w:rsidR="00C33C83" w:rsidRPr="008A20C2" w:rsidRDefault="00CA071E" w:rsidP="00AE297C">
                <w:pPr>
                  <w:tabs>
                    <w:tab w:val="left" w:pos="1242"/>
                    <w:tab w:val="left" w:pos="2502"/>
                    <w:tab w:val="right" w:pos="6462"/>
                  </w:tabs>
                  <w:spacing w:after="120"/>
                  <w:rPr>
                    <w:rStyle w:val="Style6"/>
                    <w:rFonts w:ascii="Times New Roman" w:hAnsi="Times New Roman" w:cs="Times New Roman"/>
                    <w:sz w:val="22"/>
                  </w:rPr>
                </w:pP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>Click here to enter Restriction</w:t>
                </w:r>
              </w:p>
            </w:tc>
          </w:sdtContent>
        </w:sdt>
      </w:tr>
      <w:tr w:rsidR="00B56BA2" w:rsidRPr="008A20C2" w14:paraId="06ED2DC6" w14:textId="77777777" w:rsidTr="00084F1C">
        <w:trPr>
          <w:trHeight w:val="360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0C8CCFD" w14:textId="24D8CF6F" w:rsidR="00B56BA2" w:rsidRPr="008A20C2" w:rsidRDefault="00617740" w:rsidP="00AE297C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>Is this a Topic Course?</w:t>
            </w:r>
            <w:r w:rsidRPr="008A20C2">
              <w:rPr>
                <w:rFonts w:ascii="Times New Roman" w:hAnsi="Times New Roman" w:cs="Times New Roman"/>
              </w:rPr>
              <w:br/>
            </w:r>
            <w:r w:rsidRPr="008A20C2">
              <w:rPr>
                <w:rFonts w:ascii="Times New Roman" w:hAnsi="Times New Roman" w:cs="Times New Roman"/>
                <w:i/>
              </w:rPr>
              <w:t>(Topic courses are courses that students can take more than once for credit</w:t>
            </w:r>
            <w:r w:rsidR="00AE297C" w:rsidRPr="008A20C2">
              <w:rPr>
                <w:rFonts w:ascii="Times New Roman" w:hAnsi="Times New Roman" w:cs="Times New Roman"/>
                <w:i/>
              </w:rPr>
              <w:t>.</w:t>
            </w:r>
            <w:r w:rsidRPr="008A20C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891" w:type="dxa"/>
            <w:vAlign w:val="center"/>
          </w:tcPr>
          <w:p w14:paraId="626CE72A" w14:textId="742BC362" w:rsidR="00B56BA2" w:rsidRPr="008A20C2" w:rsidRDefault="00274CD0" w:rsidP="00AE297C">
            <w:pPr>
              <w:tabs>
                <w:tab w:val="left" w:pos="1242"/>
                <w:tab w:val="left" w:pos="2502"/>
                <w:tab w:val="right" w:pos="6462"/>
              </w:tabs>
              <w:spacing w:after="120"/>
              <w:rPr>
                <w:rStyle w:val="Style6"/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13690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AE297C" w:rsidRPr="008A20C2">
              <w:rPr>
                <w:rFonts w:ascii="Times New Roman" w:hAnsi="Times New Roman" w:cs="Times New Roman"/>
              </w:rPr>
              <w:t xml:space="preserve"> </w:t>
            </w:r>
            <w:r w:rsidR="00617740" w:rsidRPr="008A20C2">
              <w:rPr>
                <w:rFonts w:ascii="Times New Roman" w:hAnsi="Times New Roman" w:cs="Times New Roman"/>
              </w:rPr>
              <w:t xml:space="preserve">Yes          </w:t>
            </w:r>
            <w:r w:rsidR="00617740" w:rsidRPr="008A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43363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297C" w:rsidRPr="008A20C2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AE297C" w:rsidRPr="008A20C2">
              <w:rPr>
                <w:rFonts w:ascii="Times New Roman" w:hAnsi="Times New Roman" w:cs="Times New Roman"/>
              </w:rPr>
              <w:t xml:space="preserve"> </w:t>
            </w:r>
            <w:r w:rsidR="00617740" w:rsidRPr="008A20C2">
              <w:rPr>
                <w:rFonts w:ascii="Times New Roman" w:hAnsi="Times New Roman" w:cs="Times New Roman"/>
              </w:rPr>
              <w:t>No</w:t>
            </w:r>
          </w:p>
        </w:tc>
      </w:tr>
      <w:tr w:rsidR="00D237FA" w:rsidRPr="008A20C2" w14:paraId="582A68DE" w14:textId="77777777" w:rsidTr="0061349B">
        <w:trPr>
          <w:trHeight w:val="360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5AEA108" w14:textId="1D195918" w:rsidR="00D237FA" w:rsidRPr="008A20C2" w:rsidRDefault="00D237FA" w:rsidP="0061349B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 xml:space="preserve">Will this course have </w:t>
            </w:r>
            <w:r w:rsidRPr="00173B04">
              <w:rPr>
                <w:rFonts w:ascii="Times New Roman" w:hAnsi="Times New Roman" w:cs="Times New Roman"/>
              </w:rPr>
              <w:t>an Experiential Learning</w:t>
            </w:r>
            <w:r w:rsidRPr="008A20C2">
              <w:rPr>
                <w:rFonts w:ascii="Times New Roman" w:hAnsi="Times New Roman" w:cs="Times New Roman"/>
              </w:rPr>
              <w:t xml:space="preserve"> component? If </w:t>
            </w:r>
            <w:r w:rsidR="008A20C2">
              <w:rPr>
                <w:rFonts w:ascii="Times New Roman" w:hAnsi="Times New Roman" w:cs="Times New Roman"/>
              </w:rPr>
              <w:t>so</w:t>
            </w:r>
            <w:r w:rsidRPr="008A20C2">
              <w:rPr>
                <w:rFonts w:ascii="Times New Roman" w:hAnsi="Times New Roman" w:cs="Times New Roman"/>
              </w:rPr>
              <w:t>, please indicate</w:t>
            </w:r>
            <w:r w:rsidR="0061349B" w:rsidRPr="008A20C2">
              <w:rPr>
                <w:rFonts w:ascii="Times New Roman" w:hAnsi="Times New Roman" w:cs="Times New Roman"/>
              </w:rPr>
              <w:t xml:space="preserve"> the type</w:t>
            </w:r>
            <w:r w:rsidR="00173B04">
              <w:rPr>
                <w:rFonts w:ascii="Times New Roman" w:hAnsi="Times New Roman" w:cs="Times New Roman"/>
              </w:rPr>
              <w:t>(s)</w:t>
            </w:r>
            <w:r w:rsidRPr="008A20C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91" w:type="dxa"/>
          </w:tcPr>
          <w:p w14:paraId="163722BA" w14:textId="77777777" w:rsidR="00937A08" w:rsidRPr="008A20C2" w:rsidRDefault="00274CD0" w:rsidP="00AE297C">
            <w:pPr>
              <w:tabs>
                <w:tab w:val="left" w:pos="1242"/>
                <w:tab w:val="left" w:pos="2502"/>
                <w:tab w:val="right" w:pos="6462"/>
              </w:tabs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99303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297C" w:rsidRPr="008A20C2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AE297C" w:rsidRPr="008A20C2">
              <w:rPr>
                <w:rFonts w:ascii="Times New Roman" w:hAnsi="Times New Roman" w:cs="Times New Roman"/>
              </w:rPr>
              <w:t xml:space="preserve"> Yes          </w:t>
            </w:r>
            <w:r w:rsidR="00AE297C" w:rsidRPr="008A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15384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297C" w:rsidRPr="008A20C2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AE297C" w:rsidRPr="008A20C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</w:rPr>
              <w:id w:val="970099965"/>
              <w:placeholder>
                <w:docPart w:val="14C8D1AF49874652A8BF44FD1259D8FD"/>
              </w:placeholder>
            </w:sdtPr>
            <w:sdtEndPr/>
            <w:sdtContent>
              <w:p w14:paraId="27649164" w14:textId="78431B92" w:rsidR="0061349B" w:rsidRPr="008A20C2" w:rsidRDefault="00173B04" w:rsidP="00173B04">
                <w:pPr>
                  <w:tabs>
                    <w:tab w:val="left" w:pos="1242"/>
                    <w:tab w:val="left" w:pos="2502"/>
                    <w:tab w:val="right" w:pos="646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If yes, click here to indicate type(s). </w:t>
                </w:r>
              </w:p>
            </w:sdtContent>
          </w:sdt>
        </w:tc>
      </w:tr>
      <w:tr w:rsidR="00D237FA" w:rsidRPr="008A20C2" w14:paraId="4EA38F76" w14:textId="77777777" w:rsidTr="00AE297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685" w:type="dxa"/>
          </w:tcPr>
          <w:p w14:paraId="2A20B4F3" w14:textId="42EAA296" w:rsidR="00D237FA" w:rsidRPr="008A20C2" w:rsidRDefault="00D237FA" w:rsidP="00AE297C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>Hours of contact time expected per week, if applicable.</w:t>
            </w:r>
            <w:r w:rsidR="00AE297C" w:rsidRPr="008A20C2">
              <w:rPr>
                <w:rFonts w:ascii="Times New Roman" w:hAnsi="Times New Roman" w:cs="Times New Roman"/>
              </w:rPr>
              <w:br/>
            </w:r>
            <w:r w:rsidRPr="008A20C2">
              <w:rPr>
                <w:rFonts w:ascii="Times New Roman" w:hAnsi="Times New Roman" w:cs="Times New Roman"/>
                <w:i/>
              </w:rPr>
              <w:t xml:space="preserve">For example, two hours of lecture and one hour of laboratory work. </w:t>
            </w:r>
          </w:p>
        </w:tc>
        <w:sdt>
          <w:sdtPr>
            <w:rPr>
              <w:rFonts w:ascii="Times New Roman" w:hAnsi="Times New Roman" w:cs="Times New Roman"/>
            </w:rPr>
            <w:id w:val="2145005209"/>
            <w:placeholder>
              <w:docPart w:val="C399D4A2A49B49A7AAC525ED691C6378"/>
            </w:placeholder>
          </w:sdtPr>
          <w:sdtEndPr/>
          <w:sdtContent>
            <w:tc>
              <w:tcPr>
                <w:tcW w:w="5891" w:type="dxa"/>
              </w:tcPr>
              <w:p w14:paraId="43CA9ADB" w14:textId="7F858113" w:rsidR="00D237FA" w:rsidRPr="008A20C2" w:rsidRDefault="00D237FA" w:rsidP="0061349B">
                <w:pPr>
                  <w:tabs>
                    <w:tab w:val="left" w:pos="34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>Click here to enter hours per week.</w:t>
                </w:r>
                <w:r w:rsidR="0061349B" w:rsidRPr="008A20C2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D237FA" w:rsidRPr="008A20C2" w14:paraId="46334F68" w14:textId="77777777" w:rsidTr="00084F1C">
        <w:trPr>
          <w:trHeight w:val="360"/>
        </w:trPr>
        <w:tc>
          <w:tcPr>
            <w:tcW w:w="3685" w:type="dxa"/>
          </w:tcPr>
          <w:p w14:paraId="46334F63" w14:textId="275CA93F" w:rsidR="00D237FA" w:rsidRPr="008A20C2" w:rsidRDefault="00D237FA" w:rsidP="00992C96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Is this course </w:t>
            </w:r>
            <w:hyperlink r:id="rId14" w:history="1">
              <w:r w:rsidRPr="008A20C2">
                <w:rPr>
                  <w:rStyle w:val="Hyperlink"/>
                  <w:rFonts w:ascii="Times New Roman" w:hAnsi="Times New Roman" w:cs="Times New Roman"/>
                </w:rPr>
                <w:t>Cross-Listed</w:t>
              </w:r>
            </w:hyperlink>
            <w:r w:rsidRPr="008A20C2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? If so, with what </w:t>
            </w:r>
            <w:r w:rsidR="00992C96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d</w:t>
            </w:r>
            <w:r w:rsidRPr="008A20C2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epartment?</w:t>
            </w:r>
          </w:p>
        </w:tc>
        <w:tc>
          <w:tcPr>
            <w:tcW w:w="5891" w:type="dxa"/>
          </w:tcPr>
          <w:p w14:paraId="1446798B" w14:textId="77777777" w:rsidR="00776A2E" w:rsidRPr="008A20C2" w:rsidRDefault="00274CD0" w:rsidP="00AE297C">
            <w:pPr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11042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6A2E" w:rsidRPr="008A20C2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776A2E" w:rsidRPr="008A20C2">
              <w:rPr>
                <w:rFonts w:ascii="Times New Roman" w:hAnsi="Times New Roman" w:cs="Times New Roman"/>
              </w:rPr>
              <w:t xml:space="preserve"> Yes          </w:t>
            </w:r>
            <w:r w:rsidR="00776A2E" w:rsidRPr="008A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362385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6A2E" w:rsidRPr="008A20C2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776A2E" w:rsidRPr="008A20C2">
              <w:rPr>
                <w:rFonts w:ascii="Times New Roman" w:hAnsi="Times New Roman" w:cs="Times New Roman"/>
              </w:rPr>
              <w:t xml:space="preserve"> No </w:t>
            </w:r>
          </w:p>
          <w:sdt>
            <w:sdtPr>
              <w:rPr>
                <w:rFonts w:ascii="Times New Roman" w:hAnsi="Times New Roman" w:cs="Times New Roman"/>
              </w:rPr>
              <w:id w:val="-163089875"/>
              <w:placeholder>
                <w:docPart w:val="E7A0256E56A4478FA8E4DB6061112C2B"/>
              </w:placeholder>
              <w:showingPlcHdr/>
            </w:sdtPr>
            <w:sdtEndPr/>
            <w:sdtContent>
              <w:p w14:paraId="46334F67" w14:textId="53D819B9" w:rsidR="00D237FA" w:rsidRPr="008A20C2" w:rsidRDefault="00776A2E" w:rsidP="00992C96">
                <w:pPr>
                  <w:tabs>
                    <w:tab w:val="left" w:pos="34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>If yes, c</w:t>
                </w:r>
                <w:r w:rsidR="00D237FA" w:rsidRPr="008A20C2">
                  <w:rPr>
                    <w:rStyle w:val="PlaceholderText"/>
                    <w:rFonts w:ascii="Times New Roman" w:hAnsi="Times New Roman" w:cs="Times New Roman"/>
                  </w:rPr>
                  <w:t xml:space="preserve">lick here to enter </w:t>
                </w:r>
                <w:r w:rsidR="00992C96">
                  <w:rPr>
                    <w:rStyle w:val="PlaceholderText"/>
                    <w:rFonts w:ascii="Times New Roman" w:hAnsi="Times New Roman" w:cs="Times New Roman"/>
                  </w:rPr>
                  <w:t>department</w:t>
                </w:r>
              </w:p>
            </w:sdtContent>
          </w:sdt>
        </w:tc>
      </w:tr>
      <w:tr w:rsidR="00D237FA" w:rsidRPr="008A20C2" w14:paraId="0BA4E857" w14:textId="77777777" w:rsidTr="00084F1C">
        <w:trPr>
          <w:trHeight w:val="360"/>
        </w:trPr>
        <w:tc>
          <w:tcPr>
            <w:tcW w:w="3685" w:type="dxa"/>
          </w:tcPr>
          <w:p w14:paraId="2357C8E4" w14:textId="61AA03F9" w:rsidR="00D237FA" w:rsidRDefault="00173B04" w:rsidP="00AE297C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Program Implications</w:t>
            </w:r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br/>
            </w:r>
            <w:r w:rsidRPr="00173B04">
              <w:rPr>
                <w:rStyle w:val="Hyperlink"/>
                <w:rFonts w:ascii="Times New Roman" w:hAnsi="Times New Roman" w:cs="Times New Roman"/>
                <w:i/>
                <w:color w:val="auto"/>
                <w:u w:val="none"/>
              </w:rPr>
              <w:t xml:space="preserve">For example, </w:t>
            </w:r>
            <w:r w:rsidR="00D237FA" w:rsidRPr="00173B04">
              <w:rPr>
                <w:rStyle w:val="Hyperlink"/>
                <w:rFonts w:ascii="Times New Roman" w:hAnsi="Times New Roman" w:cs="Times New Roman"/>
                <w:i/>
                <w:color w:val="auto"/>
                <w:u w:val="none"/>
              </w:rPr>
              <w:t>changing a required  6 cr</w:t>
            </w:r>
            <w:r w:rsidRPr="00173B04">
              <w:rPr>
                <w:rStyle w:val="Hyperlink"/>
                <w:rFonts w:ascii="Times New Roman" w:hAnsi="Times New Roman" w:cs="Times New Roman"/>
                <w:i/>
                <w:color w:val="auto"/>
                <w:u w:val="none"/>
              </w:rPr>
              <w:t>edit course to 3 credit course.</w:t>
            </w:r>
          </w:p>
          <w:p w14:paraId="39FA09BA" w14:textId="77777777" w:rsidR="00FE01D1" w:rsidRDefault="00FE01D1" w:rsidP="00AE297C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</w:p>
          <w:p w14:paraId="72E5A69F" w14:textId="79C29C7B" w:rsidR="00FE01D1" w:rsidRPr="008A20C2" w:rsidRDefault="00FE01D1" w:rsidP="00AE297C">
            <w:pPr>
              <w:spacing w:after="120"/>
              <w:rPr>
                <w:rStyle w:val="Hyperlink"/>
                <w:rFonts w:ascii="Times New Roman" w:hAnsi="Times New Roman" w:cs="Times New Roman"/>
                <w:u w:val="none"/>
              </w:rPr>
            </w:pPr>
          </w:p>
        </w:tc>
        <w:sdt>
          <w:sdtPr>
            <w:rPr>
              <w:rFonts w:ascii="Times New Roman" w:hAnsi="Times New Roman" w:cs="Times New Roman"/>
              <w:color w:val="0000FF" w:themeColor="hyperlink"/>
              <w:u w:val="single"/>
            </w:rPr>
            <w:id w:val="1971628397"/>
            <w:placeholder>
              <w:docPart w:val="BEF2F3A315D647009ADC02EACF65FFC6"/>
            </w:placeholder>
            <w:showingPlcHdr/>
          </w:sdtPr>
          <w:sdtEndPr/>
          <w:sdtContent>
            <w:tc>
              <w:tcPr>
                <w:tcW w:w="5891" w:type="dxa"/>
              </w:tcPr>
              <w:p w14:paraId="6F3627E1" w14:textId="470D1993" w:rsidR="00D237FA" w:rsidRPr="008A20C2" w:rsidRDefault="0061349B" w:rsidP="00992C96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992C96">
                  <w:rPr>
                    <w:rStyle w:val="PlaceholderText"/>
                    <w:rFonts w:ascii="Times New Roman" w:hAnsi="Times New Roman" w:cs="Times New Roman"/>
                  </w:rPr>
                  <w:t>Program I</w:t>
                </w: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>mplications.</w:t>
                </w:r>
              </w:p>
            </w:tc>
          </w:sdtContent>
        </w:sdt>
      </w:tr>
      <w:tr w:rsidR="00D237FA" w:rsidRPr="008A20C2" w14:paraId="46334F6D" w14:textId="77777777" w:rsidTr="00084F1C">
        <w:trPr>
          <w:trHeight w:val="360"/>
        </w:trPr>
        <w:tc>
          <w:tcPr>
            <w:tcW w:w="3685" w:type="dxa"/>
          </w:tcPr>
          <w:p w14:paraId="46334F6B" w14:textId="7151DCDA" w:rsidR="00D237FA" w:rsidRPr="008A20C2" w:rsidRDefault="00D237FA" w:rsidP="00AE297C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 xml:space="preserve">Learning Outcomes </w:t>
            </w:r>
            <w:r w:rsidR="008A20C2" w:rsidRPr="008A20C2">
              <w:rPr>
                <w:rFonts w:ascii="Times New Roman" w:hAnsi="Times New Roman" w:cs="Times New Roman"/>
              </w:rPr>
              <w:br/>
            </w:r>
            <w:r w:rsidRPr="008A20C2">
              <w:rPr>
                <w:rFonts w:ascii="Times New Roman" w:hAnsi="Times New Roman" w:cs="Times New Roman"/>
                <w:i/>
              </w:rPr>
              <w:t xml:space="preserve">(6-8 points, visible, measurable and in </w:t>
            </w:r>
            <w:r w:rsidRPr="008A20C2">
              <w:rPr>
                <w:rFonts w:ascii="Times New Roman" w:hAnsi="Times New Roman" w:cs="Times New Roman"/>
                <w:i/>
              </w:rPr>
              <w:lastRenderedPageBreak/>
              <w:t>active voice)</w:t>
            </w:r>
            <w:r w:rsidRPr="008A20C2">
              <w:rPr>
                <w:rFonts w:ascii="Times New Roman" w:hAnsi="Times New Roman" w:cs="Times New Roman"/>
              </w:rPr>
              <w:t xml:space="preserve"> </w:t>
            </w:r>
            <w:r w:rsidR="008A20C2" w:rsidRPr="008A20C2">
              <w:rPr>
                <w:rFonts w:ascii="Times New Roman" w:hAnsi="Times New Roman" w:cs="Times New Roman"/>
              </w:rPr>
              <w:br/>
            </w:r>
            <w:r w:rsidR="008A20C2" w:rsidRPr="008A20C2">
              <w:rPr>
                <w:rFonts w:ascii="Times New Roman" w:hAnsi="Times New Roman" w:cs="Times New Roman"/>
              </w:rPr>
              <w:br/>
              <w:t>F</w:t>
            </w:r>
            <w:r w:rsidRPr="008A20C2">
              <w:rPr>
                <w:rFonts w:ascii="Times New Roman" w:hAnsi="Times New Roman" w:cs="Times New Roman"/>
              </w:rPr>
              <w:t xml:space="preserve">or detailed information on Learning Outcomes, please consult the </w:t>
            </w:r>
            <w:hyperlink r:id="rId15" w:history="1">
              <w:r w:rsidRPr="00D15670">
                <w:rPr>
                  <w:rStyle w:val="Hyperlink"/>
                  <w:rFonts w:ascii="Times New Roman" w:hAnsi="Times New Roman" w:cs="Times New Roman"/>
                </w:rPr>
                <w:t>Quality Assurance website</w:t>
              </w:r>
            </w:hyperlink>
            <w:r w:rsidRPr="008A2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1" w:type="dxa"/>
          </w:tcPr>
          <w:p w14:paraId="6E199B5C" w14:textId="75F520D7" w:rsidR="00D237FA" w:rsidRPr="008A20C2" w:rsidRDefault="00D237FA" w:rsidP="00AE297C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8A20C2">
              <w:rPr>
                <w:rFonts w:ascii="Times New Roman" w:eastAsia="Calibri" w:hAnsi="Times New Roman" w:cs="Times New Roman"/>
              </w:rPr>
              <w:lastRenderedPageBreak/>
              <w:t>Students who successfully complete this course will demonstrate:</w:t>
            </w:r>
          </w:p>
          <w:sdt>
            <w:sdtPr>
              <w:rPr>
                <w:rStyle w:val="Style15"/>
                <w:rFonts w:ascii="Times New Roman" w:hAnsi="Times New Roman" w:cs="Times New Roman"/>
                <w:sz w:val="22"/>
              </w:rPr>
              <w:id w:val="-429203309"/>
              <w:placeholder>
                <w:docPart w:val="06F01C7F728D477D989DE4A36F55F6C1"/>
              </w:placeholder>
              <w:showingPlcHdr/>
            </w:sdtPr>
            <w:sdtEndPr>
              <w:rPr>
                <w:rStyle w:val="Style15"/>
              </w:rPr>
            </w:sdtEndPr>
            <w:sdtContent>
              <w:p w14:paraId="46334F6C" w14:textId="3EA533F1" w:rsidR="00D237FA" w:rsidRPr="008A20C2" w:rsidRDefault="00D237FA" w:rsidP="00AE297C">
                <w:pPr>
                  <w:spacing w:after="120"/>
                  <w:rPr>
                    <w:rStyle w:val="Style15"/>
                    <w:rFonts w:ascii="Times New Roman" w:hAnsi="Times New Roman" w:cs="Times New Roman"/>
                    <w:sz w:val="22"/>
                  </w:rPr>
                </w:pP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>Click here to enter Learning Outcomes</w:t>
                </w:r>
              </w:p>
            </w:sdtContent>
          </w:sdt>
        </w:tc>
      </w:tr>
      <w:tr w:rsidR="00D237FA" w:rsidRPr="008A20C2" w14:paraId="4EDDCAF0" w14:textId="77777777" w:rsidTr="007D17A5">
        <w:trPr>
          <w:trHeight w:val="360"/>
        </w:trPr>
        <w:tc>
          <w:tcPr>
            <w:tcW w:w="3685" w:type="dxa"/>
          </w:tcPr>
          <w:p w14:paraId="4A0014E4" w14:textId="77777777" w:rsidR="00D237FA" w:rsidRPr="008A20C2" w:rsidRDefault="00D237FA" w:rsidP="00AE297C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lastRenderedPageBreak/>
              <w:t xml:space="preserve">Will this request affect another faculty other than your own? </w:t>
            </w:r>
          </w:p>
        </w:tc>
        <w:tc>
          <w:tcPr>
            <w:tcW w:w="5891" w:type="dxa"/>
          </w:tcPr>
          <w:p w14:paraId="002E5988" w14:textId="66D47A97" w:rsidR="00D237FA" w:rsidRPr="008A20C2" w:rsidRDefault="00274CD0" w:rsidP="00AE297C">
            <w:pPr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8548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37FA" w:rsidRPr="008A20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37FA" w:rsidRPr="008A20C2">
              <w:rPr>
                <w:rFonts w:ascii="Times New Roman" w:hAnsi="Times New Roman" w:cs="Times New Roman"/>
              </w:rPr>
              <w:t xml:space="preserve"> Yes          </w:t>
            </w:r>
            <w:sdt>
              <w:sdtPr>
                <w:rPr>
                  <w:rFonts w:ascii="Times New Roman" w:hAnsi="Times New Roman" w:cs="Times New Roman"/>
                </w:rPr>
                <w:id w:val="-6689471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37FA" w:rsidRPr="008A20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37FA" w:rsidRPr="008A20C2">
              <w:rPr>
                <w:rFonts w:ascii="Times New Roman" w:hAnsi="Times New Roman" w:cs="Times New Roman"/>
              </w:rPr>
              <w:t xml:space="preserve"> No </w:t>
            </w:r>
          </w:p>
          <w:p w14:paraId="2049EB8A" w14:textId="2282B5C1" w:rsidR="00D237FA" w:rsidRPr="008A20C2" w:rsidRDefault="00D237FA" w:rsidP="00AE297C">
            <w:pPr>
              <w:spacing w:after="120"/>
              <w:rPr>
                <w:rFonts w:ascii="Times New Roman" w:eastAsia="Calibri" w:hAnsi="Times New Roman" w:cs="Times New Roman"/>
                <w:i/>
              </w:rPr>
            </w:pPr>
            <w:r w:rsidRPr="008A20C2">
              <w:rPr>
                <w:rFonts w:ascii="Times New Roman" w:hAnsi="Times New Roman" w:cs="Times New Roman"/>
                <w:i/>
              </w:rPr>
              <w:t xml:space="preserve">If yes, please use the </w:t>
            </w:r>
            <w:hyperlink r:id="rId16" w:history="1">
              <w:r w:rsidRPr="008A20C2">
                <w:rPr>
                  <w:rStyle w:val="Hyperlink"/>
                  <w:rFonts w:ascii="Times New Roman" w:hAnsi="Times New Roman" w:cs="Times New Roman"/>
                  <w:i/>
                </w:rPr>
                <w:t>Departmental Curriculum Approval form</w:t>
              </w:r>
            </w:hyperlink>
            <w:r w:rsidRPr="008A20C2">
              <w:rPr>
                <w:rFonts w:ascii="Times New Roman" w:hAnsi="Times New Roman" w:cs="Times New Roman"/>
                <w:i/>
              </w:rPr>
              <w:t xml:space="preserve"> to indicate the approval of all departments/disciplines whose programs are affected by this proposal.</w:t>
            </w:r>
          </w:p>
        </w:tc>
      </w:tr>
      <w:tr w:rsidR="00502BD2" w:rsidRPr="008A20C2" w14:paraId="003CF93F" w14:textId="77777777" w:rsidTr="00AE297C">
        <w:trPr>
          <w:trHeight w:val="360"/>
        </w:trPr>
        <w:tc>
          <w:tcPr>
            <w:tcW w:w="3685" w:type="dxa"/>
          </w:tcPr>
          <w:p w14:paraId="0DB1595D" w14:textId="4063F481" w:rsidR="00502BD2" w:rsidRPr="008A20C2" w:rsidRDefault="00502BD2" w:rsidP="008A20C2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>Will a</w:t>
            </w:r>
            <w:r w:rsidR="00561820" w:rsidRPr="008A20C2">
              <w:rPr>
                <w:rFonts w:ascii="Times New Roman" w:hAnsi="Times New Roman" w:cs="Times New Roman"/>
              </w:rPr>
              <w:t xml:space="preserve">dditional resources be required? If so, please list them. </w:t>
            </w:r>
            <w:r w:rsidR="00992C9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proofErr w:type="gramStart"/>
            <w:r w:rsidR="00992C96">
              <w:rPr>
                <w:rFonts w:ascii="Times New Roman" w:hAnsi="Times New Roman" w:cs="Times New Roman"/>
                <w:i/>
              </w:rPr>
              <w:t>i</w:t>
            </w:r>
            <w:r w:rsidRPr="008A20C2">
              <w:rPr>
                <w:rFonts w:ascii="Times New Roman" w:hAnsi="Times New Roman" w:cs="Times New Roman"/>
                <w:i/>
              </w:rPr>
              <w:t>e</w:t>
            </w:r>
            <w:proofErr w:type="spellEnd"/>
            <w:proofErr w:type="gramEnd"/>
            <w:r w:rsidRPr="008A20C2">
              <w:rPr>
                <w:rFonts w:ascii="Times New Roman" w:hAnsi="Times New Roman" w:cs="Times New Roman"/>
                <w:i/>
              </w:rPr>
              <w:t>. additional faculty, library resources or new laboratory space)</w:t>
            </w:r>
            <w:r w:rsidRPr="008A20C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891" w:type="dxa"/>
          </w:tcPr>
          <w:p w14:paraId="33AB4FCA" w14:textId="59A4039B" w:rsidR="00561820" w:rsidRPr="008A20C2" w:rsidRDefault="00274CD0" w:rsidP="00AE297C">
            <w:pPr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44391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61820" w:rsidRPr="008A20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1820" w:rsidRPr="008A20C2">
              <w:rPr>
                <w:rFonts w:ascii="Times New Roman" w:hAnsi="Times New Roman" w:cs="Times New Roman"/>
              </w:rPr>
              <w:t xml:space="preserve"> Yes          </w:t>
            </w:r>
            <w:sdt>
              <w:sdtPr>
                <w:rPr>
                  <w:rFonts w:ascii="Times New Roman" w:hAnsi="Times New Roman" w:cs="Times New Roman"/>
                </w:rPr>
                <w:id w:val="-21380152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61820" w:rsidRPr="008A20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1820" w:rsidRPr="008A20C2">
              <w:rPr>
                <w:rFonts w:ascii="Times New Roman" w:hAnsi="Times New Roman" w:cs="Times New Roman"/>
              </w:rPr>
              <w:t xml:space="preserve"> No </w:t>
            </w:r>
          </w:p>
          <w:sdt>
            <w:sdtPr>
              <w:rPr>
                <w:rFonts w:ascii="Times New Roman" w:hAnsi="Times New Roman" w:cs="Times New Roman"/>
              </w:rPr>
              <w:id w:val="-1481302607"/>
              <w:placeholder>
                <w:docPart w:val="CA06D8F001924C81A563F923631915B1"/>
              </w:placeholder>
            </w:sdtPr>
            <w:sdtEndPr/>
            <w:sdtContent>
              <w:p w14:paraId="67BE07C5" w14:textId="30ACF5E1" w:rsidR="00502BD2" w:rsidRPr="008A20C2" w:rsidRDefault="00670912" w:rsidP="00AE297C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>Click here to enter additional resources</w:t>
                </w:r>
              </w:p>
            </w:sdtContent>
          </w:sdt>
        </w:tc>
      </w:tr>
    </w:tbl>
    <w:p w14:paraId="2A454F2F" w14:textId="77777777" w:rsidR="001F3336" w:rsidRPr="008A20C2" w:rsidRDefault="001F3336" w:rsidP="004162CE">
      <w:pPr>
        <w:rPr>
          <w:rFonts w:ascii="Times New Roman" w:hAnsi="Times New Roman" w:cs="Times New Roman"/>
          <w:b/>
        </w:rPr>
      </w:pPr>
    </w:p>
    <w:sectPr w:rsidR="001F3336" w:rsidRPr="008A20C2" w:rsidSect="00675200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E2D66" w14:textId="77777777" w:rsidR="00606B12" w:rsidRDefault="00606B12" w:rsidP="00043DE4">
      <w:r>
        <w:separator/>
      </w:r>
    </w:p>
  </w:endnote>
  <w:endnote w:type="continuationSeparator" w:id="0">
    <w:p w14:paraId="4EA277D0" w14:textId="77777777" w:rsidR="00606B12" w:rsidRDefault="00606B12" w:rsidP="0004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4FC1" w14:textId="100F5BCE" w:rsidR="00A72DBA" w:rsidRPr="00C670E5" w:rsidRDefault="00992C96" w:rsidP="00043DE4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12</w:t>
    </w:r>
    <w:r w:rsidR="00C27359">
      <w:rPr>
        <w:rFonts w:ascii="Times New Roman" w:hAnsi="Times New Roman" w:cs="Times New Roman"/>
        <w:sz w:val="16"/>
        <w:szCs w:val="16"/>
      </w:rPr>
      <w:t>/1</w:t>
    </w:r>
    <w:r w:rsidR="008571F3">
      <w:rPr>
        <w:rFonts w:ascii="Times New Roman" w:hAnsi="Times New Roman" w:cs="Times New Roman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9C6BB" w14:textId="77777777" w:rsidR="00606B12" w:rsidRDefault="00606B12" w:rsidP="00043DE4">
      <w:r>
        <w:separator/>
      </w:r>
    </w:p>
  </w:footnote>
  <w:footnote w:type="continuationSeparator" w:id="0">
    <w:p w14:paraId="4038AD38" w14:textId="77777777" w:rsidR="00606B12" w:rsidRDefault="00606B12" w:rsidP="0004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1C7D"/>
    <w:multiLevelType w:val="hybridMultilevel"/>
    <w:tmpl w:val="60CE5094"/>
    <w:lvl w:ilvl="0" w:tplc="3328FB0C">
      <w:start w:val="100"/>
      <w:numFmt w:val="bullet"/>
      <w:lvlText w:val=""/>
      <w:lvlJc w:val="left"/>
      <w:pPr>
        <w:ind w:left="720" w:hanging="360"/>
      </w:pPr>
      <w:rPr>
        <w:rFonts w:ascii="Wingdings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F47C8"/>
    <w:multiLevelType w:val="hybridMultilevel"/>
    <w:tmpl w:val="E4C89302"/>
    <w:lvl w:ilvl="0" w:tplc="7F80EC6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1967"/>
    <w:multiLevelType w:val="hybridMultilevel"/>
    <w:tmpl w:val="6E04EAA2"/>
    <w:lvl w:ilvl="0" w:tplc="E7D4370A">
      <w:start w:val="100"/>
      <w:numFmt w:val="bullet"/>
      <w:lvlText w:val=""/>
      <w:lvlJc w:val="left"/>
      <w:pPr>
        <w:ind w:left="450" w:hanging="360"/>
      </w:pPr>
      <w:rPr>
        <w:rFonts w:ascii="Wingdings" w:hAnsi="Wingdings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3E84002"/>
    <w:multiLevelType w:val="hybridMultilevel"/>
    <w:tmpl w:val="586E00D0"/>
    <w:lvl w:ilvl="0" w:tplc="DA86F9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81A72"/>
    <w:multiLevelType w:val="hybridMultilevel"/>
    <w:tmpl w:val="4374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210B5"/>
    <w:multiLevelType w:val="hybridMultilevel"/>
    <w:tmpl w:val="30AED608"/>
    <w:lvl w:ilvl="0" w:tplc="B0CE7830">
      <w:start w:val="1"/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80"/>
    <w:rsid w:val="0001407C"/>
    <w:rsid w:val="00015345"/>
    <w:rsid w:val="0004022A"/>
    <w:rsid w:val="00043DE4"/>
    <w:rsid w:val="00063676"/>
    <w:rsid w:val="000837AB"/>
    <w:rsid w:val="00084F1C"/>
    <w:rsid w:val="000A299A"/>
    <w:rsid w:val="000B0083"/>
    <w:rsid w:val="000B62B6"/>
    <w:rsid w:val="000B6CB9"/>
    <w:rsid w:val="000C1B8D"/>
    <w:rsid w:val="000C550E"/>
    <w:rsid w:val="000C7DAE"/>
    <w:rsid w:val="000F1867"/>
    <w:rsid w:val="001657DA"/>
    <w:rsid w:val="00173B04"/>
    <w:rsid w:val="0019718C"/>
    <w:rsid w:val="001A40FA"/>
    <w:rsid w:val="001A52DF"/>
    <w:rsid w:val="001B306C"/>
    <w:rsid w:val="001B7F05"/>
    <w:rsid w:val="001C4E8D"/>
    <w:rsid w:val="001F03CF"/>
    <w:rsid w:val="001F3336"/>
    <w:rsid w:val="001F60FB"/>
    <w:rsid w:val="001F738D"/>
    <w:rsid w:val="002166A9"/>
    <w:rsid w:val="00217CB8"/>
    <w:rsid w:val="00232BAD"/>
    <w:rsid w:val="0025050A"/>
    <w:rsid w:val="002528C1"/>
    <w:rsid w:val="0025356B"/>
    <w:rsid w:val="00271F39"/>
    <w:rsid w:val="00274CD0"/>
    <w:rsid w:val="002D704D"/>
    <w:rsid w:val="00301F7A"/>
    <w:rsid w:val="00314A6E"/>
    <w:rsid w:val="00330CAC"/>
    <w:rsid w:val="00337F96"/>
    <w:rsid w:val="00380879"/>
    <w:rsid w:val="00385F80"/>
    <w:rsid w:val="00396FC5"/>
    <w:rsid w:val="003B0920"/>
    <w:rsid w:val="003F1B42"/>
    <w:rsid w:val="003F43BC"/>
    <w:rsid w:val="00404D85"/>
    <w:rsid w:val="00414365"/>
    <w:rsid w:val="004162CE"/>
    <w:rsid w:val="0042442B"/>
    <w:rsid w:val="0043045C"/>
    <w:rsid w:val="0044420B"/>
    <w:rsid w:val="00455EC9"/>
    <w:rsid w:val="00457316"/>
    <w:rsid w:val="00471879"/>
    <w:rsid w:val="00494128"/>
    <w:rsid w:val="004A6F3F"/>
    <w:rsid w:val="004B72EA"/>
    <w:rsid w:val="004C43F9"/>
    <w:rsid w:val="005000A2"/>
    <w:rsid w:val="00502BD2"/>
    <w:rsid w:val="0050504B"/>
    <w:rsid w:val="00521338"/>
    <w:rsid w:val="00523137"/>
    <w:rsid w:val="00524775"/>
    <w:rsid w:val="0054305F"/>
    <w:rsid w:val="00561820"/>
    <w:rsid w:val="00561D72"/>
    <w:rsid w:val="005668E7"/>
    <w:rsid w:val="005770E4"/>
    <w:rsid w:val="00585262"/>
    <w:rsid w:val="005A3E47"/>
    <w:rsid w:val="005A6232"/>
    <w:rsid w:val="005F52D1"/>
    <w:rsid w:val="00606B12"/>
    <w:rsid w:val="00607020"/>
    <w:rsid w:val="00611506"/>
    <w:rsid w:val="0061349B"/>
    <w:rsid w:val="006154E2"/>
    <w:rsid w:val="00617740"/>
    <w:rsid w:val="00635CA7"/>
    <w:rsid w:val="00637385"/>
    <w:rsid w:val="006406D3"/>
    <w:rsid w:val="006437E4"/>
    <w:rsid w:val="006535DE"/>
    <w:rsid w:val="0066013C"/>
    <w:rsid w:val="00670912"/>
    <w:rsid w:val="00675200"/>
    <w:rsid w:val="0068798E"/>
    <w:rsid w:val="00691149"/>
    <w:rsid w:val="00692D30"/>
    <w:rsid w:val="006C28E4"/>
    <w:rsid w:val="006F057B"/>
    <w:rsid w:val="006F551F"/>
    <w:rsid w:val="007012D5"/>
    <w:rsid w:val="00740E93"/>
    <w:rsid w:val="007458A6"/>
    <w:rsid w:val="00776267"/>
    <w:rsid w:val="00776A2E"/>
    <w:rsid w:val="0077762C"/>
    <w:rsid w:val="00784C7A"/>
    <w:rsid w:val="007939B0"/>
    <w:rsid w:val="007B0490"/>
    <w:rsid w:val="007D1743"/>
    <w:rsid w:val="007D5918"/>
    <w:rsid w:val="008105DB"/>
    <w:rsid w:val="00825F2E"/>
    <w:rsid w:val="0083467A"/>
    <w:rsid w:val="0084210C"/>
    <w:rsid w:val="008571F3"/>
    <w:rsid w:val="00863F5B"/>
    <w:rsid w:val="008730F6"/>
    <w:rsid w:val="00892165"/>
    <w:rsid w:val="00892F58"/>
    <w:rsid w:val="008A20C2"/>
    <w:rsid w:val="008A30BD"/>
    <w:rsid w:val="008B27D6"/>
    <w:rsid w:val="008C3513"/>
    <w:rsid w:val="008C79E0"/>
    <w:rsid w:val="008D65F8"/>
    <w:rsid w:val="008E7592"/>
    <w:rsid w:val="008F0149"/>
    <w:rsid w:val="008F72A8"/>
    <w:rsid w:val="00906596"/>
    <w:rsid w:val="00906C33"/>
    <w:rsid w:val="0091192E"/>
    <w:rsid w:val="0091423C"/>
    <w:rsid w:val="00917C83"/>
    <w:rsid w:val="009210F6"/>
    <w:rsid w:val="00937A08"/>
    <w:rsid w:val="00937B77"/>
    <w:rsid w:val="00961C9E"/>
    <w:rsid w:val="00964404"/>
    <w:rsid w:val="009752F5"/>
    <w:rsid w:val="0097790F"/>
    <w:rsid w:val="009821B7"/>
    <w:rsid w:val="00983180"/>
    <w:rsid w:val="00985C20"/>
    <w:rsid w:val="0099119B"/>
    <w:rsid w:val="00992C96"/>
    <w:rsid w:val="009B2884"/>
    <w:rsid w:val="009B5183"/>
    <w:rsid w:val="009D19BF"/>
    <w:rsid w:val="009D5509"/>
    <w:rsid w:val="009E66AD"/>
    <w:rsid w:val="009F4E23"/>
    <w:rsid w:val="00A13DBF"/>
    <w:rsid w:val="00A161C9"/>
    <w:rsid w:val="00A20F67"/>
    <w:rsid w:val="00A473AF"/>
    <w:rsid w:val="00A6415E"/>
    <w:rsid w:val="00A7009C"/>
    <w:rsid w:val="00A72DBA"/>
    <w:rsid w:val="00A73570"/>
    <w:rsid w:val="00A7502B"/>
    <w:rsid w:val="00A7641D"/>
    <w:rsid w:val="00A81A3D"/>
    <w:rsid w:val="00A94FE3"/>
    <w:rsid w:val="00AA686E"/>
    <w:rsid w:val="00AB5C5D"/>
    <w:rsid w:val="00AD1301"/>
    <w:rsid w:val="00AD2930"/>
    <w:rsid w:val="00AD43E3"/>
    <w:rsid w:val="00AD75B0"/>
    <w:rsid w:val="00AE297C"/>
    <w:rsid w:val="00AF55CA"/>
    <w:rsid w:val="00AF6DD5"/>
    <w:rsid w:val="00AF79A6"/>
    <w:rsid w:val="00B02CE5"/>
    <w:rsid w:val="00B22EE1"/>
    <w:rsid w:val="00B23BC7"/>
    <w:rsid w:val="00B5309F"/>
    <w:rsid w:val="00B56BA2"/>
    <w:rsid w:val="00B62E06"/>
    <w:rsid w:val="00B635D4"/>
    <w:rsid w:val="00B84029"/>
    <w:rsid w:val="00BB214D"/>
    <w:rsid w:val="00BC3FCC"/>
    <w:rsid w:val="00BC4426"/>
    <w:rsid w:val="00BC7110"/>
    <w:rsid w:val="00BF4DB9"/>
    <w:rsid w:val="00C01920"/>
    <w:rsid w:val="00C074AA"/>
    <w:rsid w:val="00C103A2"/>
    <w:rsid w:val="00C27359"/>
    <w:rsid w:val="00C32344"/>
    <w:rsid w:val="00C325C9"/>
    <w:rsid w:val="00C33C83"/>
    <w:rsid w:val="00C670E5"/>
    <w:rsid w:val="00C71061"/>
    <w:rsid w:val="00C80A12"/>
    <w:rsid w:val="00C8378F"/>
    <w:rsid w:val="00CA071E"/>
    <w:rsid w:val="00CA421D"/>
    <w:rsid w:val="00CA6A6D"/>
    <w:rsid w:val="00CC48FB"/>
    <w:rsid w:val="00CC5707"/>
    <w:rsid w:val="00CD38EE"/>
    <w:rsid w:val="00CD6A77"/>
    <w:rsid w:val="00D15670"/>
    <w:rsid w:val="00D2044A"/>
    <w:rsid w:val="00D237FA"/>
    <w:rsid w:val="00D378ED"/>
    <w:rsid w:val="00D546BF"/>
    <w:rsid w:val="00D65B05"/>
    <w:rsid w:val="00D94B58"/>
    <w:rsid w:val="00DE7F97"/>
    <w:rsid w:val="00DF404B"/>
    <w:rsid w:val="00E016EE"/>
    <w:rsid w:val="00E13903"/>
    <w:rsid w:val="00E202C7"/>
    <w:rsid w:val="00E35429"/>
    <w:rsid w:val="00E4478A"/>
    <w:rsid w:val="00E5128E"/>
    <w:rsid w:val="00E76155"/>
    <w:rsid w:val="00E904DB"/>
    <w:rsid w:val="00E93A8D"/>
    <w:rsid w:val="00E968F7"/>
    <w:rsid w:val="00E973C1"/>
    <w:rsid w:val="00EA3470"/>
    <w:rsid w:val="00EB617C"/>
    <w:rsid w:val="00EB672D"/>
    <w:rsid w:val="00ED0D97"/>
    <w:rsid w:val="00ED18F7"/>
    <w:rsid w:val="00EE6199"/>
    <w:rsid w:val="00F03A31"/>
    <w:rsid w:val="00F05D7F"/>
    <w:rsid w:val="00F27A6D"/>
    <w:rsid w:val="00F44AB3"/>
    <w:rsid w:val="00F54672"/>
    <w:rsid w:val="00F62781"/>
    <w:rsid w:val="00F6444F"/>
    <w:rsid w:val="00F64DBE"/>
    <w:rsid w:val="00F66649"/>
    <w:rsid w:val="00F73B1C"/>
    <w:rsid w:val="00F816B1"/>
    <w:rsid w:val="00F903B9"/>
    <w:rsid w:val="00FB5F66"/>
    <w:rsid w:val="00FE01D1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334F3B"/>
  <w15:docId w15:val="{1CC3EB03-8999-4EDB-8227-24933EA2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04B"/>
    <w:pPr>
      <w:ind w:left="720"/>
      <w:contextualSpacing/>
    </w:pPr>
  </w:style>
  <w:style w:type="table" w:styleId="TableGrid">
    <w:name w:val="Table Grid"/>
    <w:basedOn w:val="TableNormal"/>
    <w:uiPriority w:val="59"/>
    <w:rsid w:val="0050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50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4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1407C"/>
    <w:rPr>
      <w:rFonts w:ascii="Times New Roman" w:hAnsi="Times New Roman"/>
      <w:b/>
      <w:sz w:val="22"/>
    </w:rPr>
  </w:style>
  <w:style w:type="character" w:customStyle="1" w:styleId="Style2">
    <w:name w:val="Style2"/>
    <w:basedOn w:val="DefaultParagraphFont"/>
    <w:uiPriority w:val="1"/>
    <w:rsid w:val="0001407C"/>
    <w:rPr>
      <w:rFonts w:ascii="Times New Roman" w:hAnsi="Times New Roman"/>
      <w:b/>
      <w:sz w:val="22"/>
    </w:rPr>
  </w:style>
  <w:style w:type="character" w:customStyle="1" w:styleId="Style3">
    <w:name w:val="Style3"/>
    <w:basedOn w:val="DefaultParagraphFont"/>
    <w:uiPriority w:val="1"/>
    <w:rsid w:val="0001407C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892F58"/>
    <w:rPr>
      <w:color w:val="0000FF" w:themeColor="hyperlink"/>
      <w:u w:val="single"/>
    </w:rPr>
  </w:style>
  <w:style w:type="character" w:customStyle="1" w:styleId="Style4">
    <w:name w:val="Style4"/>
    <w:basedOn w:val="DefaultParagraphFont"/>
    <w:uiPriority w:val="1"/>
    <w:rsid w:val="00521338"/>
    <w:rPr>
      <w:sz w:val="28"/>
    </w:rPr>
  </w:style>
  <w:style w:type="character" w:customStyle="1" w:styleId="Style5">
    <w:name w:val="Style5"/>
    <w:basedOn w:val="DefaultParagraphFont"/>
    <w:uiPriority w:val="1"/>
    <w:rsid w:val="00521338"/>
    <w:rPr>
      <w:sz w:val="28"/>
    </w:rPr>
  </w:style>
  <w:style w:type="character" w:customStyle="1" w:styleId="Style6">
    <w:name w:val="Style6"/>
    <w:basedOn w:val="DefaultParagraphFont"/>
    <w:uiPriority w:val="1"/>
    <w:rsid w:val="00521338"/>
    <w:rPr>
      <w:sz w:val="28"/>
    </w:rPr>
  </w:style>
  <w:style w:type="character" w:customStyle="1" w:styleId="Style7">
    <w:name w:val="Style7"/>
    <w:basedOn w:val="DefaultParagraphFont"/>
    <w:uiPriority w:val="1"/>
    <w:rsid w:val="00521338"/>
    <w:rPr>
      <w:u w:val="single"/>
    </w:rPr>
  </w:style>
  <w:style w:type="character" w:customStyle="1" w:styleId="Style8">
    <w:name w:val="Style8"/>
    <w:basedOn w:val="DefaultParagraphFont"/>
    <w:uiPriority w:val="1"/>
    <w:rsid w:val="00521338"/>
    <w:rPr>
      <w:sz w:val="28"/>
    </w:rPr>
  </w:style>
  <w:style w:type="character" w:customStyle="1" w:styleId="Style9">
    <w:name w:val="Style9"/>
    <w:basedOn w:val="DefaultParagraphFont"/>
    <w:uiPriority w:val="1"/>
    <w:rsid w:val="00521338"/>
    <w:rPr>
      <w:sz w:val="28"/>
    </w:rPr>
  </w:style>
  <w:style w:type="character" w:customStyle="1" w:styleId="Style10">
    <w:name w:val="Style10"/>
    <w:basedOn w:val="DefaultParagraphFont"/>
    <w:uiPriority w:val="1"/>
    <w:rsid w:val="00521338"/>
    <w:rPr>
      <w:sz w:val="28"/>
    </w:rPr>
  </w:style>
  <w:style w:type="character" w:customStyle="1" w:styleId="Style11">
    <w:name w:val="Style11"/>
    <w:basedOn w:val="DefaultParagraphFont"/>
    <w:uiPriority w:val="1"/>
    <w:rsid w:val="00521338"/>
    <w:rPr>
      <w:sz w:val="28"/>
    </w:rPr>
  </w:style>
  <w:style w:type="character" w:customStyle="1" w:styleId="Style12">
    <w:name w:val="Style12"/>
    <w:basedOn w:val="DefaultParagraphFont"/>
    <w:uiPriority w:val="1"/>
    <w:rsid w:val="00521338"/>
    <w:rPr>
      <w:sz w:val="28"/>
    </w:rPr>
  </w:style>
  <w:style w:type="character" w:customStyle="1" w:styleId="Style13">
    <w:name w:val="Style13"/>
    <w:basedOn w:val="DefaultParagraphFont"/>
    <w:uiPriority w:val="1"/>
    <w:rsid w:val="00521338"/>
    <w:rPr>
      <w:sz w:val="28"/>
    </w:rPr>
  </w:style>
  <w:style w:type="character" w:customStyle="1" w:styleId="Style14">
    <w:name w:val="Style14"/>
    <w:basedOn w:val="DefaultParagraphFont"/>
    <w:uiPriority w:val="1"/>
    <w:rsid w:val="00521338"/>
    <w:rPr>
      <w:sz w:val="28"/>
    </w:rPr>
  </w:style>
  <w:style w:type="character" w:customStyle="1" w:styleId="Style15">
    <w:name w:val="Style15"/>
    <w:basedOn w:val="DefaultParagraphFont"/>
    <w:uiPriority w:val="1"/>
    <w:rsid w:val="00521338"/>
    <w:rPr>
      <w:sz w:val="28"/>
    </w:rPr>
  </w:style>
  <w:style w:type="character" w:customStyle="1" w:styleId="Style16">
    <w:name w:val="Style16"/>
    <w:basedOn w:val="DefaultParagraphFont"/>
    <w:uiPriority w:val="1"/>
    <w:rsid w:val="00521338"/>
    <w:rPr>
      <w:sz w:val="28"/>
    </w:rPr>
  </w:style>
  <w:style w:type="character" w:customStyle="1" w:styleId="Style17">
    <w:name w:val="Style17"/>
    <w:basedOn w:val="DefaultParagraphFont"/>
    <w:uiPriority w:val="1"/>
    <w:rsid w:val="00F73B1C"/>
    <w:rPr>
      <w:rFonts w:ascii="Times New Roman" w:hAnsi="Times New Roman"/>
      <w:b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40E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DE4"/>
  </w:style>
  <w:style w:type="paragraph" w:styleId="Footer">
    <w:name w:val="footer"/>
    <w:basedOn w:val="Normal"/>
    <w:link w:val="FooterChar"/>
    <w:uiPriority w:val="99"/>
    <w:unhideWhenUsed/>
    <w:rsid w:val="00043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DE4"/>
  </w:style>
  <w:style w:type="character" w:customStyle="1" w:styleId="Style18">
    <w:name w:val="Style18"/>
    <w:basedOn w:val="DefaultParagraphFont"/>
    <w:uiPriority w:val="1"/>
    <w:rsid w:val="00E202C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ursecodes@nipissingu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www.nipissingu.ca/departments/admissions-registrar/curriculum-development/guidelines-curriculum-chang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nipissingu.ca/departments/admissions-registrar/curriculum-development/templates" TargetMode="External"/><Relationship Id="rId20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nipissingu.ca/academics/provost-vpar/quality-assurance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academiccalendar.nipissingu.ca/Catalog/ViewCatalog.aspx?pageid=viewcatalog&amp;catalogid=5&amp;chapterid=466&amp;loaduseredits=Fal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h\Downloads\New%20Course%20Proposal%20-%20Descriptive%20Da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coursecodes@nipissingu.ca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31D827B20E401DAA82EC0ACB1A8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57E6-82C7-4F92-8245-B93239A91AEB}"/>
      </w:docPartPr>
      <w:docPartBody>
        <w:p w:rsidR="00C96894" w:rsidRDefault="00E60C3D" w:rsidP="00E60C3D">
          <w:pPr>
            <w:pStyle w:val="4931D827B20E401DAA82EC0ACB1A82AE48"/>
          </w:pPr>
          <w:r w:rsidRPr="00B02CE5">
            <w:rPr>
              <w:rStyle w:val="PlaceholderText"/>
              <w:rFonts w:ascii="Times New Roman" w:hAnsi="Times New Roman" w:cs="Times New Roman"/>
            </w:rPr>
            <w:t>Click here to enter Motion.</w:t>
          </w:r>
        </w:p>
      </w:docPartBody>
    </w:docPart>
    <w:docPart>
      <w:docPartPr>
        <w:name w:val="D2E75FEEFB4B47D99301F7DF6923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05D6D-47E2-4282-9332-D869D5E1885C}"/>
      </w:docPartPr>
      <w:docPartBody>
        <w:p w:rsidR="00C96894" w:rsidRDefault="00013D29" w:rsidP="00013D29">
          <w:pPr>
            <w:pStyle w:val="D2E75FEEFB4B47D99301F7DF6923C54B70"/>
          </w:pPr>
          <w:r w:rsidRPr="008A20C2">
            <w:rPr>
              <w:rStyle w:val="PlaceholderText"/>
              <w:rFonts w:ascii="Times New Roman" w:hAnsi="Times New Roman" w:cs="Times New Roman"/>
            </w:rPr>
            <w:t>Click here to enter Course Title</w:t>
          </w:r>
        </w:p>
      </w:docPartBody>
    </w:docPart>
    <w:docPart>
      <w:docPartPr>
        <w:name w:val="67AC025B64B3460DB06B8C2B6E6A6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B8AB-3420-4516-A962-E3BEC49C45BF}"/>
      </w:docPartPr>
      <w:docPartBody>
        <w:p w:rsidR="00A11659" w:rsidRDefault="00013D29" w:rsidP="00013D29">
          <w:pPr>
            <w:pStyle w:val="67AC025B64B3460DB06B8C2B6E6A664E54"/>
          </w:pPr>
          <w:r w:rsidRPr="008A20C2">
            <w:rPr>
              <w:rStyle w:val="PlaceholderText"/>
              <w:rFonts w:ascii="Times New Roman" w:hAnsi="Times New Roman" w:cs="Times New Roman"/>
            </w:rPr>
            <w:t xml:space="preserve">Must contact </w:t>
          </w:r>
          <w:hyperlink r:id="rId4" w:history="1">
            <w:r>
              <w:rPr>
                <w:rStyle w:val="Hyperlink"/>
                <w:rFonts w:ascii="Times New Roman" w:hAnsi="Times New Roman" w:cs="Times New Roman"/>
              </w:rPr>
              <w:t>coursecodes@nipissingu.ca</w:t>
            </w:r>
          </w:hyperlink>
          <w:r w:rsidRPr="008A20C2">
            <w:rPr>
              <w:rStyle w:val="PlaceholderText"/>
              <w:rFonts w:ascii="Times New Roman" w:hAnsi="Times New Roman" w:cs="Times New Roman"/>
            </w:rPr>
            <w:t xml:space="preserve"> for Course Code</w:t>
          </w:r>
        </w:p>
      </w:docPartBody>
    </w:docPart>
    <w:docPart>
      <w:docPartPr>
        <w:name w:val="7228E65813594AC6BCCE97E124C7E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020B-1DB0-4075-8F93-4A51A7EBF311}"/>
      </w:docPartPr>
      <w:docPartBody>
        <w:p w:rsidR="00D35087" w:rsidRDefault="00013D29" w:rsidP="00013D29">
          <w:pPr>
            <w:pStyle w:val="7228E65813594AC6BCCE97E124C7EE1532"/>
          </w:pPr>
          <w:r w:rsidRPr="008A20C2">
            <w:rPr>
              <w:rStyle w:val="PlaceholderText"/>
              <w:rFonts w:ascii="Times New Roman" w:hAnsi="Times New Roman" w:cs="Times New Roman"/>
            </w:rPr>
            <w:t>Click here to specify</w:t>
          </w:r>
        </w:p>
      </w:docPartBody>
    </w:docPart>
    <w:docPart>
      <w:docPartPr>
        <w:name w:val="FC4198ADE238496FA554267D7100C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9250-6BCB-42EC-941D-632A76C490C8}"/>
      </w:docPartPr>
      <w:docPartBody>
        <w:p w:rsidR="00D35087" w:rsidRDefault="00013D29" w:rsidP="00013D29">
          <w:pPr>
            <w:pStyle w:val="FC4198ADE238496FA554267D7100C8CA32"/>
          </w:pPr>
          <w:r w:rsidRPr="008A20C2">
            <w:rPr>
              <w:rStyle w:val="PlaceholderText"/>
              <w:rFonts w:ascii="Times New Roman" w:hAnsi="Times New Roman" w:cs="Times New Roman"/>
            </w:rPr>
            <w:t>Click here to enter Course Description</w:t>
          </w:r>
        </w:p>
      </w:docPartBody>
    </w:docPart>
    <w:docPart>
      <w:docPartPr>
        <w:name w:val="2509454DD8B34AAA8E06D12840E15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EC3B-4248-48EB-98B0-4850681E0D67}"/>
      </w:docPartPr>
      <w:docPartBody>
        <w:p w:rsidR="00D35087" w:rsidRDefault="00013D29" w:rsidP="00013D29">
          <w:pPr>
            <w:pStyle w:val="2509454DD8B34AAA8E06D12840E1510C32"/>
          </w:pPr>
          <w:r w:rsidRPr="008A20C2">
            <w:rPr>
              <w:rStyle w:val="PlaceholderText"/>
              <w:rFonts w:ascii="Times New Roman" w:hAnsi="Times New Roman" w:cs="Times New Roman"/>
            </w:rPr>
            <w:t>Click here to enter Course Prerequisite</w:t>
          </w:r>
        </w:p>
      </w:docPartBody>
    </w:docPart>
    <w:docPart>
      <w:docPartPr>
        <w:name w:val="1F13B6F3BEF64FC6947E2D55846C7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340C-9489-478D-8ADA-ABEBEA8933E8}"/>
      </w:docPartPr>
      <w:docPartBody>
        <w:p w:rsidR="00D35087" w:rsidRDefault="00013D29" w:rsidP="00013D29">
          <w:pPr>
            <w:pStyle w:val="1F13B6F3BEF64FC6947E2D55846C71AC32"/>
          </w:pPr>
          <w:r w:rsidRPr="008A20C2">
            <w:rPr>
              <w:rStyle w:val="PlaceholderText"/>
              <w:rFonts w:ascii="Times New Roman" w:hAnsi="Times New Roman" w:cs="Times New Roman"/>
            </w:rPr>
            <w:t>Click here to enter Course Corequisite</w:t>
          </w:r>
        </w:p>
      </w:docPartBody>
    </w:docPart>
    <w:docPart>
      <w:docPartPr>
        <w:name w:val="FCC11FA99EF9488490E676161C18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E79E4-9183-4445-A67D-E457D22AD35D}"/>
      </w:docPartPr>
      <w:docPartBody>
        <w:p w:rsidR="00D35087" w:rsidRDefault="00013D29" w:rsidP="00013D29">
          <w:pPr>
            <w:pStyle w:val="FCC11FA99EF9488490E676161C1892AE32"/>
          </w:pPr>
          <w:r w:rsidRPr="008A20C2">
            <w:rPr>
              <w:rStyle w:val="PlaceholderText"/>
              <w:rFonts w:ascii="Times New Roman" w:hAnsi="Times New Roman" w:cs="Times New Roman"/>
            </w:rPr>
            <w:t>Click here to enter Antirequisite</w:t>
          </w:r>
        </w:p>
      </w:docPartBody>
    </w:docPart>
    <w:docPart>
      <w:docPartPr>
        <w:name w:val="7632A772BD13402BA8B8A0E88828F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7F4F-A7DF-485A-A57F-1EBF55133ACB}"/>
      </w:docPartPr>
      <w:docPartBody>
        <w:p w:rsidR="00D35087" w:rsidRDefault="00013D29" w:rsidP="00013D29">
          <w:pPr>
            <w:pStyle w:val="7632A772BD13402BA8B8A0E88828F39B32"/>
          </w:pPr>
          <w:r w:rsidRPr="008A20C2">
            <w:rPr>
              <w:rStyle w:val="PlaceholderText"/>
              <w:rFonts w:ascii="Times New Roman" w:hAnsi="Times New Roman" w:cs="Times New Roman"/>
            </w:rPr>
            <w:t>Click here to enter Restriction</w:t>
          </w:r>
        </w:p>
      </w:docPartBody>
    </w:docPart>
    <w:docPart>
      <w:docPartPr>
        <w:name w:val="7FC4758A0FCC4F22A3BE316FC002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92CE1-8AC8-4AD9-B873-DC84676DBCF1}"/>
      </w:docPartPr>
      <w:docPartBody>
        <w:p w:rsidR="00D35087" w:rsidRDefault="00E60C3D" w:rsidP="00E60C3D">
          <w:pPr>
            <w:pStyle w:val="7FC4758A0FCC4F22A3BE316FC00229BD"/>
          </w:pPr>
          <w:r w:rsidRPr="00002C62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indicate that it is a required course for a specific degree(s), who is </w:t>
          </w:r>
          <w:r w:rsidRPr="00002C6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CA06D8F001924C81A563F92363191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F35C-5E86-403A-BDE4-19B16BCA0AD5}"/>
      </w:docPartPr>
      <w:docPartBody>
        <w:p w:rsidR="00FD0241" w:rsidRDefault="008B0E06" w:rsidP="008B0E06">
          <w:pPr>
            <w:pStyle w:val="CA06D8F001924C81A563F923631915B1"/>
          </w:pPr>
          <w:r w:rsidRPr="0044420B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hours per term (ie. 36 or 72)</w:t>
          </w:r>
        </w:p>
      </w:docPartBody>
    </w:docPart>
    <w:docPart>
      <w:docPartPr>
        <w:name w:val="C399D4A2A49B49A7AAC525ED691C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D188-C579-425D-9E7A-95219CD0B03C}"/>
      </w:docPartPr>
      <w:docPartBody>
        <w:p w:rsidR="00013D29" w:rsidRDefault="00FD0241" w:rsidP="00FD0241">
          <w:pPr>
            <w:pStyle w:val="C399D4A2A49B49A7AAC525ED691C6378"/>
          </w:pPr>
          <w:r w:rsidRPr="0044420B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hours per term (ie. 36 or 72)</w:t>
          </w:r>
        </w:p>
      </w:docPartBody>
    </w:docPart>
    <w:docPart>
      <w:docPartPr>
        <w:name w:val="E7A0256E56A4478FA8E4DB6061112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09AF-4EE9-4B4B-9F9B-239F8C7202E7}"/>
      </w:docPartPr>
      <w:docPartBody>
        <w:p w:rsidR="00013D29" w:rsidRDefault="00013D29" w:rsidP="00013D29">
          <w:pPr>
            <w:pStyle w:val="E7A0256E56A4478FA8E4DB6061112C2B1"/>
          </w:pPr>
          <w:r w:rsidRPr="008A20C2">
            <w:rPr>
              <w:rStyle w:val="PlaceholderText"/>
              <w:rFonts w:ascii="Times New Roman" w:hAnsi="Times New Roman" w:cs="Times New Roman"/>
            </w:rPr>
            <w:t xml:space="preserve">If yes, click here to enter </w:t>
          </w:r>
          <w:r>
            <w:rPr>
              <w:rStyle w:val="PlaceholderText"/>
              <w:rFonts w:ascii="Times New Roman" w:hAnsi="Times New Roman" w:cs="Times New Roman"/>
            </w:rPr>
            <w:t>department</w:t>
          </w:r>
        </w:p>
      </w:docPartBody>
    </w:docPart>
    <w:docPart>
      <w:docPartPr>
        <w:name w:val="06F01C7F728D477D989DE4A36F55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F8D46-C183-45F4-83EE-FD4995EB2621}"/>
      </w:docPartPr>
      <w:docPartBody>
        <w:p w:rsidR="00013D29" w:rsidRDefault="00013D29" w:rsidP="00013D29">
          <w:pPr>
            <w:pStyle w:val="06F01C7F728D477D989DE4A36F55F6C11"/>
          </w:pPr>
          <w:r w:rsidRPr="008A20C2">
            <w:rPr>
              <w:rStyle w:val="PlaceholderText"/>
              <w:rFonts w:ascii="Times New Roman" w:hAnsi="Times New Roman" w:cs="Times New Roman"/>
            </w:rPr>
            <w:t>Click here to enter Learning Outcomes</w:t>
          </w:r>
        </w:p>
      </w:docPartBody>
    </w:docPart>
    <w:docPart>
      <w:docPartPr>
        <w:name w:val="14C8D1AF49874652A8BF44FD1259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BD4B-84B4-4247-A85E-E0897DC300F1}"/>
      </w:docPartPr>
      <w:docPartBody>
        <w:p w:rsidR="007749A7" w:rsidRDefault="00013D29" w:rsidP="00013D29">
          <w:pPr>
            <w:pStyle w:val="14C8D1AF49874652A8BF44FD1259D8FD"/>
          </w:pPr>
          <w:r>
            <w:rPr>
              <w:rStyle w:val="PlaceholderText"/>
              <w:rFonts w:ascii="Times New Roman" w:hAnsi="Times New Roman" w:cs="Times New Roman"/>
            </w:rPr>
            <w:t>If yes, c</w:t>
          </w:r>
          <w:r w:rsidRPr="008A20C2">
            <w:rPr>
              <w:rStyle w:val="PlaceholderText"/>
              <w:rFonts w:ascii="Times New Roman" w:hAnsi="Times New Roman" w:cs="Times New Roman"/>
            </w:rPr>
            <w:t>lick here to indicate the type.</w:t>
          </w:r>
        </w:p>
      </w:docPartBody>
    </w:docPart>
    <w:docPart>
      <w:docPartPr>
        <w:name w:val="BEF2F3A315D647009ADC02EACF65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14F4-1F80-4C9A-A846-44531AC11298}"/>
      </w:docPartPr>
      <w:docPartBody>
        <w:p w:rsidR="007749A7" w:rsidRDefault="00013D29" w:rsidP="00013D29">
          <w:pPr>
            <w:pStyle w:val="BEF2F3A315D647009ADC02EACF65FFC6"/>
          </w:pPr>
          <w:r w:rsidRPr="008A20C2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Program I</w:t>
          </w:r>
          <w:r w:rsidRPr="008A20C2">
            <w:rPr>
              <w:rStyle w:val="PlaceholderText"/>
              <w:rFonts w:ascii="Times New Roman" w:hAnsi="Times New Roman" w:cs="Times New Roman"/>
            </w:rPr>
            <w:t>mplications.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0C"/>
    <w:rsid w:val="00013D29"/>
    <w:rsid w:val="0007454C"/>
    <w:rsid w:val="000C292D"/>
    <w:rsid w:val="000F3ABA"/>
    <w:rsid w:val="000F7A7F"/>
    <w:rsid w:val="002619AC"/>
    <w:rsid w:val="002F70FB"/>
    <w:rsid w:val="003059DD"/>
    <w:rsid w:val="00305F6C"/>
    <w:rsid w:val="00351C9B"/>
    <w:rsid w:val="003765E7"/>
    <w:rsid w:val="003820E1"/>
    <w:rsid w:val="00382996"/>
    <w:rsid w:val="003D4244"/>
    <w:rsid w:val="005F3501"/>
    <w:rsid w:val="0065224F"/>
    <w:rsid w:val="007673F5"/>
    <w:rsid w:val="007749A7"/>
    <w:rsid w:val="008376F7"/>
    <w:rsid w:val="008B0E06"/>
    <w:rsid w:val="008E4C0C"/>
    <w:rsid w:val="009920C5"/>
    <w:rsid w:val="00A11659"/>
    <w:rsid w:val="00AA7AB5"/>
    <w:rsid w:val="00BA5E29"/>
    <w:rsid w:val="00C55674"/>
    <w:rsid w:val="00C96894"/>
    <w:rsid w:val="00CB74B9"/>
    <w:rsid w:val="00CC6DC3"/>
    <w:rsid w:val="00CF4E18"/>
    <w:rsid w:val="00D35087"/>
    <w:rsid w:val="00D40D63"/>
    <w:rsid w:val="00DA7DF6"/>
    <w:rsid w:val="00E60C3D"/>
    <w:rsid w:val="00F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291D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D29"/>
    <w:rPr>
      <w:color w:val="808080"/>
    </w:rPr>
  </w:style>
  <w:style w:type="paragraph" w:customStyle="1" w:styleId="D661F83F3F54455EA521CD6BCBCA0DAC">
    <w:name w:val="D661F83F3F54455EA521CD6BCBCA0DAC"/>
  </w:style>
  <w:style w:type="paragraph" w:customStyle="1" w:styleId="255F8B5FD70C44BEB33DF145CC37E99C">
    <w:name w:val="255F8B5FD70C44BEB33DF145CC37E99C"/>
  </w:style>
  <w:style w:type="paragraph" w:customStyle="1" w:styleId="9FBC95398E19485E8867590F3C60CF16">
    <w:name w:val="9FBC95398E19485E8867590F3C60CF16"/>
  </w:style>
  <w:style w:type="paragraph" w:customStyle="1" w:styleId="EE6D48CBAAF3443B852F82D4C2CC6C9B">
    <w:name w:val="EE6D48CBAAF3443B852F82D4C2CC6C9B"/>
  </w:style>
  <w:style w:type="paragraph" w:customStyle="1" w:styleId="8BAF6300855F4DD98730FDEDAD537E26">
    <w:name w:val="8BAF6300855F4DD98730FDEDAD537E26"/>
  </w:style>
  <w:style w:type="paragraph" w:customStyle="1" w:styleId="D661F83F3F54455EA521CD6BCBCA0DAC1">
    <w:name w:val="D661F83F3F54455EA521CD6BCBCA0DAC1"/>
    <w:rsid w:val="000F3ABA"/>
    <w:pPr>
      <w:spacing w:after="0" w:line="240" w:lineRule="auto"/>
    </w:pPr>
    <w:rPr>
      <w:rFonts w:eastAsiaTheme="minorHAnsi"/>
    </w:rPr>
  </w:style>
  <w:style w:type="paragraph" w:customStyle="1" w:styleId="9FBC95398E19485E8867590F3C60CF161">
    <w:name w:val="9FBC95398E19485E8867590F3C60CF161"/>
    <w:rsid w:val="000F3ABA"/>
    <w:pPr>
      <w:spacing w:after="0" w:line="240" w:lineRule="auto"/>
    </w:pPr>
    <w:rPr>
      <w:rFonts w:eastAsiaTheme="minorHAnsi"/>
    </w:rPr>
  </w:style>
  <w:style w:type="paragraph" w:customStyle="1" w:styleId="EE6D48CBAAF3443B852F82D4C2CC6C9B1">
    <w:name w:val="EE6D48CBAAF3443B852F82D4C2CC6C9B1"/>
    <w:rsid w:val="000F3ABA"/>
    <w:pPr>
      <w:spacing w:after="0" w:line="240" w:lineRule="auto"/>
    </w:pPr>
    <w:rPr>
      <w:rFonts w:eastAsiaTheme="minorHAnsi"/>
    </w:rPr>
  </w:style>
  <w:style w:type="paragraph" w:customStyle="1" w:styleId="8BAF6300855F4DD98730FDEDAD537E261">
    <w:name w:val="8BAF6300855F4DD98730FDEDAD537E261"/>
    <w:rsid w:val="000F3ABA"/>
    <w:pPr>
      <w:spacing w:after="0" w:line="240" w:lineRule="auto"/>
    </w:pPr>
    <w:rPr>
      <w:rFonts w:eastAsiaTheme="minorHAnsi"/>
    </w:rPr>
  </w:style>
  <w:style w:type="paragraph" w:customStyle="1" w:styleId="B72D70B3BF1C4C42895FE77A09623AE7">
    <w:name w:val="B72D70B3BF1C4C42895FE77A09623AE7"/>
    <w:rsid w:val="000F3ABA"/>
    <w:pPr>
      <w:spacing w:after="0" w:line="240" w:lineRule="auto"/>
    </w:pPr>
    <w:rPr>
      <w:rFonts w:eastAsiaTheme="minorHAnsi"/>
    </w:rPr>
  </w:style>
  <w:style w:type="paragraph" w:customStyle="1" w:styleId="B3776D6AF12140BCAABD8D22385220C1">
    <w:name w:val="B3776D6AF12140BCAABD8D22385220C1"/>
    <w:rsid w:val="000F3ABA"/>
    <w:pPr>
      <w:spacing w:after="0" w:line="240" w:lineRule="auto"/>
    </w:pPr>
    <w:rPr>
      <w:rFonts w:eastAsiaTheme="minorHAnsi"/>
    </w:rPr>
  </w:style>
  <w:style w:type="paragraph" w:customStyle="1" w:styleId="84BE5ECA67814C89B5CE373F0A2545CE">
    <w:name w:val="84BE5ECA67814C89B5CE373F0A2545CE"/>
    <w:rsid w:val="000F3ABA"/>
    <w:pPr>
      <w:spacing w:after="0" w:line="240" w:lineRule="auto"/>
    </w:pPr>
    <w:rPr>
      <w:rFonts w:eastAsiaTheme="minorHAnsi"/>
    </w:rPr>
  </w:style>
  <w:style w:type="paragraph" w:customStyle="1" w:styleId="D0671586527A4E238659C39B64274193">
    <w:name w:val="D0671586527A4E238659C39B64274193"/>
    <w:rsid w:val="000F3ABA"/>
    <w:pPr>
      <w:spacing w:after="0" w:line="240" w:lineRule="auto"/>
    </w:pPr>
    <w:rPr>
      <w:rFonts w:eastAsiaTheme="minorHAnsi"/>
    </w:rPr>
  </w:style>
  <w:style w:type="paragraph" w:customStyle="1" w:styleId="47B7DA9EE1D94CEC80C0BF50FF35E340">
    <w:name w:val="47B7DA9EE1D94CEC80C0BF50FF35E340"/>
    <w:rsid w:val="000F3ABA"/>
    <w:pPr>
      <w:spacing w:after="0" w:line="240" w:lineRule="auto"/>
    </w:pPr>
    <w:rPr>
      <w:rFonts w:eastAsiaTheme="minorHAnsi"/>
    </w:rPr>
  </w:style>
  <w:style w:type="paragraph" w:customStyle="1" w:styleId="8BF16457063E4D52A4A916456618E6D4">
    <w:name w:val="8BF16457063E4D52A4A916456618E6D4"/>
    <w:rsid w:val="000F3ABA"/>
    <w:pPr>
      <w:spacing w:after="0" w:line="240" w:lineRule="auto"/>
    </w:pPr>
    <w:rPr>
      <w:rFonts w:eastAsiaTheme="minorHAnsi"/>
    </w:rPr>
  </w:style>
  <w:style w:type="paragraph" w:customStyle="1" w:styleId="D29AFEAAC1244AF5AC69615997E7ED2A">
    <w:name w:val="D29AFEAAC1244AF5AC69615997E7ED2A"/>
    <w:rsid w:val="000F3ABA"/>
    <w:pPr>
      <w:spacing w:after="0" w:line="240" w:lineRule="auto"/>
    </w:pPr>
    <w:rPr>
      <w:rFonts w:eastAsiaTheme="minorHAnsi"/>
    </w:rPr>
  </w:style>
  <w:style w:type="paragraph" w:customStyle="1" w:styleId="DF9E2E442A0C4021B96F2672A5C01718">
    <w:name w:val="DF9E2E442A0C4021B96F2672A5C01718"/>
    <w:rsid w:val="000F3ABA"/>
    <w:pPr>
      <w:spacing w:after="0" w:line="240" w:lineRule="auto"/>
    </w:pPr>
    <w:rPr>
      <w:rFonts w:eastAsiaTheme="minorHAnsi"/>
    </w:rPr>
  </w:style>
  <w:style w:type="paragraph" w:customStyle="1" w:styleId="BE2F00CDFA5D48CBBBB3C36926993D51">
    <w:name w:val="BE2F00CDFA5D48CBBBB3C36926993D51"/>
    <w:rsid w:val="000F3ABA"/>
    <w:pPr>
      <w:spacing w:after="0" w:line="240" w:lineRule="auto"/>
    </w:pPr>
    <w:rPr>
      <w:rFonts w:eastAsiaTheme="minorHAnsi"/>
    </w:rPr>
  </w:style>
  <w:style w:type="paragraph" w:customStyle="1" w:styleId="D661F83F3F54455EA521CD6BCBCA0DAC2">
    <w:name w:val="D661F83F3F54455EA521CD6BCBCA0DAC2"/>
    <w:rsid w:val="003765E7"/>
    <w:pPr>
      <w:spacing w:after="0" w:line="240" w:lineRule="auto"/>
    </w:pPr>
    <w:rPr>
      <w:rFonts w:eastAsiaTheme="minorHAnsi"/>
    </w:rPr>
  </w:style>
  <w:style w:type="paragraph" w:customStyle="1" w:styleId="9FBC95398E19485E8867590F3C60CF162">
    <w:name w:val="9FBC95398E19485E8867590F3C60CF162"/>
    <w:rsid w:val="003765E7"/>
    <w:pPr>
      <w:spacing w:after="0" w:line="240" w:lineRule="auto"/>
    </w:pPr>
    <w:rPr>
      <w:rFonts w:eastAsiaTheme="minorHAnsi"/>
    </w:rPr>
  </w:style>
  <w:style w:type="paragraph" w:customStyle="1" w:styleId="EE6D48CBAAF3443B852F82D4C2CC6C9B2">
    <w:name w:val="EE6D48CBAAF3443B852F82D4C2CC6C9B2"/>
    <w:rsid w:val="003765E7"/>
    <w:pPr>
      <w:spacing w:after="0" w:line="240" w:lineRule="auto"/>
    </w:pPr>
    <w:rPr>
      <w:rFonts w:eastAsiaTheme="minorHAnsi"/>
    </w:rPr>
  </w:style>
  <w:style w:type="paragraph" w:customStyle="1" w:styleId="8BAF6300855F4DD98730FDEDAD537E262">
    <w:name w:val="8BAF6300855F4DD98730FDEDAD537E262"/>
    <w:rsid w:val="003765E7"/>
    <w:pPr>
      <w:spacing w:after="0" w:line="240" w:lineRule="auto"/>
    </w:pPr>
    <w:rPr>
      <w:rFonts w:eastAsiaTheme="minorHAnsi"/>
    </w:rPr>
  </w:style>
  <w:style w:type="paragraph" w:customStyle="1" w:styleId="B72D70B3BF1C4C42895FE77A09623AE71">
    <w:name w:val="B72D70B3BF1C4C42895FE77A09623AE71"/>
    <w:rsid w:val="003765E7"/>
    <w:pPr>
      <w:spacing w:after="0" w:line="240" w:lineRule="auto"/>
    </w:pPr>
    <w:rPr>
      <w:rFonts w:eastAsiaTheme="minorHAnsi"/>
    </w:rPr>
  </w:style>
  <w:style w:type="paragraph" w:customStyle="1" w:styleId="B3776D6AF12140BCAABD8D22385220C11">
    <w:name w:val="B3776D6AF12140BCAABD8D22385220C11"/>
    <w:rsid w:val="003765E7"/>
    <w:pPr>
      <w:spacing w:after="0" w:line="240" w:lineRule="auto"/>
    </w:pPr>
    <w:rPr>
      <w:rFonts w:eastAsiaTheme="minorHAnsi"/>
    </w:rPr>
  </w:style>
  <w:style w:type="paragraph" w:customStyle="1" w:styleId="84BE5ECA67814C89B5CE373F0A2545CE1">
    <w:name w:val="84BE5ECA67814C89B5CE373F0A2545CE1"/>
    <w:rsid w:val="003765E7"/>
    <w:pPr>
      <w:spacing w:after="0" w:line="240" w:lineRule="auto"/>
    </w:pPr>
    <w:rPr>
      <w:rFonts w:eastAsiaTheme="minorHAnsi"/>
    </w:rPr>
  </w:style>
  <w:style w:type="paragraph" w:customStyle="1" w:styleId="D0671586527A4E238659C39B642741931">
    <w:name w:val="D0671586527A4E238659C39B642741931"/>
    <w:rsid w:val="003765E7"/>
    <w:pPr>
      <w:spacing w:after="0" w:line="240" w:lineRule="auto"/>
    </w:pPr>
    <w:rPr>
      <w:rFonts w:eastAsiaTheme="minorHAnsi"/>
    </w:rPr>
  </w:style>
  <w:style w:type="paragraph" w:customStyle="1" w:styleId="DDAFB343619F445FBA616928E873AD14">
    <w:name w:val="DDAFB343619F445FBA616928E873AD14"/>
    <w:rsid w:val="003765E7"/>
    <w:pPr>
      <w:spacing w:after="0" w:line="240" w:lineRule="auto"/>
    </w:pPr>
    <w:rPr>
      <w:rFonts w:eastAsiaTheme="minorHAnsi"/>
    </w:rPr>
  </w:style>
  <w:style w:type="paragraph" w:customStyle="1" w:styleId="11EC36D2AB2C46F3A60F4CBAD8EDDC02">
    <w:name w:val="11EC36D2AB2C46F3A60F4CBAD8EDDC02"/>
    <w:rsid w:val="003765E7"/>
    <w:pPr>
      <w:spacing w:after="0" w:line="240" w:lineRule="auto"/>
    </w:pPr>
    <w:rPr>
      <w:rFonts w:eastAsiaTheme="minorHAnsi"/>
    </w:rPr>
  </w:style>
  <w:style w:type="paragraph" w:customStyle="1" w:styleId="E4E300090CB54F09BF0DDFEB3BCA3863">
    <w:name w:val="E4E300090CB54F09BF0DDFEB3BCA3863"/>
    <w:rsid w:val="003765E7"/>
    <w:pPr>
      <w:spacing w:after="0" w:line="240" w:lineRule="auto"/>
    </w:pPr>
    <w:rPr>
      <w:rFonts w:eastAsiaTheme="minorHAnsi"/>
    </w:rPr>
  </w:style>
  <w:style w:type="paragraph" w:customStyle="1" w:styleId="C96F414E22094F9D8AA7488883AD62B0">
    <w:name w:val="C96F414E22094F9D8AA7488883AD62B0"/>
    <w:rsid w:val="003765E7"/>
    <w:pPr>
      <w:spacing w:after="0" w:line="240" w:lineRule="auto"/>
    </w:pPr>
    <w:rPr>
      <w:rFonts w:eastAsiaTheme="minorHAnsi"/>
    </w:rPr>
  </w:style>
  <w:style w:type="paragraph" w:customStyle="1" w:styleId="42ADA3ACB05B4CABAE86CDD05D546CAE">
    <w:name w:val="42ADA3ACB05B4CABAE86CDD05D546CAE"/>
    <w:rsid w:val="003765E7"/>
    <w:pPr>
      <w:spacing w:after="0" w:line="240" w:lineRule="auto"/>
    </w:pPr>
    <w:rPr>
      <w:rFonts w:eastAsiaTheme="minorHAnsi"/>
    </w:rPr>
  </w:style>
  <w:style w:type="paragraph" w:customStyle="1" w:styleId="9B33C43CDF5E4CB8827A0DD4CCC9DF74">
    <w:name w:val="9B33C43CDF5E4CB8827A0DD4CCC9DF74"/>
    <w:rsid w:val="00351C9B"/>
    <w:pPr>
      <w:spacing w:after="0" w:line="240" w:lineRule="auto"/>
    </w:pPr>
    <w:rPr>
      <w:rFonts w:eastAsiaTheme="minorHAnsi"/>
    </w:rPr>
  </w:style>
  <w:style w:type="paragraph" w:customStyle="1" w:styleId="D661F83F3F54455EA521CD6BCBCA0DAC3">
    <w:name w:val="D661F83F3F54455EA521CD6BCBCA0DAC3"/>
    <w:rsid w:val="00351C9B"/>
    <w:pPr>
      <w:spacing w:after="0" w:line="240" w:lineRule="auto"/>
    </w:pPr>
    <w:rPr>
      <w:rFonts w:eastAsiaTheme="minorHAnsi"/>
    </w:rPr>
  </w:style>
  <w:style w:type="paragraph" w:customStyle="1" w:styleId="9FBC95398E19485E8867590F3C60CF163">
    <w:name w:val="9FBC95398E19485E8867590F3C60CF163"/>
    <w:rsid w:val="00351C9B"/>
    <w:pPr>
      <w:spacing w:after="0" w:line="240" w:lineRule="auto"/>
    </w:pPr>
    <w:rPr>
      <w:rFonts w:eastAsiaTheme="minorHAnsi"/>
    </w:rPr>
  </w:style>
  <w:style w:type="paragraph" w:customStyle="1" w:styleId="EE6D48CBAAF3443B852F82D4C2CC6C9B3">
    <w:name w:val="EE6D48CBAAF3443B852F82D4C2CC6C9B3"/>
    <w:rsid w:val="00351C9B"/>
    <w:pPr>
      <w:spacing w:after="0" w:line="240" w:lineRule="auto"/>
    </w:pPr>
    <w:rPr>
      <w:rFonts w:eastAsiaTheme="minorHAnsi"/>
    </w:rPr>
  </w:style>
  <w:style w:type="paragraph" w:customStyle="1" w:styleId="8BAF6300855F4DD98730FDEDAD537E263">
    <w:name w:val="8BAF6300855F4DD98730FDEDAD537E263"/>
    <w:rsid w:val="00351C9B"/>
    <w:pPr>
      <w:spacing w:after="0" w:line="240" w:lineRule="auto"/>
    </w:pPr>
    <w:rPr>
      <w:rFonts w:eastAsiaTheme="minorHAnsi"/>
    </w:rPr>
  </w:style>
  <w:style w:type="paragraph" w:customStyle="1" w:styleId="B78C4C0962FA4582B7393B5B240A82D5">
    <w:name w:val="B78C4C0962FA4582B7393B5B240A82D5"/>
    <w:rsid w:val="00351C9B"/>
    <w:pPr>
      <w:spacing w:after="0" w:line="240" w:lineRule="auto"/>
    </w:pPr>
    <w:rPr>
      <w:rFonts w:eastAsiaTheme="minorHAnsi"/>
    </w:rPr>
  </w:style>
  <w:style w:type="paragraph" w:customStyle="1" w:styleId="A6C1B36139B6424E85EC088CC7F5903B">
    <w:name w:val="A6C1B36139B6424E85EC088CC7F5903B"/>
    <w:rsid w:val="00351C9B"/>
    <w:pPr>
      <w:spacing w:after="0" w:line="240" w:lineRule="auto"/>
    </w:pPr>
    <w:rPr>
      <w:rFonts w:eastAsiaTheme="minorHAnsi"/>
    </w:rPr>
  </w:style>
  <w:style w:type="paragraph" w:customStyle="1" w:styleId="9150D7F8939D41B880FA771D3DFED571">
    <w:name w:val="9150D7F8939D41B880FA771D3DFED571"/>
    <w:rsid w:val="00351C9B"/>
    <w:pPr>
      <w:spacing w:after="0" w:line="240" w:lineRule="auto"/>
    </w:pPr>
    <w:rPr>
      <w:rFonts w:eastAsiaTheme="minorHAnsi"/>
    </w:rPr>
  </w:style>
  <w:style w:type="paragraph" w:customStyle="1" w:styleId="B79C46BCEDCB40D79326B1AB26402BE2">
    <w:name w:val="B79C46BCEDCB40D79326B1AB26402BE2"/>
    <w:rsid w:val="00351C9B"/>
    <w:pPr>
      <w:spacing w:after="0" w:line="240" w:lineRule="auto"/>
    </w:pPr>
    <w:rPr>
      <w:rFonts w:eastAsiaTheme="minorHAnsi"/>
    </w:rPr>
  </w:style>
  <w:style w:type="paragraph" w:customStyle="1" w:styleId="90AF05BBD1CC4C53AB74BB24BA6E5AF4">
    <w:name w:val="90AF05BBD1CC4C53AB74BB24BA6E5AF4"/>
    <w:rsid w:val="00351C9B"/>
    <w:pPr>
      <w:spacing w:after="0" w:line="240" w:lineRule="auto"/>
    </w:pPr>
    <w:rPr>
      <w:rFonts w:eastAsiaTheme="minorHAnsi"/>
    </w:rPr>
  </w:style>
  <w:style w:type="paragraph" w:customStyle="1" w:styleId="BB2C2C2C23B048C2954402A81FBB06ED">
    <w:name w:val="BB2C2C2C23B048C2954402A81FBB06ED"/>
    <w:rsid w:val="00351C9B"/>
    <w:pPr>
      <w:spacing w:after="0" w:line="240" w:lineRule="auto"/>
    </w:pPr>
    <w:rPr>
      <w:rFonts w:eastAsiaTheme="minorHAnsi"/>
    </w:rPr>
  </w:style>
  <w:style w:type="paragraph" w:customStyle="1" w:styleId="D5DB50F4AEF045BFB33003B3FC5CD7C5">
    <w:name w:val="D5DB50F4AEF045BFB33003B3FC5CD7C5"/>
    <w:rsid w:val="00351C9B"/>
    <w:pPr>
      <w:spacing w:after="0" w:line="240" w:lineRule="auto"/>
    </w:pPr>
    <w:rPr>
      <w:rFonts w:eastAsiaTheme="minorHAnsi"/>
    </w:rPr>
  </w:style>
  <w:style w:type="paragraph" w:customStyle="1" w:styleId="1E8787065A0040E29F76F51F5A6CA411">
    <w:name w:val="1E8787065A0040E29F76F51F5A6CA411"/>
    <w:rsid w:val="00351C9B"/>
    <w:pPr>
      <w:spacing w:after="0" w:line="240" w:lineRule="auto"/>
    </w:pPr>
    <w:rPr>
      <w:rFonts w:eastAsiaTheme="minorHAnsi"/>
    </w:rPr>
  </w:style>
  <w:style w:type="paragraph" w:customStyle="1" w:styleId="9966493974E44DC59E309FAA77B47C88">
    <w:name w:val="9966493974E44DC59E309FAA77B47C88"/>
    <w:rsid w:val="00351C9B"/>
    <w:pPr>
      <w:spacing w:after="0" w:line="240" w:lineRule="auto"/>
    </w:pPr>
    <w:rPr>
      <w:rFonts w:eastAsiaTheme="minorHAnsi"/>
    </w:rPr>
  </w:style>
  <w:style w:type="paragraph" w:customStyle="1" w:styleId="718CCED2B0BB4DD38A7779D5B020813F">
    <w:name w:val="718CCED2B0BB4DD38A7779D5B020813F"/>
    <w:rsid w:val="00351C9B"/>
    <w:pPr>
      <w:spacing w:after="0" w:line="240" w:lineRule="auto"/>
    </w:pPr>
    <w:rPr>
      <w:rFonts w:eastAsiaTheme="minorHAnsi"/>
    </w:rPr>
  </w:style>
  <w:style w:type="paragraph" w:customStyle="1" w:styleId="D661F83F3F54455EA521CD6BCBCA0DAC4">
    <w:name w:val="D661F83F3F54455EA521CD6BCBCA0DAC4"/>
    <w:rsid w:val="00351C9B"/>
    <w:pPr>
      <w:spacing w:after="0" w:line="240" w:lineRule="auto"/>
    </w:pPr>
    <w:rPr>
      <w:rFonts w:eastAsiaTheme="minorHAnsi"/>
    </w:rPr>
  </w:style>
  <w:style w:type="paragraph" w:customStyle="1" w:styleId="9FBC95398E19485E8867590F3C60CF164">
    <w:name w:val="9FBC95398E19485E8867590F3C60CF164"/>
    <w:rsid w:val="00351C9B"/>
    <w:pPr>
      <w:spacing w:after="0" w:line="240" w:lineRule="auto"/>
    </w:pPr>
    <w:rPr>
      <w:rFonts w:eastAsiaTheme="minorHAnsi"/>
    </w:rPr>
  </w:style>
  <w:style w:type="paragraph" w:customStyle="1" w:styleId="EE6D48CBAAF3443B852F82D4C2CC6C9B4">
    <w:name w:val="EE6D48CBAAF3443B852F82D4C2CC6C9B4"/>
    <w:rsid w:val="00351C9B"/>
    <w:pPr>
      <w:spacing w:after="0" w:line="240" w:lineRule="auto"/>
    </w:pPr>
    <w:rPr>
      <w:rFonts w:eastAsiaTheme="minorHAnsi"/>
    </w:rPr>
  </w:style>
  <w:style w:type="paragraph" w:customStyle="1" w:styleId="8BAF6300855F4DD98730FDEDAD537E264">
    <w:name w:val="8BAF6300855F4DD98730FDEDAD537E264"/>
    <w:rsid w:val="00351C9B"/>
    <w:pPr>
      <w:spacing w:after="0" w:line="240" w:lineRule="auto"/>
    </w:pPr>
    <w:rPr>
      <w:rFonts w:eastAsiaTheme="minorHAnsi"/>
    </w:rPr>
  </w:style>
  <w:style w:type="paragraph" w:customStyle="1" w:styleId="B78C4C0962FA4582B7393B5B240A82D51">
    <w:name w:val="B78C4C0962FA4582B7393B5B240A82D51"/>
    <w:rsid w:val="00351C9B"/>
    <w:pPr>
      <w:spacing w:after="0" w:line="240" w:lineRule="auto"/>
    </w:pPr>
    <w:rPr>
      <w:rFonts w:eastAsiaTheme="minorHAnsi"/>
    </w:rPr>
  </w:style>
  <w:style w:type="paragraph" w:customStyle="1" w:styleId="A6C1B36139B6424E85EC088CC7F5903B1">
    <w:name w:val="A6C1B36139B6424E85EC088CC7F5903B1"/>
    <w:rsid w:val="00351C9B"/>
    <w:pPr>
      <w:spacing w:after="0" w:line="240" w:lineRule="auto"/>
    </w:pPr>
    <w:rPr>
      <w:rFonts w:eastAsiaTheme="minorHAnsi"/>
    </w:rPr>
  </w:style>
  <w:style w:type="paragraph" w:customStyle="1" w:styleId="9150D7F8939D41B880FA771D3DFED5711">
    <w:name w:val="9150D7F8939D41B880FA771D3DFED5711"/>
    <w:rsid w:val="00351C9B"/>
    <w:pPr>
      <w:spacing w:after="0" w:line="240" w:lineRule="auto"/>
    </w:pPr>
    <w:rPr>
      <w:rFonts w:eastAsiaTheme="minorHAnsi"/>
    </w:rPr>
  </w:style>
  <w:style w:type="paragraph" w:customStyle="1" w:styleId="B79C46BCEDCB40D79326B1AB26402BE21">
    <w:name w:val="B79C46BCEDCB40D79326B1AB26402BE21"/>
    <w:rsid w:val="00351C9B"/>
    <w:pPr>
      <w:spacing w:after="0" w:line="240" w:lineRule="auto"/>
    </w:pPr>
    <w:rPr>
      <w:rFonts w:eastAsiaTheme="minorHAnsi"/>
    </w:rPr>
  </w:style>
  <w:style w:type="paragraph" w:customStyle="1" w:styleId="90AF05BBD1CC4C53AB74BB24BA6E5AF41">
    <w:name w:val="90AF05BBD1CC4C53AB74BB24BA6E5AF41"/>
    <w:rsid w:val="00351C9B"/>
    <w:pPr>
      <w:spacing w:after="0" w:line="240" w:lineRule="auto"/>
    </w:pPr>
    <w:rPr>
      <w:rFonts w:eastAsiaTheme="minorHAnsi"/>
    </w:rPr>
  </w:style>
  <w:style w:type="paragraph" w:customStyle="1" w:styleId="BB2C2C2C23B048C2954402A81FBB06ED1">
    <w:name w:val="BB2C2C2C23B048C2954402A81FBB06ED1"/>
    <w:rsid w:val="00351C9B"/>
    <w:pPr>
      <w:spacing w:after="0" w:line="240" w:lineRule="auto"/>
    </w:pPr>
    <w:rPr>
      <w:rFonts w:eastAsiaTheme="minorHAnsi"/>
    </w:rPr>
  </w:style>
  <w:style w:type="paragraph" w:customStyle="1" w:styleId="D5DB50F4AEF045BFB33003B3FC5CD7C51">
    <w:name w:val="D5DB50F4AEF045BFB33003B3FC5CD7C51"/>
    <w:rsid w:val="00351C9B"/>
    <w:pPr>
      <w:spacing w:after="0" w:line="240" w:lineRule="auto"/>
    </w:pPr>
    <w:rPr>
      <w:rFonts w:eastAsiaTheme="minorHAnsi"/>
    </w:rPr>
  </w:style>
  <w:style w:type="paragraph" w:customStyle="1" w:styleId="1E8787065A0040E29F76F51F5A6CA4111">
    <w:name w:val="1E8787065A0040E29F76F51F5A6CA4111"/>
    <w:rsid w:val="00351C9B"/>
    <w:pPr>
      <w:spacing w:after="0" w:line="240" w:lineRule="auto"/>
    </w:pPr>
    <w:rPr>
      <w:rFonts w:eastAsiaTheme="minorHAnsi"/>
    </w:rPr>
  </w:style>
  <w:style w:type="paragraph" w:customStyle="1" w:styleId="9966493974E44DC59E309FAA77B47C881">
    <w:name w:val="9966493974E44DC59E309FAA77B47C881"/>
    <w:rsid w:val="00351C9B"/>
    <w:pPr>
      <w:spacing w:after="0" w:line="240" w:lineRule="auto"/>
    </w:pPr>
    <w:rPr>
      <w:rFonts w:eastAsiaTheme="minorHAnsi"/>
    </w:rPr>
  </w:style>
  <w:style w:type="paragraph" w:customStyle="1" w:styleId="718CCED2B0BB4DD38A7779D5B020813F1">
    <w:name w:val="718CCED2B0BB4DD38A7779D5B020813F1"/>
    <w:rsid w:val="003059DD"/>
    <w:pPr>
      <w:spacing w:after="0" w:line="240" w:lineRule="auto"/>
    </w:pPr>
    <w:rPr>
      <w:rFonts w:eastAsiaTheme="minorHAnsi"/>
    </w:rPr>
  </w:style>
  <w:style w:type="character" w:customStyle="1" w:styleId="Style2">
    <w:name w:val="Style2"/>
    <w:basedOn w:val="DefaultParagraphFont"/>
    <w:uiPriority w:val="1"/>
    <w:rsid w:val="003059DD"/>
    <w:rPr>
      <w:rFonts w:ascii="Times New Roman" w:hAnsi="Times New Roman"/>
      <w:b/>
      <w:sz w:val="22"/>
    </w:rPr>
  </w:style>
  <w:style w:type="paragraph" w:customStyle="1" w:styleId="D661F83F3F54455EA521CD6BCBCA0DAC5">
    <w:name w:val="D661F83F3F54455EA521CD6BCBCA0DAC5"/>
    <w:rsid w:val="003059DD"/>
    <w:pPr>
      <w:spacing w:after="0" w:line="240" w:lineRule="auto"/>
    </w:pPr>
    <w:rPr>
      <w:rFonts w:eastAsiaTheme="minorHAnsi"/>
    </w:rPr>
  </w:style>
  <w:style w:type="paragraph" w:customStyle="1" w:styleId="9FBC95398E19485E8867590F3C60CF165">
    <w:name w:val="9FBC95398E19485E8867590F3C60CF165"/>
    <w:rsid w:val="003059DD"/>
    <w:pPr>
      <w:spacing w:after="0" w:line="240" w:lineRule="auto"/>
    </w:pPr>
    <w:rPr>
      <w:rFonts w:eastAsiaTheme="minorHAnsi"/>
    </w:rPr>
  </w:style>
  <w:style w:type="paragraph" w:customStyle="1" w:styleId="EE6D48CBAAF3443B852F82D4C2CC6C9B5">
    <w:name w:val="EE6D48CBAAF3443B852F82D4C2CC6C9B5"/>
    <w:rsid w:val="003059DD"/>
    <w:pPr>
      <w:spacing w:after="0" w:line="240" w:lineRule="auto"/>
    </w:pPr>
    <w:rPr>
      <w:rFonts w:eastAsiaTheme="minorHAnsi"/>
    </w:rPr>
  </w:style>
  <w:style w:type="paragraph" w:customStyle="1" w:styleId="8BAF6300855F4DD98730FDEDAD537E265">
    <w:name w:val="8BAF6300855F4DD98730FDEDAD537E265"/>
    <w:rsid w:val="003059DD"/>
    <w:pPr>
      <w:spacing w:after="0" w:line="240" w:lineRule="auto"/>
    </w:pPr>
    <w:rPr>
      <w:rFonts w:eastAsiaTheme="minorHAnsi"/>
    </w:rPr>
  </w:style>
  <w:style w:type="paragraph" w:customStyle="1" w:styleId="B78C4C0962FA4582B7393B5B240A82D52">
    <w:name w:val="B78C4C0962FA4582B7393B5B240A82D52"/>
    <w:rsid w:val="003059DD"/>
    <w:pPr>
      <w:spacing w:after="0" w:line="240" w:lineRule="auto"/>
    </w:pPr>
    <w:rPr>
      <w:rFonts w:eastAsiaTheme="minorHAnsi"/>
    </w:rPr>
  </w:style>
  <w:style w:type="paragraph" w:customStyle="1" w:styleId="A6C1B36139B6424E85EC088CC7F5903B2">
    <w:name w:val="A6C1B36139B6424E85EC088CC7F5903B2"/>
    <w:rsid w:val="003059DD"/>
    <w:pPr>
      <w:spacing w:after="0" w:line="240" w:lineRule="auto"/>
    </w:pPr>
    <w:rPr>
      <w:rFonts w:eastAsiaTheme="minorHAnsi"/>
    </w:rPr>
  </w:style>
  <w:style w:type="paragraph" w:customStyle="1" w:styleId="9150D7F8939D41B880FA771D3DFED5712">
    <w:name w:val="9150D7F8939D41B880FA771D3DFED5712"/>
    <w:rsid w:val="003059DD"/>
    <w:pPr>
      <w:spacing w:after="0" w:line="240" w:lineRule="auto"/>
    </w:pPr>
    <w:rPr>
      <w:rFonts w:eastAsiaTheme="minorHAnsi"/>
    </w:rPr>
  </w:style>
  <w:style w:type="paragraph" w:customStyle="1" w:styleId="B79C46BCEDCB40D79326B1AB26402BE22">
    <w:name w:val="B79C46BCEDCB40D79326B1AB26402BE22"/>
    <w:rsid w:val="003059DD"/>
    <w:pPr>
      <w:spacing w:after="0" w:line="240" w:lineRule="auto"/>
    </w:pPr>
    <w:rPr>
      <w:rFonts w:eastAsiaTheme="minorHAnsi"/>
    </w:rPr>
  </w:style>
  <w:style w:type="paragraph" w:customStyle="1" w:styleId="548059EA43824DBCADB877995234FB87">
    <w:name w:val="548059EA43824DBCADB877995234FB87"/>
    <w:rsid w:val="003059DD"/>
    <w:pPr>
      <w:spacing w:after="0" w:line="240" w:lineRule="auto"/>
    </w:pPr>
    <w:rPr>
      <w:rFonts w:eastAsiaTheme="minorHAnsi"/>
    </w:rPr>
  </w:style>
  <w:style w:type="paragraph" w:customStyle="1" w:styleId="CFC8A4F2FADB4CD0947EB7DF76B54467">
    <w:name w:val="CFC8A4F2FADB4CD0947EB7DF76B54467"/>
    <w:rsid w:val="003059DD"/>
    <w:pPr>
      <w:spacing w:after="0" w:line="240" w:lineRule="auto"/>
    </w:pPr>
    <w:rPr>
      <w:rFonts w:eastAsiaTheme="minorHAnsi"/>
    </w:rPr>
  </w:style>
  <w:style w:type="paragraph" w:customStyle="1" w:styleId="6FE7B74A680845FAAB55CDF516888BCD">
    <w:name w:val="6FE7B74A680845FAAB55CDF516888BCD"/>
    <w:rsid w:val="003059DD"/>
    <w:pPr>
      <w:spacing w:after="0" w:line="240" w:lineRule="auto"/>
    </w:pPr>
    <w:rPr>
      <w:rFonts w:eastAsiaTheme="minorHAnsi"/>
    </w:rPr>
  </w:style>
  <w:style w:type="paragraph" w:customStyle="1" w:styleId="BEEC9975F2CD4254A35F5AF0A29DAF17">
    <w:name w:val="BEEC9975F2CD4254A35F5AF0A29DAF17"/>
    <w:rsid w:val="003059DD"/>
    <w:pPr>
      <w:spacing w:after="0" w:line="240" w:lineRule="auto"/>
    </w:pPr>
    <w:rPr>
      <w:rFonts w:eastAsiaTheme="minorHAnsi"/>
    </w:rPr>
  </w:style>
  <w:style w:type="paragraph" w:customStyle="1" w:styleId="32FF7B7ED42E4168920E8E5406E12A02">
    <w:name w:val="32FF7B7ED42E4168920E8E5406E12A02"/>
    <w:rsid w:val="003059DD"/>
    <w:pPr>
      <w:spacing w:after="0" w:line="240" w:lineRule="auto"/>
    </w:pPr>
    <w:rPr>
      <w:rFonts w:eastAsiaTheme="minorHAnsi"/>
    </w:rPr>
  </w:style>
  <w:style w:type="paragraph" w:customStyle="1" w:styleId="9F36DC64E28F4D7882D3E426DEBBE181">
    <w:name w:val="9F36DC64E28F4D7882D3E426DEBBE181"/>
    <w:rsid w:val="003059DD"/>
  </w:style>
  <w:style w:type="paragraph" w:customStyle="1" w:styleId="BC6892F2E9CD404B88804F40BDBD7C84">
    <w:name w:val="BC6892F2E9CD404B88804F40BDBD7C84"/>
    <w:rsid w:val="003059DD"/>
  </w:style>
  <w:style w:type="paragraph" w:customStyle="1" w:styleId="597238086CE34A6798821029D81EAF03">
    <w:name w:val="597238086CE34A6798821029D81EAF03"/>
    <w:rsid w:val="003059DD"/>
  </w:style>
  <w:style w:type="paragraph" w:customStyle="1" w:styleId="93CF983E59EB44BFB5F0DFDE279C42B3">
    <w:name w:val="93CF983E59EB44BFB5F0DFDE279C42B3"/>
    <w:rsid w:val="003059DD"/>
  </w:style>
  <w:style w:type="paragraph" w:customStyle="1" w:styleId="25CE8F07DFAB4803ACB73E0F5BD08C5A">
    <w:name w:val="25CE8F07DFAB4803ACB73E0F5BD08C5A"/>
    <w:rsid w:val="003059DD"/>
  </w:style>
  <w:style w:type="paragraph" w:customStyle="1" w:styleId="718CCED2B0BB4DD38A7779D5B020813F2">
    <w:name w:val="718CCED2B0BB4DD38A7779D5B020813F2"/>
    <w:rsid w:val="003059DD"/>
    <w:pPr>
      <w:spacing w:after="0" w:line="240" w:lineRule="auto"/>
    </w:pPr>
    <w:rPr>
      <w:rFonts w:eastAsiaTheme="minorHAnsi"/>
    </w:rPr>
  </w:style>
  <w:style w:type="paragraph" w:customStyle="1" w:styleId="25CE8F07DFAB4803ACB73E0F5BD08C5A1">
    <w:name w:val="25CE8F07DFAB4803ACB73E0F5BD08C5A1"/>
    <w:rsid w:val="003059DD"/>
    <w:pPr>
      <w:spacing w:after="0" w:line="240" w:lineRule="auto"/>
    </w:pPr>
    <w:rPr>
      <w:rFonts w:eastAsiaTheme="minorHAnsi"/>
    </w:rPr>
  </w:style>
  <w:style w:type="paragraph" w:customStyle="1" w:styleId="9FBC95398E19485E8867590F3C60CF166">
    <w:name w:val="9FBC95398E19485E8867590F3C60CF166"/>
    <w:rsid w:val="003059DD"/>
    <w:pPr>
      <w:spacing w:after="0" w:line="240" w:lineRule="auto"/>
    </w:pPr>
    <w:rPr>
      <w:rFonts w:eastAsiaTheme="minorHAnsi"/>
    </w:rPr>
  </w:style>
  <w:style w:type="paragraph" w:customStyle="1" w:styleId="EE6D48CBAAF3443B852F82D4C2CC6C9B6">
    <w:name w:val="EE6D48CBAAF3443B852F82D4C2CC6C9B6"/>
    <w:rsid w:val="003059DD"/>
    <w:pPr>
      <w:spacing w:after="0" w:line="240" w:lineRule="auto"/>
    </w:pPr>
    <w:rPr>
      <w:rFonts w:eastAsiaTheme="minorHAnsi"/>
    </w:rPr>
  </w:style>
  <w:style w:type="paragraph" w:customStyle="1" w:styleId="8BAF6300855F4DD98730FDEDAD537E266">
    <w:name w:val="8BAF6300855F4DD98730FDEDAD537E266"/>
    <w:rsid w:val="003059DD"/>
    <w:pPr>
      <w:spacing w:after="0" w:line="240" w:lineRule="auto"/>
    </w:pPr>
    <w:rPr>
      <w:rFonts w:eastAsiaTheme="minorHAnsi"/>
    </w:rPr>
  </w:style>
  <w:style w:type="paragraph" w:customStyle="1" w:styleId="B78C4C0962FA4582B7393B5B240A82D53">
    <w:name w:val="B78C4C0962FA4582B7393B5B240A82D53"/>
    <w:rsid w:val="003059DD"/>
    <w:pPr>
      <w:spacing w:after="0" w:line="240" w:lineRule="auto"/>
    </w:pPr>
    <w:rPr>
      <w:rFonts w:eastAsiaTheme="minorHAnsi"/>
    </w:rPr>
  </w:style>
  <w:style w:type="paragraph" w:customStyle="1" w:styleId="9F36DC64E28F4D7882D3E426DEBBE1811">
    <w:name w:val="9F36DC64E28F4D7882D3E426DEBBE1811"/>
    <w:rsid w:val="003059DD"/>
    <w:pPr>
      <w:spacing w:after="0" w:line="240" w:lineRule="auto"/>
    </w:pPr>
    <w:rPr>
      <w:rFonts w:eastAsiaTheme="minorHAnsi"/>
    </w:rPr>
  </w:style>
  <w:style w:type="paragraph" w:customStyle="1" w:styleId="93CF983E59EB44BFB5F0DFDE279C42B31">
    <w:name w:val="93CF983E59EB44BFB5F0DFDE279C42B31"/>
    <w:rsid w:val="003059DD"/>
    <w:pPr>
      <w:spacing w:after="0" w:line="240" w:lineRule="auto"/>
    </w:pPr>
    <w:rPr>
      <w:rFonts w:eastAsiaTheme="minorHAnsi"/>
    </w:rPr>
  </w:style>
  <w:style w:type="paragraph" w:customStyle="1" w:styleId="B79C46BCEDCB40D79326B1AB26402BE23">
    <w:name w:val="B79C46BCEDCB40D79326B1AB26402BE23"/>
    <w:rsid w:val="003059DD"/>
    <w:pPr>
      <w:spacing w:after="0" w:line="240" w:lineRule="auto"/>
    </w:pPr>
    <w:rPr>
      <w:rFonts w:eastAsiaTheme="minorHAnsi"/>
    </w:rPr>
  </w:style>
  <w:style w:type="paragraph" w:customStyle="1" w:styleId="BC6892F2E9CD404B88804F40BDBD7C841">
    <w:name w:val="BC6892F2E9CD404B88804F40BDBD7C841"/>
    <w:rsid w:val="003059DD"/>
    <w:pPr>
      <w:spacing w:after="0" w:line="240" w:lineRule="auto"/>
    </w:pPr>
    <w:rPr>
      <w:rFonts w:eastAsiaTheme="minorHAnsi"/>
    </w:rPr>
  </w:style>
  <w:style w:type="paragraph" w:customStyle="1" w:styleId="597238086CE34A6798821029D81EAF031">
    <w:name w:val="597238086CE34A6798821029D81EAF031"/>
    <w:rsid w:val="003059DD"/>
    <w:pPr>
      <w:spacing w:after="0" w:line="240" w:lineRule="auto"/>
    </w:pPr>
    <w:rPr>
      <w:rFonts w:eastAsiaTheme="minorHAnsi"/>
    </w:rPr>
  </w:style>
  <w:style w:type="paragraph" w:customStyle="1" w:styleId="6FE7B74A680845FAAB55CDF516888BCD1">
    <w:name w:val="6FE7B74A680845FAAB55CDF516888BCD1"/>
    <w:rsid w:val="003059DD"/>
    <w:pPr>
      <w:spacing w:after="0" w:line="240" w:lineRule="auto"/>
    </w:pPr>
    <w:rPr>
      <w:rFonts w:eastAsiaTheme="minorHAnsi"/>
    </w:rPr>
  </w:style>
  <w:style w:type="paragraph" w:customStyle="1" w:styleId="BEEC9975F2CD4254A35F5AF0A29DAF171">
    <w:name w:val="BEEC9975F2CD4254A35F5AF0A29DAF171"/>
    <w:rsid w:val="003059DD"/>
    <w:pPr>
      <w:spacing w:after="0" w:line="240" w:lineRule="auto"/>
    </w:pPr>
    <w:rPr>
      <w:rFonts w:eastAsiaTheme="minorHAnsi"/>
    </w:rPr>
  </w:style>
  <w:style w:type="paragraph" w:customStyle="1" w:styleId="32FF7B7ED42E4168920E8E5406E12A021">
    <w:name w:val="32FF7B7ED42E4168920E8E5406E12A021"/>
    <w:rsid w:val="003059DD"/>
    <w:pPr>
      <w:spacing w:after="0" w:line="240" w:lineRule="auto"/>
    </w:pPr>
    <w:rPr>
      <w:rFonts w:eastAsiaTheme="minorHAnsi"/>
    </w:rPr>
  </w:style>
  <w:style w:type="paragraph" w:customStyle="1" w:styleId="718CCED2B0BB4DD38A7779D5B020813F3">
    <w:name w:val="718CCED2B0BB4DD38A7779D5B020813F3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2">
    <w:name w:val="25CE8F07DFAB4803ACB73E0F5BD08C5A2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7">
    <w:name w:val="9FBC95398E19485E8867590F3C60CF167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7">
    <w:name w:val="EE6D48CBAAF3443B852F82D4C2CC6C9B7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7">
    <w:name w:val="8BAF6300855F4DD98730FDEDAD537E267"/>
    <w:rsid w:val="000F7A7F"/>
    <w:pPr>
      <w:spacing w:after="0" w:line="240" w:lineRule="auto"/>
    </w:pPr>
    <w:rPr>
      <w:rFonts w:eastAsiaTheme="minorHAnsi"/>
    </w:rPr>
  </w:style>
  <w:style w:type="paragraph" w:customStyle="1" w:styleId="B78C4C0962FA4582B7393B5B240A82D54">
    <w:name w:val="B78C4C0962FA4582B7393B5B240A82D54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2">
    <w:name w:val="93CF983E59EB44BFB5F0DFDE279C42B32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4">
    <w:name w:val="B79C46BCEDCB40D79326B1AB26402BE24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2">
    <w:name w:val="BC6892F2E9CD404B88804F40BDBD7C842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">
    <w:name w:val="DE52632EEFCE4689B99EDAE532C59AE5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">
    <w:name w:val="2D2955B5184043949656812C1AA4097B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">
    <w:name w:val="ACD1837A7F9D43B78D6DBCF437D39A80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">
    <w:name w:val="D9F586B6618B450A8F14F39D2A08111B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4">
    <w:name w:val="718CCED2B0BB4DD38A7779D5B020813F4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3">
    <w:name w:val="25CE8F07DFAB4803ACB73E0F5BD08C5A3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8">
    <w:name w:val="9FBC95398E19485E8867590F3C60CF168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8">
    <w:name w:val="EE6D48CBAAF3443B852F82D4C2CC6C9B8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8">
    <w:name w:val="8BAF6300855F4DD98730FDEDAD537E268"/>
    <w:rsid w:val="000F7A7F"/>
    <w:pPr>
      <w:spacing w:after="0" w:line="240" w:lineRule="auto"/>
    </w:pPr>
    <w:rPr>
      <w:rFonts w:eastAsiaTheme="minorHAnsi"/>
    </w:rPr>
  </w:style>
  <w:style w:type="paragraph" w:customStyle="1" w:styleId="B78C4C0962FA4582B7393B5B240A82D55">
    <w:name w:val="B78C4C0962FA4582B7393B5B240A82D55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2">
    <w:name w:val="9F36DC64E28F4D7882D3E426DEBBE1812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3">
    <w:name w:val="93CF983E59EB44BFB5F0DFDE279C42B33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5">
    <w:name w:val="B79C46BCEDCB40D79326B1AB26402BE25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3">
    <w:name w:val="BC6892F2E9CD404B88804F40BDBD7C843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1">
    <w:name w:val="DE52632EEFCE4689B99EDAE532C59AE51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1">
    <w:name w:val="2D2955B5184043949656812C1AA4097B1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1">
    <w:name w:val="ACD1837A7F9D43B78D6DBCF437D39A801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1">
    <w:name w:val="D9F586B6618B450A8F14F39D2A08111B1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">
    <w:name w:val="9E2090076AC840899FD457A76E28FCFD"/>
    <w:rsid w:val="000F7A7F"/>
  </w:style>
  <w:style w:type="paragraph" w:customStyle="1" w:styleId="718CCED2B0BB4DD38A7779D5B020813F5">
    <w:name w:val="718CCED2B0BB4DD38A7779D5B020813F5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4">
    <w:name w:val="25CE8F07DFAB4803ACB73E0F5BD08C5A4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9">
    <w:name w:val="9FBC95398E19485E8867590F3C60CF169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9">
    <w:name w:val="EE6D48CBAAF3443B852F82D4C2CC6C9B9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9">
    <w:name w:val="8BAF6300855F4DD98730FDEDAD537E269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1">
    <w:name w:val="9E2090076AC840899FD457A76E28FCFD1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3">
    <w:name w:val="9F36DC64E28F4D7882D3E426DEBBE1813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4">
    <w:name w:val="93CF983E59EB44BFB5F0DFDE279C42B34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6">
    <w:name w:val="B79C46BCEDCB40D79326B1AB26402BE26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4">
    <w:name w:val="BC6892F2E9CD404B88804F40BDBD7C844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2">
    <w:name w:val="DE52632EEFCE4689B99EDAE532C59AE52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2">
    <w:name w:val="2D2955B5184043949656812C1AA4097B2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2">
    <w:name w:val="ACD1837A7F9D43B78D6DBCF437D39A802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2">
    <w:name w:val="D9F586B6618B450A8F14F39D2A08111B2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6">
    <w:name w:val="718CCED2B0BB4DD38A7779D5B020813F6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5">
    <w:name w:val="25CE8F07DFAB4803ACB73E0F5BD08C5A5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10">
    <w:name w:val="9FBC95398E19485E8867590F3C60CF1610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10">
    <w:name w:val="EE6D48CBAAF3443B852F82D4C2CC6C9B10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10">
    <w:name w:val="8BAF6300855F4DD98730FDEDAD537E2610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2">
    <w:name w:val="9E2090076AC840899FD457A76E28FCFD2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4">
    <w:name w:val="9F36DC64E28F4D7882D3E426DEBBE1814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5">
    <w:name w:val="93CF983E59EB44BFB5F0DFDE279C42B35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7">
    <w:name w:val="B79C46BCEDCB40D79326B1AB26402BE27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5">
    <w:name w:val="BC6892F2E9CD404B88804F40BDBD7C845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3">
    <w:name w:val="DE52632EEFCE4689B99EDAE532C59AE53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3">
    <w:name w:val="2D2955B5184043949656812C1AA4097B3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3">
    <w:name w:val="ACD1837A7F9D43B78D6DBCF437D39A803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3">
    <w:name w:val="D9F586B6618B450A8F14F39D2A08111B3"/>
    <w:rsid w:val="000F7A7F"/>
    <w:pPr>
      <w:spacing w:after="0" w:line="240" w:lineRule="auto"/>
    </w:pPr>
    <w:rPr>
      <w:rFonts w:eastAsiaTheme="minorHAnsi"/>
    </w:rPr>
  </w:style>
  <w:style w:type="paragraph" w:customStyle="1" w:styleId="5E32C731F97D4F46AA0052C293173C30">
    <w:name w:val="5E32C731F97D4F46AA0052C293173C30"/>
    <w:rsid w:val="000F7A7F"/>
  </w:style>
  <w:style w:type="paragraph" w:customStyle="1" w:styleId="718CCED2B0BB4DD38A7779D5B020813F7">
    <w:name w:val="718CCED2B0BB4DD38A7779D5B020813F7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6">
    <w:name w:val="25CE8F07DFAB4803ACB73E0F5BD08C5A6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11">
    <w:name w:val="9FBC95398E19485E8867590F3C60CF1611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11">
    <w:name w:val="EE6D48CBAAF3443B852F82D4C2CC6C9B11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11">
    <w:name w:val="8BAF6300855F4DD98730FDEDAD537E2611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3">
    <w:name w:val="9E2090076AC840899FD457A76E28FCFD3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5">
    <w:name w:val="9F36DC64E28F4D7882D3E426DEBBE1815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6">
    <w:name w:val="93CF983E59EB44BFB5F0DFDE279C42B36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8">
    <w:name w:val="B79C46BCEDCB40D79326B1AB26402BE28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6">
    <w:name w:val="BC6892F2E9CD404B88804F40BDBD7C846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4">
    <w:name w:val="DE52632EEFCE4689B99EDAE532C59AE54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4">
    <w:name w:val="2D2955B5184043949656812C1AA4097B4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4">
    <w:name w:val="ACD1837A7F9D43B78D6DBCF437D39A804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4">
    <w:name w:val="D9F586B6618B450A8F14F39D2A08111B4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8">
    <w:name w:val="718CCED2B0BB4DD38A7779D5B020813F8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7">
    <w:name w:val="25CE8F07DFAB4803ACB73E0F5BD08C5A7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12">
    <w:name w:val="9FBC95398E19485E8867590F3C60CF1612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12">
    <w:name w:val="EE6D48CBAAF3443B852F82D4C2CC6C9B12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12">
    <w:name w:val="8BAF6300855F4DD98730FDEDAD537E2612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4">
    <w:name w:val="9E2090076AC840899FD457A76E28FCFD4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6">
    <w:name w:val="9F36DC64E28F4D7882D3E426DEBBE1816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7">
    <w:name w:val="93CF983E59EB44BFB5F0DFDE279C42B37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9">
    <w:name w:val="B79C46BCEDCB40D79326B1AB26402BE29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7">
    <w:name w:val="BC6892F2E9CD404B88804F40BDBD7C847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5">
    <w:name w:val="DE52632EEFCE4689B99EDAE532C59AE55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5">
    <w:name w:val="2D2955B5184043949656812C1AA4097B5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5">
    <w:name w:val="ACD1837A7F9D43B78D6DBCF437D39A805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5">
    <w:name w:val="D9F586B6618B450A8F14F39D2A08111B5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">
    <w:name w:val="5282687EA37042B197F23E20840D72D7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">
    <w:name w:val="BEAEE1F0877043FBB61461AF21D29766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9">
    <w:name w:val="718CCED2B0BB4DD38A7779D5B020813F9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8">
    <w:name w:val="25CE8F07DFAB4803ACB73E0F5BD08C5A8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13">
    <w:name w:val="9FBC95398E19485E8867590F3C60CF1613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13">
    <w:name w:val="EE6D48CBAAF3443B852F82D4C2CC6C9B13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13">
    <w:name w:val="8BAF6300855F4DD98730FDEDAD537E2613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5">
    <w:name w:val="9E2090076AC840899FD457A76E28FCFD5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7">
    <w:name w:val="9F36DC64E28F4D7882D3E426DEBBE1817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8">
    <w:name w:val="93CF983E59EB44BFB5F0DFDE279C42B38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10">
    <w:name w:val="B79C46BCEDCB40D79326B1AB26402BE210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8">
    <w:name w:val="BC6892F2E9CD404B88804F40BDBD7C848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6">
    <w:name w:val="DE52632EEFCE4689B99EDAE532C59AE56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6">
    <w:name w:val="2D2955B5184043949656812C1AA4097B6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6">
    <w:name w:val="ACD1837A7F9D43B78D6DBCF437D39A806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6">
    <w:name w:val="D9F586B6618B450A8F14F39D2A08111B6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1">
    <w:name w:val="5282687EA37042B197F23E20840D72D71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1">
    <w:name w:val="BEAEE1F0877043FBB61461AF21D297661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10">
    <w:name w:val="718CCED2B0BB4DD38A7779D5B020813F10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9">
    <w:name w:val="25CE8F07DFAB4803ACB73E0F5BD08C5A9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14">
    <w:name w:val="9FBC95398E19485E8867590F3C60CF1614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14">
    <w:name w:val="EE6D48CBAAF3443B852F82D4C2CC6C9B14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14">
    <w:name w:val="8BAF6300855F4DD98730FDEDAD537E2614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6">
    <w:name w:val="9E2090076AC840899FD457A76E28FCFD6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8">
    <w:name w:val="9F36DC64E28F4D7882D3E426DEBBE1818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9">
    <w:name w:val="93CF983E59EB44BFB5F0DFDE279C42B39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11">
    <w:name w:val="B79C46BCEDCB40D79326B1AB26402BE211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9">
    <w:name w:val="BC6892F2E9CD404B88804F40BDBD7C849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7">
    <w:name w:val="DE52632EEFCE4689B99EDAE532C59AE57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7">
    <w:name w:val="2D2955B5184043949656812C1AA4097B7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7">
    <w:name w:val="ACD1837A7F9D43B78D6DBCF437D39A807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7">
    <w:name w:val="D9F586B6618B450A8F14F39D2A08111B7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2">
    <w:name w:val="5282687EA37042B197F23E20840D72D72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2">
    <w:name w:val="BEAEE1F0877043FBB61461AF21D297662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11">
    <w:name w:val="718CCED2B0BB4DD38A7779D5B020813F11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10">
    <w:name w:val="25CE8F07DFAB4803ACB73E0F5BD08C5A10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15">
    <w:name w:val="9FBC95398E19485E8867590F3C60CF1615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15">
    <w:name w:val="EE6D48CBAAF3443B852F82D4C2CC6C9B15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15">
    <w:name w:val="8BAF6300855F4DD98730FDEDAD537E2615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7">
    <w:name w:val="9E2090076AC840899FD457A76E28FCFD7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9">
    <w:name w:val="9F36DC64E28F4D7882D3E426DEBBE1819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10">
    <w:name w:val="93CF983E59EB44BFB5F0DFDE279C42B310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12">
    <w:name w:val="B79C46BCEDCB40D79326B1AB26402BE212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10">
    <w:name w:val="BC6892F2E9CD404B88804F40BDBD7C8410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8">
    <w:name w:val="DE52632EEFCE4689B99EDAE532C59AE58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8">
    <w:name w:val="2D2955B5184043949656812C1AA4097B8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8">
    <w:name w:val="ACD1837A7F9D43B78D6DBCF437D39A808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8">
    <w:name w:val="D9F586B6618B450A8F14F39D2A08111B8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3">
    <w:name w:val="5282687EA37042B197F23E20840D72D73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3">
    <w:name w:val="BEAEE1F0877043FBB61461AF21D297663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12">
    <w:name w:val="718CCED2B0BB4DD38A7779D5B020813F12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11">
    <w:name w:val="25CE8F07DFAB4803ACB73E0F5BD08C5A11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16">
    <w:name w:val="9FBC95398E19485E8867590F3C60CF1616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16">
    <w:name w:val="EE6D48CBAAF3443B852F82D4C2CC6C9B16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16">
    <w:name w:val="8BAF6300855F4DD98730FDEDAD537E2616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8">
    <w:name w:val="9E2090076AC840899FD457A76E28FCFD8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10">
    <w:name w:val="9F36DC64E28F4D7882D3E426DEBBE18110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11">
    <w:name w:val="93CF983E59EB44BFB5F0DFDE279C42B311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13">
    <w:name w:val="B79C46BCEDCB40D79326B1AB26402BE213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11">
    <w:name w:val="BC6892F2E9CD404B88804F40BDBD7C8411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9">
    <w:name w:val="DE52632EEFCE4689B99EDAE532C59AE59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9">
    <w:name w:val="2D2955B5184043949656812C1AA4097B9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9">
    <w:name w:val="ACD1837A7F9D43B78D6DBCF437D39A809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9">
    <w:name w:val="D9F586B6618B450A8F14F39D2A08111B9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4">
    <w:name w:val="5282687EA37042B197F23E20840D72D74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4">
    <w:name w:val="BEAEE1F0877043FBB61461AF21D297664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13">
    <w:name w:val="718CCED2B0BB4DD38A7779D5B020813F13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12">
    <w:name w:val="25CE8F07DFAB4803ACB73E0F5BD08C5A12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17">
    <w:name w:val="9FBC95398E19485E8867590F3C60CF1617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17">
    <w:name w:val="EE6D48CBAAF3443B852F82D4C2CC6C9B17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17">
    <w:name w:val="8BAF6300855F4DD98730FDEDAD537E2617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9">
    <w:name w:val="9E2090076AC840899FD457A76E28FCFD9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11">
    <w:name w:val="9F36DC64E28F4D7882D3E426DEBBE18111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12">
    <w:name w:val="93CF983E59EB44BFB5F0DFDE279C42B312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14">
    <w:name w:val="B79C46BCEDCB40D79326B1AB26402BE214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12">
    <w:name w:val="BC6892F2E9CD404B88804F40BDBD7C8412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10">
    <w:name w:val="DE52632EEFCE4689B99EDAE532C59AE510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10">
    <w:name w:val="2D2955B5184043949656812C1AA4097B10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10">
    <w:name w:val="ACD1837A7F9D43B78D6DBCF437D39A8010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10">
    <w:name w:val="D9F586B6618B450A8F14F39D2A08111B10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5">
    <w:name w:val="5282687EA37042B197F23E20840D72D75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5">
    <w:name w:val="BEAEE1F0877043FBB61461AF21D297665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14">
    <w:name w:val="718CCED2B0BB4DD38A7779D5B020813F14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13">
    <w:name w:val="25CE8F07DFAB4803ACB73E0F5BD08C5A13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18">
    <w:name w:val="9FBC95398E19485E8867590F3C60CF1618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18">
    <w:name w:val="EE6D48CBAAF3443B852F82D4C2CC6C9B18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18">
    <w:name w:val="8BAF6300855F4DD98730FDEDAD537E2618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10">
    <w:name w:val="9E2090076AC840899FD457A76E28FCFD10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12">
    <w:name w:val="9F36DC64E28F4D7882D3E426DEBBE18112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13">
    <w:name w:val="93CF983E59EB44BFB5F0DFDE279C42B313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15">
    <w:name w:val="B79C46BCEDCB40D79326B1AB26402BE215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13">
    <w:name w:val="BC6892F2E9CD404B88804F40BDBD7C8413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11">
    <w:name w:val="DE52632EEFCE4689B99EDAE532C59AE511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11">
    <w:name w:val="2D2955B5184043949656812C1AA4097B11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11">
    <w:name w:val="ACD1837A7F9D43B78D6DBCF437D39A8011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11">
    <w:name w:val="D9F586B6618B450A8F14F39D2A08111B11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6">
    <w:name w:val="5282687EA37042B197F23E20840D72D76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6">
    <w:name w:val="BEAEE1F0877043FBB61461AF21D297666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15">
    <w:name w:val="718CCED2B0BB4DD38A7779D5B020813F15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14">
    <w:name w:val="25CE8F07DFAB4803ACB73E0F5BD08C5A14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19">
    <w:name w:val="9FBC95398E19485E8867590F3C60CF1619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19">
    <w:name w:val="EE6D48CBAAF3443B852F82D4C2CC6C9B19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19">
    <w:name w:val="8BAF6300855F4DD98730FDEDAD537E2619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11">
    <w:name w:val="9E2090076AC840899FD457A76E28FCFD11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13">
    <w:name w:val="9F36DC64E28F4D7882D3E426DEBBE18113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14">
    <w:name w:val="93CF983E59EB44BFB5F0DFDE279C42B314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16">
    <w:name w:val="B79C46BCEDCB40D79326B1AB26402BE216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14">
    <w:name w:val="BC6892F2E9CD404B88804F40BDBD7C8414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12">
    <w:name w:val="DE52632EEFCE4689B99EDAE532C59AE512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12">
    <w:name w:val="2D2955B5184043949656812C1AA4097B12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12">
    <w:name w:val="ACD1837A7F9D43B78D6DBCF437D39A8012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12">
    <w:name w:val="D9F586B6618B450A8F14F39D2A08111B12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7">
    <w:name w:val="5282687EA37042B197F23E20840D72D77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7">
    <w:name w:val="BEAEE1F0877043FBB61461AF21D297667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16">
    <w:name w:val="718CCED2B0BB4DD38A7779D5B020813F16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15">
    <w:name w:val="25CE8F07DFAB4803ACB73E0F5BD08C5A15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20">
    <w:name w:val="9FBC95398E19485E8867590F3C60CF1620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20">
    <w:name w:val="EE6D48CBAAF3443B852F82D4C2CC6C9B20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20">
    <w:name w:val="8BAF6300855F4DD98730FDEDAD537E2620"/>
    <w:rsid w:val="000F7A7F"/>
    <w:pPr>
      <w:spacing w:after="0" w:line="240" w:lineRule="auto"/>
    </w:pPr>
    <w:rPr>
      <w:rFonts w:eastAsiaTheme="minorHAnsi"/>
    </w:rPr>
  </w:style>
  <w:style w:type="paragraph" w:customStyle="1" w:styleId="9E2090076AC840899FD457A76E28FCFD12">
    <w:name w:val="9E2090076AC840899FD457A76E28FCFD12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14">
    <w:name w:val="9F36DC64E28F4D7882D3E426DEBBE18114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15">
    <w:name w:val="93CF983E59EB44BFB5F0DFDE279C42B315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17">
    <w:name w:val="B79C46BCEDCB40D79326B1AB26402BE217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15">
    <w:name w:val="BC6892F2E9CD404B88804F40BDBD7C8415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13">
    <w:name w:val="DE52632EEFCE4689B99EDAE532C59AE513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13">
    <w:name w:val="2D2955B5184043949656812C1AA4097B13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13">
    <w:name w:val="ACD1837A7F9D43B78D6DBCF437D39A8013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13">
    <w:name w:val="D9F586B6618B450A8F14F39D2A08111B13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8">
    <w:name w:val="5282687EA37042B197F23E20840D72D78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8">
    <w:name w:val="BEAEE1F0877043FBB61461AF21D297668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17">
    <w:name w:val="718CCED2B0BB4DD38A7779D5B020813F17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16">
    <w:name w:val="25CE8F07DFAB4803ACB73E0F5BD08C5A16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21">
    <w:name w:val="9FBC95398E19485E8867590F3C60CF1621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21">
    <w:name w:val="EE6D48CBAAF3443B852F82D4C2CC6C9B21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21">
    <w:name w:val="8BAF6300855F4DD98730FDEDAD537E2621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15">
    <w:name w:val="9F36DC64E28F4D7882D3E426DEBBE18115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16">
    <w:name w:val="93CF983E59EB44BFB5F0DFDE279C42B316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18">
    <w:name w:val="B79C46BCEDCB40D79326B1AB26402BE218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16">
    <w:name w:val="BC6892F2E9CD404B88804F40BDBD7C8416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14">
    <w:name w:val="DE52632EEFCE4689B99EDAE532C59AE514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14">
    <w:name w:val="2D2955B5184043949656812C1AA4097B14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14">
    <w:name w:val="ACD1837A7F9D43B78D6DBCF437D39A8014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14">
    <w:name w:val="D9F586B6618B450A8F14F39D2A08111B14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9">
    <w:name w:val="5282687EA37042B197F23E20840D72D79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9">
    <w:name w:val="BEAEE1F0877043FBB61461AF21D297669"/>
    <w:rsid w:val="000F7A7F"/>
    <w:pPr>
      <w:spacing w:after="0" w:line="240" w:lineRule="auto"/>
    </w:pPr>
    <w:rPr>
      <w:rFonts w:eastAsiaTheme="minorHAnsi"/>
    </w:rPr>
  </w:style>
  <w:style w:type="paragraph" w:customStyle="1" w:styleId="4868A9F9D98947BF958D45C88AF32252">
    <w:name w:val="4868A9F9D98947BF958D45C88AF32252"/>
    <w:rsid w:val="000F7A7F"/>
  </w:style>
  <w:style w:type="paragraph" w:customStyle="1" w:styleId="718CCED2B0BB4DD38A7779D5B020813F18">
    <w:name w:val="718CCED2B0BB4DD38A7779D5B020813F18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17">
    <w:name w:val="25CE8F07DFAB4803ACB73E0F5BD08C5A17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22">
    <w:name w:val="9FBC95398E19485E8867590F3C60CF1622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22">
    <w:name w:val="EE6D48CBAAF3443B852F82D4C2CC6C9B22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22">
    <w:name w:val="8BAF6300855F4DD98730FDEDAD537E2622"/>
    <w:rsid w:val="000F7A7F"/>
    <w:pPr>
      <w:spacing w:after="0" w:line="240" w:lineRule="auto"/>
    </w:pPr>
    <w:rPr>
      <w:rFonts w:eastAsiaTheme="minorHAnsi"/>
    </w:rPr>
  </w:style>
  <w:style w:type="paragraph" w:customStyle="1" w:styleId="4868A9F9D98947BF958D45C88AF322521">
    <w:name w:val="4868A9F9D98947BF958D45C88AF322521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16">
    <w:name w:val="9F36DC64E28F4D7882D3E426DEBBE18116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17">
    <w:name w:val="93CF983E59EB44BFB5F0DFDE279C42B317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19">
    <w:name w:val="B79C46BCEDCB40D79326B1AB26402BE219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17">
    <w:name w:val="BC6892F2E9CD404B88804F40BDBD7C8417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15">
    <w:name w:val="DE52632EEFCE4689B99EDAE532C59AE515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15">
    <w:name w:val="2D2955B5184043949656812C1AA4097B15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15">
    <w:name w:val="ACD1837A7F9D43B78D6DBCF437D39A8015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15">
    <w:name w:val="D9F586B6618B450A8F14F39D2A08111B15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10">
    <w:name w:val="5282687EA37042B197F23E20840D72D710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10">
    <w:name w:val="BEAEE1F0877043FBB61461AF21D2976610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19">
    <w:name w:val="718CCED2B0BB4DD38A7779D5B020813F19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18">
    <w:name w:val="25CE8F07DFAB4803ACB73E0F5BD08C5A18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23">
    <w:name w:val="9FBC95398E19485E8867590F3C60CF1623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23">
    <w:name w:val="EE6D48CBAAF3443B852F82D4C2CC6C9B23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23">
    <w:name w:val="8BAF6300855F4DD98730FDEDAD537E2623"/>
    <w:rsid w:val="000F7A7F"/>
    <w:pPr>
      <w:spacing w:after="0" w:line="240" w:lineRule="auto"/>
    </w:pPr>
    <w:rPr>
      <w:rFonts w:eastAsiaTheme="minorHAnsi"/>
    </w:rPr>
  </w:style>
  <w:style w:type="paragraph" w:customStyle="1" w:styleId="4868A9F9D98947BF958D45C88AF322522">
    <w:name w:val="4868A9F9D98947BF958D45C88AF322522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17">
    <w:name w:val="9F36DC64E28F4D7882D3E426DEBBE18117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18">
    <w:name w:val="93CF983E59EB44BFB5F0DFDE279C42B318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20">
    <w:name w:val="B79C46BCEDCB40D79326B1AB26402BE220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18">
    <w:name w:val="BC6892F2E9CD404B88804F40BDBD7C8418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16">
    <w:name w:val="DE52632EEFCE4689B99EDAE532C59AE516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16">
    <w:name w:val="2D2955B5184043949656812C1AA4097B16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16">
    <w:name w:val="ACD1837A7F9D43B78D6DBCF437D39A8016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16">
    <w:name w:val="D9F586B6618B450A8F14F39D2A08111B16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11">
    <w:name w:val="5282687EA37042B197F23E20840D72D711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11">
    <w:name w:val="BEAEE1F0877043FBB61461AF21D2976611"/>
    <w:rsid w:val="000F7A7F"/>
    <w:pPr>
      <w:spacing w:after="0" w:line="240" w:lineRule="auto"/>
    </w:pPr>
    <w:rPr>
      <w:rFonts w:eastAsiaTheme="minorHAnsi"/>
    </w:rPr>
  </w:style>
  <w:style w:type="paragraph" w:customStyle="1" w:styleId="F78558714F254286816904614C14ED75">
    <w:name w:val="F78558714F254286816904614C14ED75"/>
    <w:rsid w:val="000F7A7F"/>
  </w:style>
  <w:style w:type="paragraph" w:customStyle="1" w:styleId="718CCED2B0BB4DD38A7779D5B020813F20">
    <w:name w:val="718CCED2B0BB4DD38A7779D5B020813F20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19">
    <w:name w:val="25CE8F07DFAB4803ACB73E0F5BD08C5A19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24">
    <w:name w:val="9FBC95398E19485E8867590F3C60CF1624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24">
    <w:name w:val="EE6D48CBAAF3443B852F82D4C2CC6C9B24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24">
    <w:name w:val="8BAF6300855F4DD98730FDEDAD537E2624"/>
    <w:rsid w:val="000F7A7F"/>
    <w:pPr>
      <w:spacing w:after="0" w:line="240" w:lineRule="auto"/>
    </w:pPr>
    <w:rPr>
      <w:rFonts w:eastAsiaTheme="minorHAnsi"/>
    </w:rPr>
  </w:style>
  <w:style w:type="paragraph" w:customStyle="1" w:styleId="F78558714F254286816904614C14ED751">
    <w:name w:val="F78558714F254286816904614C14ED751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18">
    <w:name w:val="9F36DC64E28F4D7882D3E426DEBBE18118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19">
    <w:name w:val="93CF983E59EB44BFB5F0DFDE279C42B319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21">
    <w:name w:val="B79C46BCEDCB40D79326B1AB26402BE221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19">
    <w:name w:val="BC6892F2E9CD404B88804F40BDBD7C8419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17">
    <w:name w:val="DE52632EEFCE4689B99EDAE532C59AE517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17">
    <w:name w:val="2D2955B5184043949656812C1AA4097B17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17">
    <w:name w:val="ACD1837A7F9D43B78D6DBCF437D39A8017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17">
    <w:name w:val="D9F586B6618B450A8F14F39D2A08111B17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12">
    <w:name w:val="5282687EA37042B197F23E20840D72D712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12">
    <w:name w:val="BEAEE1F0877043FBB61461AF21D2976612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21">
    <w:name w:val="718CCED2B0BB4DD38A7779D5B020813F21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20">
    <w:name w:val="25CE8F07DFAB4803ACB73E0F5BD08C5A20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25">
    <w:name w:val="9FBC95398E19485E8867590F3C60CF1625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25">
    <w:name w:val="EE6D48CBAAF3443B852F82D4C2CC6C9B25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25">
    <w:name w:val="8BAF6300855F4DD98730FDEDAD537E2625"/>
    <w:rsid w:val="000F7A7F"/>
    <w:pPr>
      <w:spacing w:after="0" w:line="240" w:lineRule="auto"/>
    </w:pPr>
    <w:rPr>
      <w:rFonts w:eastAsiaTheme="minorHAnsi"/>
    </w:rPr>
  </w:style>
  <w:style w:type="paragraph" w:customStyle="1" w:styleId="F78558714F254286816904614C14ED752">
    <w:name w:val="F78558714F254286816904614C14ED752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19">
    <w:name w:val="9F36DC64E28F4D7882D3E426DEBBE18119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20">
    <w:name w:val="93CF983E59EB44BFB5F0DFDE279C42B320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22">
    <w:name w:val="B79C46BCEDCB40D79326B1AB26402BE222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20">
    <w:name w:val="BC6892F2E9CD404B88804F40BDBD7C8420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18">
    <w:name w:val="DE52632EEFCE4689B99EDAE532C59AE518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18">
    <w:name w:val="2D2955B5184043949656812C1AA4097B18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18">
    <w:name w:val="ACD1837A7F9D43B78D6DBCF437D39A8018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18">
    <w:name w:val="D9F586B6618B450A8F14F39D2A08111B18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13">
    <w:name w:val="5282687EA37042B197F23E20840D72D713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13">
    <w:name w:val="BEAEE1F0877043FBB61461AF21D2976613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22">
    <w:name w:val="718CCED2B0BB4DD38A7779D5B020813F22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21">
    <w:name w:val="25CE8F07DFAB4803ACB73E0F5BD08C5A21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26">
    <w:name w:val="9FBC95398E19485E8867590F3C60CF1626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26">
    <w:name w:val="EE6D48CBAAF3443B852F82D4C2CC6C9B26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26">
    <w:name w:val="8BAF6300855F4DD98730FDEDAD537E2626"/>
    <w:rsid w:val="000F7A7F"/>
    <w:pPr>
      <w:spacing w:after="0" w:line="240" w:lineRule="auto"/>
    </w:pPr>
    <w:rPr>
      <w:rFonts w:eastAsiaTheme="minorHAnsi"/>
    </w:rPr>
  </w:style>
  <w:style w:type="paragraph" w:customStyle="1" w:styleId="F78558714F254286816904614C14ED753">
    <w:name w:val="F78558714F254286816904614C14ED753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20">
    <w:name w:val="9F36DC64E28F4D7882D3E426DEBBE18120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21">
    <w:name w:val="93CF983E59EB44BFB5F0DFDE279C42B321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23">
    <w:name w:val="B79C46BCEDCB40D79326B1AB26402BE223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21">
    <w:name w:val="BC6892F2E9CD404B88804F40BDBD7C8421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19">
    <w:name w:val="DE52632EEFCE4689B99EDAE532C59AE519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19">
    <w:name w:val="2D2955B5184043949656812C1AA4097B19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19">
    <w:name w:val="ACD1837A7F9D43B78D6DBCF437D39A8019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19">
    <w:name w:val="D9F586B6618B450A8F14F39D2A08111B19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14">
    <w:name w:val="5282687EA37042B197F23E20840D72D714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14">
    <w:name w:val="BEAEE1F0877043FBB61461AF21D2976614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23">
    <w:name w:val="718CCED2B0BB4DD38A7779D5B020813F23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22">
    <w:name w:val="25CE8F07DFAB4803ACB73E0F5BD08C5A22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27">
    <w:name w:val="9FBC95398E19485E8867590F3C60CF1627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27">
    <w:name w:val="EE6D48CBAAF3443B852F82D4C2CC6C9B27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27">
    <w:name w:val="8BAF6300855F4DD98730FDEDAD537E2627"/>
    <w:rsid w:val="000F7A7F"/>
    <w:pPr>
      <w:spacing w:after="0" w:line="240" w:lineRule="auto"/>
    </w:pPr>
    <w:rPr>
      <w:rFonts w:eastAsiaTheme="minorHAnsi"/>
    </w:rPr>
  </w:style>
  <w:style w:type="paragraph" w:customStyle="1" w:styleId="F78558714F254286816904614C14ED754">
    <w:name w:val="F78558714F254286816904614C14ED754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21">
    <w:name w:val="9F36DC64E28F4D7882D3E426DEBBE18121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22">
    <w:name w:val="93CF983E59EB44BFB5F0DFDE279C42B322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24">
    <w:name w:val="B79C46BCEDCB40D79326B1AB26402BE224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22">
    <w:name w:val="BC6892F2E9CD404B88804F40BDBD7C8422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20">
    <w:name w:val="DE52632EEFCE4689B99EDAE532C59AE520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20">
    <w:name w:val="2D2955B5184043949656812C1AA4097B20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20">
    <w:name w:val="ACD1837A7F9D43B78D6DBCF437D39A8020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20">
    <w:name w:val="D9F586B6618B450A8F14F39D2A08111B20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15">
    <w:name w:val="5282687EA37042B197F23E20840D72D715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15">
    <w:name w:val="BEAEE1F0877043FBB61461AF21D2976615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24">
    <w:name w:val="718CCED2B0BB4DD38A7779D5B020813F24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23">
    <w:name w:val="25CE8F07DFAB4803ACB73E0F5BD08C5A23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28">
    <w:name w:val="9FBC95398E19485E8867590F3C60CF1628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28">
    <w:name w:val="EE6D48CBAAF3443B852F82D4C2CC6C9B28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28">
    <w:name w:val="8BAF6300855F4DD98730FDEDAD537E2628"/>
    <w:rsid w:val="000F7A7F"/>
    <w:pPr>
      <w:spacing w:after="0" w:line="240" w:lineRule="auto"/>
    </w:pPr>
    <w:rPr>
      <w:rFonts w:eastAsiaTheme="minorHAnsi"/>
    </w:rPr>
  </w:style>
  <w:style w:type="paragraph" w:customStyle="1" w:styleId="F78558714F254286816904614C14ED755">
    <w:name w:val="F78558714F254286816904614C14ED755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22">
    <w:name w:val="9F36DC64E28F4D7882D3E426DEBBE18122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23">
    <w:name w:val="93CF983E59EB44BFB5F0DFDE279C42B323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25">
    <w:name w:val="B79C46BCEDCB40D79326B1AB26402BE225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23">
    <w:name w:val="BC6892F2E9CD404B88804F40BDBD7C8423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21">
    <w:name w:val="DE52632EEFCE4689B99EDAE532C59AE521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21">
    <w:name w:val="2D2955B5184043949656812C1AA4097B21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21">
    <w:name w:val="ACD1837A7F9D43B78D6DBCF437D39A8021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21">
    <w:name w:val="D9F586B6618B450A8F14F39D2A08111B21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16">
    <w:name w:val="5282687EA37042B197F23E20840D72D716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16">
    <w:name w:val="BEAEE1F0877043FBB61461AF21D2976616"/>
    <w:rsid w:val="000F7A7F"/>
    <w:pPr>
      <w:spacing w:after="0" w:line="240" w:lineRule="auto"/>
    </w:pPr>
    <w:rPr>
      <w:rFonts w:eastAsiaTheme="minorHAnsi"/>
    </w:rPr>
  </w:style>
  <w:style w:type="paragraph" w:customStyle="1" w:styleId="718CCED2B0BB4DD38A7779D5B020813F25">
    <w:name w:val="718CCED2B0BB4DD38A7779D5B020813F25"/>
    <w:rsid w:val="000F7A7F"/>
    <w:pPr>
      <w:spacing w:after="0" w:line="240" w:lineRule="auto"/>
    </w:pPr>
    <w:rPr>
      <w:rFonts w:eastAsiaTheme="minorHAnsi"/>
    </w:rPr>
  </w:style>
  <w:style w:type="paragraph" w:customStyle="1" w:styleId="25CE8F07DFAB4803ACB73E0F5BD08C5A24">
    <w:name w:val="25CE8F07DFAB4803ACB73E0F5BD08C5A24"/>
    <w:rsid w:val="000F7A7F"/>
    <w:pPr>
      <w:spacing w:after="0" w:line="240" w:lineRule="auto"/>
    </w:pPr>
    <w:rPr>
      <w:rFonts w:eastAsiaTheme="minorHAnsi"/>
    </w:rPr>
  </w:style>
  <w:style w:type="paragraph" w:customStyle="1" w:styleId="9FBC95398E19485E8867590F3C60CF1629">
    <w:name w:val="9FBC95398E19485E8867590F3C60CF1629"/>
    <w:rsid w:val="000F7A7F"/>
    <w:pPr>
      <w:spacing w:after="0" w:line="240" w:lineRule="auto"/>
    </w:pPr>
    <w:rPr>
      <w:rFonts w:eastAsiaTheme="minorHAnsi"/>
    </w:rPr>
  </w:style>
  <w:style w:type="paragraph" w:customStyle="1" w:styleId="EE6D48CBAAF3443B852F82D4C2CC6C9B29">
    <w:name w:val="EE6D48CBAAF3443B852F82D4C2CC6C9B29"/>
    <w:rsid w:val="000F7A7F"/>
    <w:pPr>
      <w:spacing w:after="0" w:line="240" w:lineRule="auto"/>
    </w:pPr>
    <w:rPr>
      <w:rFonts w:eastAsiaTheme="minorHAnsi"/>
    </w:rPr>
  </w:style>
  <w:style w:type="paragraph" w:customStyle="1" w:styleId="8BAF6300855F4DD98730FDEDAD537E2629">
    <w:name w:val="8BAF6300855F4DD98730FDEDAD537E2629"/>
    <w:rsid w:val="000F7A7F"/>
    <w:pPr>
      <w:spacing w:after="0" w:line="240" w:lineRule="auto"/>
    </w:pPr>
    <w:rPr>
      <w:rFonts w:eastAsiaTheme="minorHAnsi"/>
    </w:rPr>
  </w:style>
  <w:style w:type="paragraph" w:customStyle="1" w:styleId="F78558714F254286816904614C14ED756">
    <w:name w:val="F78558714F254286816904614C14ED756"/>
    <w:rsid w:val="000F7A7F"/>
    <w:pPr>
      <w:spacing w:after="0" w:line="240" w:lineRule="auto"/>
    </w:pPr>
    <w:rPr>
      <w:rFonts w:eastAsiaTheme="minorHAnsi"/>
    </w:rPr>
  </w:style>
  <w:style w:type="paragraph" w:customStyle="1" w:styleId="9F36DC64E28F4D7882D3E426DEBBE18123">
    <w:name w:val="9F36DC64E28F4D7882D3E426DEBBE18123"/>
    <w:rsid w:val="000F7A7F"/>
    <w:pPr>
      <w:spacing w:after="0" w:line="240" w:lineRule="auto"/>
    </w:pPr>
    <w:rPr>
      <w:rFonts w:eastAsiaTheme="minorHAnsi"/>
    </w:rPr>
  </w:style>
  <w:style w:type="paragraph" w:customStyle="1" w:styleId="93CF983E59EB44BFB5F0DFDE279C42B324">
    <w:name w:val="93CF983E59EB44BFB5F0DFDE279C42B324"/>
    <w:rsid w:val="000F7A7F"/>
    <w:pPr>
      <w:spacing w:after="0" w:line="240" w:lineRule="auto"/>
    </w:pPr>
    <w:rPr>
      <w:rFonts w:eastAsiaTheme="minorHAnsi"/>
    </w:rPr>
  </w:style>
  <w:style w:type="paragraph" w:customStyle="1" w:styleId="B79C46BCEDCB40D79326B1AB26402BE226">
    <w:name w:val="B79C46BCEDCB40D79326B1AB26402BE226"/>
    <w:rsid w:val="000F7A7F"/>
    <w:pPr>
      <w:spacing w:after="0" w:line="240" w:lineRule="auto"/>
    </w:pPr>
    <w:rPr>
      <w:rFonts w:eastAsiaTheme="minorHAnsi"/>
    </w:rPr>
  </w:style>
  <w:style w:type="paragraph" w:customStyle="1" w:styleId="BC6892F2E9CD404B88804F40BDBD7C8424">
    <w:name w:val="BC6892F2E9CD404B88804F40BDBD7C8424"/>
    <w:rsid w:val="000F7A7F"/>
    <w:pPr>
      <w:spacing w:after="0" w:line="240" w:lineRule="auto"/>
    </w:pPr>
    <w:rPr>
      <w:rFonts w:eastAsiaTheme="minorHAnsi"/>
    </w:rPr>
  </w:style>
  <w:style w:type="paragraph" w:customStyle="1" w:styleId="DE52632EEFCE4689B99EDAE532C59AE522">
    <w:name w:val="DE52632EEFCE4689B99EDAE532C59AE522"/>
    <w:rsid w:val="000F7A7F"/>
    <w:pPr>
      <w:spacing w:after="0" w:line="240" w:lineRule="auto"/>
    </w:pPr>
    <w:rPr>
      <w:rFonts w:eastAsiaTheme="minorHAnsi"/>
    </w:rPr>
  </w:style>
  <w:style w:type="paragraph" w:customStyle="1" w:styleId="2D2955B5184043949656812C1AA4097B22">
    <w:name w:val="2D2955B5184043949656812C1AA4097B22"/>
    <w:rsid w:val="000F7A7F"/>
    <w:pPr>
      <w:spacing w:after="0" w:line="240" w:lineRule="auto"/>
    </w:pPr>
    <w:rPr>
      <w:rFonts w:eastAsiaTheme="minorHAnsi"/>
    </w:rPr>
  </w:style>
  <w:style w:type="paragraph" w:customStyle="1" w:styleId="ACD1837A7F9D43B78D6DBCF437D39A8022">
    <w:name w:val="ACD1837A7F9D43B78D6DBCF437D39A8022"/>
    <w:rsid w:val="000F7A7F"/>
    <w:pPr>
      <w:spacing w:after="0" w:line="240" w:lineRule="auto"/>
    </w:pPr>
    <w:rPr>
      <w:rFonts w:eastAsiaTheme="minorHAnsi"/>
    </w:rPr>
  </w:style>
  <w:style w:type="paragraph" w:customStyle="1" w:styleId="D9F586B6618B450A8F14F39D2A08111B22">
    <w:name w:val="D9F586B6618B450A8F14F39D2A08111B22"/>
    <w:rsid w:val="000F7A7F"/>
    <w:pPr>
      <w:spacing w:after="0" w:line="240" w:lineRule="auto"/>
    </w:pPr>
    <w:rPr>
      <w:rFonts w:eastAsiaTheme="minorHAnsi"/>
    </w:rPr>
  </w:style>
  <w:style w:type="paragraph" w:customStyle="1" w:styleId="5282687EA37042B197F23E20840D72D717">
    <w:name w:val="5282687EA37042B197F23E20840D72D717"/>
    <w:rsid w:val="000F7A7F"/>
    <w:pPr>
      <w:spacing w:after="0" w:line="240" w:lineRule="auto"/>
    </w:pPr>
    <w:rPr>
      <w:rFonts w:eastAsiaTheme="minorHAnsi"/>
    </w:rPr>
  </w:style>
  <w:style w:type="paragraph" w:customStyle="1" w:styleId="BEAEE1F0877043FBB61461AF21D2976617">
    <w:name w:val="BEAEE1F0877043FBB61461AF21D2976617"/>
    <w:rsid w:val="000F7A7F"/>
    <w:pPr>
      <w:spacing w:after="0" w:line="240" w:lineRule="auto"/>
    </w:pPr>
    <w:rPr>
      <w:rFonts w:eastAsiaTheme="minorHAnsi"/>
    </w:rPr>
  </w:style>
  <w:style w:type="paragraph" w:customStyle="1" w:styleId="C6DB5D0106B74B34BE41673CA68522DE">
    <w:name w:val="C6DB5D0106B74B34BE41673CA68522DE"/>
    <w:rsid w:val="002F70FB"/>
  </w:style>
  <w:style w:type="paragraph" w:customStyle="1" w:styleId="718CCED2B0BB4DD38A7779D5B020813F26">
    <w:name w:val="718CCED2B0BB4DD38A7779D5B020813F26"/>
    <w:rsid w:val="002F70FB"/>
    <w:pPr>
      <w:spacing w:after="0" w:line="240" w:lineRule="auto"/>
    </w:pPr>
    <w:rPr>
      <w:rFonts w:eastAsiaTheme="minorHAnsi"/>
    </w:rPr>
  </w:style>
  <w:style w:type="paragraph" w:customStyle="1" w:styleId="25CE8F07DFAB4803ACB73E0F5BD08C5A25">
    <w:name w:val="25CE8F07DFAB4803ACB73E0F5BD08C5A25"/>
    <w:rsid w:val="002F70FB"/>
    <w:pPr>
      <w:spacing w:after="0" w:line="240" w:lineRule="auto"/>
    </w:pPr>
    <w:rPr>
      <w:rFonts w:eastAsiaTheme="minorHAnsi"/>
    </w:rPr>
  </w:style>
  <w:style w:type="paragraph" w:customStyle="1" w:styleId="9FBC95398E19485E8867590F3C60CF1630">
    <w:name w:val="9FBC95398E19485E8867590F3C60CF1630"/>
    <w:rsid w:val="002F70FB"/>
    <w:pPr>
      <w:spacing w:after="0" w:line="240" w:lineRule="auto"/>
    </w:pPr>
    <w:rPr>
      <w:rFonts w:eastAsiaTheme="minorHAnsi"/>
    </w:rPr>
  </w:style>
  <w:style w:type="paragraph" w:customStyle="1" w:styleId="C6DB5D0106B74B34BE41673CA68522DE1">
    <w:name w:val="C6DB5D0106B74B34BE41673CA68522DE1"/>
    <w:rsid w:val="002F70FB"/>
    <w:pPr>
      <w:spacing w:after="0" w:line="240" w:lineRule="auto"/>
    </w:pPr>
    <w:rPr>
      <w:rFonts w:eastAsiaTheme="minorHAnsi"/>
    </w:rPr>
  </w:style>
  <w:style w:type="paragraph" w:customStyle="1" w:styleId="8BAF6300855F4DD98730FDEDAD537E2630">
    <w:name w:val="8BAF6300855F4DD98730FDEDAD537E2630"/>
    <w:rsid w:val="002F70FB"/>
    <w:pPr>
      <w:spacing w:after="0" w:line="240" w:lineRule="auto"/>
    </w:pPr>
    <w:rPr>
      <w:rFonts w:eastAsiaTheme="minorHAnsi"/>
    </w:rPr>
  </w:style>
  <w:style w:type="paragraph" w:customStyle="1" w:styleId="F78558714F254286816904614C14ED757">
    <w:name w:val="F78558714F254286816904614C14ED757"/>
    <w:rsid w:val="002F70FB"/>
    <w:pPr>
      <w:spacing w:after="0" w:line="240" w:lineRule="auto"/>
    </w:pPr>
    <w:rPr>
      <w:rFonts w:eastAsiaTheme="minorHAnsi"/>
    </w:rPr>
  </w:style>
  <w:style w:type="paragraph" w:customStyle="1" w:styleId="B11431BFC09A4A67BB705CD75952B2F1">
    <w:name w:val="B11431BFC09A4A67BB705CD75952B2F1"/>
    <w:rsid w:val="002F70FB"/>
    <w:pPr>
      <w:spacing w:after="0" w:line="240" w:lineRule="auto"/>
    </w:pPr>
    <w:rPr>
      <w:rFonts w:eastAsiaTheme="minorHAnsi"/>
    </w:rPr>
  </w:style>
  <w:style w:type="paragraph" w:customStyle="1" w:styleId="071FEB3281FD43A9AA4AE13A27DC3527">
    <w:name w:val="071FEB3281FD43A9AA4AE13A27DC3527"/>
    <w:rsid w:val="002F70FB"/>
    <w:pPr>
      <w:spacing w:after="0" w:line="240" w:lineRule="auto"/>
    </w:pPr>
    <w:rPr>
      <w:rFonts w:eastAsiaTheme="minorHAnsi"/>
    </w:rPr>
  </w:style>
  <w:style w:type="paragraph" w:customStyle="1" w:styleId="F09C937235E7402AB0302B43CA1D0724">
    <w:name w:val="F09C937235E7402AB0302B43CA1D0724"/>
    <w:rsid w:val="002F70FB"/>
    <w:pPr>
      <w:spacing w:after="0" w:line="240" w:lineRule="auto"/>
    </w:pPr>
    <w:rPr>
      <w:rFonts w:eastAsiaTheme="minorHAnsi"/>
    </w:rPr>
  </w:style>
  <w:style w:type="paragraph" w:customStyle="1" w:styleId="E7F1496FB4FC42829C7E69AB489A10DA">
    <w:name w:val="E7F1496FB4FC42829C7E69AB489A10DA"/>
    <w:rsid w:val="002F70FB"/>
    <w:pPr>
      <w:spacing w:after="0" w:line="240" w:lineRule="auto"/>
    </w:pPr>
    <w:rPr>
      <w:rFonts w:eastAsiaTheme="minorHAnsi"/>
    </w:rPr>
  </w:style>
  <w:style w:type="paragraph" w:customStyle="1" w:styleId="3DDCE937D4AA4811872E6E462F7D9F3E">
    <w:name w:val="3DDCE937D4AA4811872E6E462F7D9F3E"/>
    <w:rsid w:val="002F70FB"/>
    <w:pPr>
      <w:spacing w:after="0" w:line="240" w:lineRule="auto"/>
    </w:pPr>
    <w:rPr>
      <w:rFonts w:eastAsiaTheme="minorHAnsi"/>
    </w:rPr>
  </w:style>
  <w:style w:type="paragraph" w:customStyle="1" w:styleId="534EEAB8EA074AF98FDC61AD2A59D2F2">
    <w:name w:val="534EEAB8EA074AF98FDC61AD2A59D2F2"/>
    <w:rsid w:val="002F70FB"/>
    <w:pPr>
      <w:spacing w:after="0" w:line="240" w:lineRule="auto"/>
    </w:pPr>
    <w:rPr>
      <w:rFonts w:eastAsiaTheme="minorHAnsi"/>
    </w:rPr>
  </w:style>
  <w:style w:type="paragraph" w:customStyle="1" w:styleId="FC0B5917E3964171B88B1267D68F882E">
    <w:name w:val="FC0B5917E3964171B88B1267D68F882E"/>
    <w:rsid w:val="002F70FB"/>
    <w:pPr>
      <w:spacing w:after="0" w:line="240" w:lineRule="auto"/>
    </w:pPr>
    <w:rPr>
      <w:rFonts w:eastAsiaTheme="minorHAnsi"/>
    </w:rPr>
  </w:style>
  <w:style w:type="paragraph" w:customStyle="1" w:styleId="F9C4147472E44FD6A5ED801960C047A1">
    <w:name w:val="F9C4147472E44FD6A5ED801960C047A1"/>
    <w:rsid w:val="002F70FB"/>
    <w:pPr>
      <w:spacing w:after="0" w:line="240" w:lineRule="auto"/>
    </w:pPr>
    <w:rPr>
      <w:rFonts w:eastAsiaTheme="minorHAnsi"/>
    </w:rPr>
  </w:style>
  <w:style w:type="paragraph" w:customStyle="1" w:styleId="2A6AA718ADDA4526B5F47597B3CABE68">
    <w:name w:val="2A6AA718ADDA4526B5F47597B3CABE68"/>
    <w:rsid w:val="002F70FB"/>
    <w:pPr>
      <w:spacing w:after="0" w:line="240" w:lineRule="auto"/>
    </w:pPr>
    <w:rPr>
      <w:rFonts w:eastAsiaTheme="minorHAnsi"/>
    </w:rPr>
  </w:style>
  <w:style w:type="paragraph" w:customStyle="1" w:styleId="8B37EFB6F18C484D8D54EBD5FB193D03">
    <w:name w:val="8B37EFB6F18C484D8D54EBD5FB193D03"/>
    <w:rsid w:val="002F70FB"/>
    <w:pPr>
      <w:spacing w:after="0" w:line="240" w:lineRule="auto"/>
    </w:pPr>
    <w:rPr>
      <w:rFonts w:eastAsiaTheme="minorHAnsi"/>
    </w:rPr>
  </w:style>
  <w:style w:type="paragraph" w:customStyle="1" w:styleId="718CCED2B0BB4DD38A7779D5B020813F27">
    <w:name w:val="718CCED2B0BB4DD38A7779D5B020813F27"/>
    <w:rsid w:val="002F70FB"/>
    <w:pPr>
      <w:spacing w:after="0" w:line="240" w:lineRule="auto"/>
    </w:pPr>
    <w:rPr>
      <w:rFonts w:eastAsiaTheme="minorHAnsi"/>
    </w:rPr>
  </w:style>
  <w:style w:type="paragraph" w:customStyle="1" w:styleId="25CE8F07DFAB4803ACB73E0F5BD08C5A26">
    <w:name w:val="25CE8F07DFAB4803ACB73E0F5BD08C5A26"/>
    <w:rsid w:val="002F70FB"/>
    <w:pPr>
      <w:spacing w:after="0" w:line="240" w:lineRule="auto"/>
    </w:pPr>
    <w:rPr>
      <w:rFonts w:eastAsiaTheme="minorHAnsi"/>
    </w:rPr>
  </w:style>
  <w:style w:type="paragraph" w:customStyle="1" w:styleId="9FBC95398E19485E8867590F3C60CF1631">
    <w:name w:val="9FBC95398E19485E8867590F3C60CF1631"/>
    <w:rsid w:val="002F70FB"/>
    <w:pPr>
      <w:spacing w:after="0" w:line="240" w:lineRule="auto"/>
    </w:pPr>
    <w:rPr>
      <w:rFonts w:eastAsiaTheme="minorHAnsi"/>
    </w:rPr>
  </w:style>
  <w:style w:type="paragraph" w:customStyle="1" w:styleId="C6DB5D0106B74B34BE41673CA68522DE2">
    <w:name w:val="C6DB5D0106B74B34BE41673CA68522DE2"/>
    <w:rsid w:val="002F70FB"/>
    <w:pPr>
      <w:spacing w:after="0" w:line="240" w:lineRule="auto"/>
    </w:pPr>
    <w:rPr>
      <w:rFonts w:eastAsiaTheme="minorHAnsi"/>
    </w:rPr>
  </w:style>
  <w:style w:type="paragraph" w:customStyle="1" w:styleId="8BAF6300855F4DD98730FDEDAD537E2631">
    <w:name w:val="8BAF6300855F4DD98730FDEDAD537E2631"/>
    <w:rsid w:val="002F70FB"/>
    <w:pPr>
      <w:spacing w:after="0" w:line="240" w:lineRule="auto"/>
    </w:pPr>
    <w:rPr>
      <w:rFonts w:eastAsiaTheme="minorHAnsi"/>
    </w:rPr>
  </w:style>
  <w:style w:type="paragraph" w:customStyle="1" w:styleId="F78558714F254286816904614C14ED758">
    <w:name w:val="F78558714F254286816904614C14ED758"/>
    <w:rsid w:val="002F70FB"/>
    <w:pPr>
      <w:spacing w:after="0" w:line="240" w:lineRule="auto"/>
    </w:pPr>
    <w:rPr>
      <w:rFonts w:eastAsiaTheme="minorHAnsi"/>
    </w:rPr>
  </w:style>
  <w:style w:type="paragraph" w:customStyle="1" w:styleId="B11431BFC09A4A67BB705CD75952B2F11">
    <w:name w:val="B11431BFC09A4A67BB705CD75952B2F11"/>
    <w:rsid w:val="002F70FB"/>
    <w:pPr>
      <w:spacing w:after="0" w:line="240" w:lineRule="auto"/>
    </w:pPr>
    <w:rPr>
      <w:rFonts w:eastAsiaTheme="minorHAnsi"/>
    </w:rPr>
  </w:style>
  <w:style w:type="paragraph" w:customStyle="1" w:styleId="071FEB3281FD43A9AA4AE13A27DC35271">
    <w:name w:val="071FEB3281FD43A9AA4AE13A27DC35271"/>
    <w:rsid w:val="002F70FB"/>
    <w:pPr>
      <w:spacing w:after="0" w:line="240" w:lineRule="auto"/>
    </w:pPr>
    <w:rPr>
      <w:rFonts w:eastAsiaTheme="minorHAnsi"/>
    </w:rPr>
  </w:style>
  <w:style w:type="paragraph" w:customStyle="1" w:styleId="F09C937235E7402AB0302B43CA1D07241">
    <w:name w:val="F09C937235E7402AB0302B43CA1D07241"/>
    <w:rsid w:val="002F70FB"/>
    <w:pPr>
      <w:spacing w:after="0" w:line="240" w:lineRule="auto"/>
    </w:pPr>
    <w:rPr>
      <w:rFonts w:eastAsiaTheme="minorHAnsi"/>
    </w:rPr>
  </w:style>
  <w:style w:type="paragraph" w:customStyle="1" w:styleId="E7F1496FB4FC42829C7E69AB489A10DA1">
    <w:name w:val="E7F1496FB4FC42829C7E69AB489A10DA1"/>
    <w:rsid w:val="002F70FB"/>
    <w:pPr>
      <w:spacing w:after="0" w:line="240" w:lineRule="auto"/>
    </w:pPr>
    <w:rPr>
      <w:rFonts w:eastAsiaTheme="minorHAnsi"/>
    </w:rPr>
  </w:style>
  <w:style w:type="paragraph" w:customStyle="1" w:styleId="3DDCE937D4AA4811872E6E462F7D9F3E1">
    <w:name w:val="3DDCE937D4AA4811872E6E462F7D9F3E1"/>
    <w:rsid w:val="002F70FB"/>
    <w:pPr>
      <w:spacing w:after="0" w:line="240" w:lineRule="auto"/>
    </w:pPr>
    <w:rPr>
      <w:rFonts w:eastAsiaTheme="minorHAnsi"/>
    </w:rPr>
  </w:style>
  <w:style w:type="paragraph" w:customStyle="1" w:styleId="534EEAB8EA074AF98FDC61AD2A59D2F21">
    <w:name w:val="534EEAB8EA074AF98FDC61AD2A59D2F21"/>
    <w:rsid w:val="002F70FB"/>
    <w:pPr>
      <w:spacing w:after="0" w:line="240" w:lineRule="auto"/>
    </w:pPr>
    <w:rPr>
      <w:rFonts w:eastAsiaTheme="minorHAnsi"/>
    </w:rPr>
  </w:style>
  <w:style w:type="paragraph" w:customStyle="1" w:styleId="FC0B5917E3964171B88B1267D68F882E1">
    <w:name w:val="FC0B5917E3964171B88B1267D68F882E1"/>
    <w:rsid w:val="002F70FB"/>
    <w:pPr>
      <w:spacing w:after="0" w:line="240" w:lineRule="auto"/>
    </w:pPr>
    <w:rPr>
      <w:rFonts w:eastAsiaTheme="minorHAnsi"/>
    </w:rPr>
  </w:style>
  <w:style w:type="paragraph" w:customStyle="1" w:styleId="F9C4147472E44FD6A5ED801960C047A11">
    <w:name w:val="F9C4147472E44FD6A5ED801960C047A11"/>
    <w:rsid w:val="002F70FB"/>
    <w:pPr>
      <w:spacing w:after="0" w:line="240" w:lineRule="auto"/>
    </w:pPr>
    <w:rPr>
      <w:rFonts w:eastAsiaTheme="minorHAnsi"/>
    </w:rPr>
  </w:style>
  <w:style w:type="paragraph" w:customStyle="1" w:styleId="2A6AA718ADDA4526B5F47597B3CABE681">
    <w:name w:val="2A6AA718ADDA4526B5F47597B3CABE681"/>
    <w:rsid w:val="002F70FB"/>
    <w:pPr>
      <w:spacing w:after="0" w:line="240" w:lineRule="auto"/>
    </w:pPr>
    <w:rPr>
      <w:rFonts w:eastAsiaTheme="minorHAnsi"/>
    </w:rPr>
  </w:style>
  <w:style w:type="paragraph" w:customStyle="1" w:styleId="8B37EFB6F18C484D8D54EBD5FB193D031">
    <w:name w:val="8B37EFB6F18C484D8D54EBD5FB193D031"/>
    <w:rsid w:val="002F70FB"/>
    <w:pPr>
      <w:spacing w:after="0" w:line="240" w:lineRule="auto"/>
    </w:pPr>
    <w:rPr>
      <w:rFonts w:eastAsiaTheme="minorHAnsi"/>
    </w:rPr>
  </w:style>
  <w:style w:type="paragraph" w:customStyle="1" w:styleId="718CCED2B0BB4DD38A7779D5B020813F28">
    <w:name w:val="718CCED2B0BB4DD38A7779D5B020813F28"/>
    <w:rsid w:val="002F70FB"/>
    <w:pPr>
      <w:spacing w:after="0" w:line="240" w:lineRule="auto"/>
    </w:pPr>
    <w:rPr>
      <w:rFonts w:eastAsiaTheme="minorHAnsi"/>
    </w:rPr>
  </w:style>
  <w:style w:type="paragraph" w:customStyle="1" w:styleId="25CE8F07DFAB4803ACB73E0F5BD08C5A27">
    <w:name w:val="25CE8F07DFAB4803ACB73E0F5BD08C5A27"/>
    <w:rsid w:val="002F70FB"/>
    <w:pPr>
      <w:spacing w:after="0" w:line="240" w:lineRule="auto"/>
    </w:pPr>
    <w:rPr>
      <w:rFonts w:eastAsiaTheme="minorHAnsi"/>
    </w:rPr>
  </w:style>
  <w:style w:type="paragraph" w:customStyle="1" w:styleId="9FBC95398E19485E8867590F3C60CF1632">
    <w:name w:val="9FBC95398E19485E8867590F3C60CF1632"/>
    <w:rsid w:val="002F70FB"/>
    <w:pPr>
      <w:spacing w:after="0" w:line="240" w:lineRule="auto"/>
    </w:pPr>
    <w:rPr>
      <w:rFonts w:eastAsiaTheme="minorHAnsi"/>
    </w:rPr>
  </w:style>
  <w:style w:type="paragraph" w:customStyle="1" w:styleId="C6DB5D0106B74B34BE41673CA68522DE3">
    <w:name w:val="C6DB5D0106B74B34BE41673CA68522DE3"/>
    <w:rsid w:val="002F70FB"/>
    <w:pPr>
      <w:spacing w:after="0" w:line="240" w:lineRule="auto"/>
    </w:pPr>
    <w:rPr>
      <w:rFonts w:eastAsiaTheme="minorHAnsi"/>
    </w:rPr>
  </w:style>
  <w:style w:type="paragraph" w:customStyle="1" w:styleId="8BAF6300855F4DD98730FDEDAD537E2632">
    <w:name w:val="8BAF6300855F4DD98730FDEDAD537E2632"/>
    <w:rsid w:val="002F70FB"/>
    <w:pPr>
      <w:spacing w:after="0" w:line="240" w:lineRule="auto"/>
    </w:pPr>
    <w:rPr>
      <w:rFonts w:eastAsiaTheme="minorHAnsi"/>
    </w:rPr>
  </w:style>
  <w:style w:type="paragraph" w:customStyle="1" w:styleId="F78558714F254286816904614C14ED759">
    <w:name w:val="F78558714F254286816904614C14ED759"/>
    <w:rsid w:val="002F70FB"/>
    <w:pPr>
      <w:spacing w:after="0" w:line="240" w:lineRule="auto"/>
    </w:pPr>
    <w:rPr>
      <w:rFonts w:eastAsiaTheme="minorHAnsi"/>
    </w:rPr>
  </w:style>
  <w:style w:type="paragraph" w:customStyle="1" w:styleId="B11431BFC09A4A67BB705CD75952B2F12">
    <w:name w:val="B11431BFC09A4A67BB705CD75952B2F12"/>
    <w:rsid w:val="002F70FB"/>
    <w:pPr>
      <w:spacing w:after="0" w:line="240" w:lineRule="auto"/>
    </w:pPr>
    <w:rPr>
      <w:rFonts w:eastAsiaTheme="minorHAnsi"/>
    </w:rPr>
  </w:style>
  <w:style w:type="paragraph" w:customStyle="1" w:styleId="071FEB3281FD43A9AA4AE13A27DC35272">
    <w:name w:val="071FEB3281FD43A9AA4AE13A27DC35272"/>
    <w:rsid w:val="002F70FB"/>
    <w:pPr>
      <w:spacing w:after="0" w:line="240" w:lineRule="auto"/>
    </w:pPr>
    <w:rPr>
      <w:rFonts w:eastAsiaTheme="minorHAnsi"/>
    </w:rPr>
  </w:style>
  <w:style w:type="paragraph" w:customStyle="1" w:styleId="F09C937235E7402AB0302B43CA1D07242">
    <w:name w:val="F09C937235E7402AB0302B43CA1D07242"/>
    <w:rsid w:val="002F70FB"/>
    <w:pPr>
      <w:spacing w:after="0" w:line="240" w:lineRule="auto"/>
    </w:pPr>
    <w:rPr>
      <w:rFonts w:eastAsiaTheme="minorHAnsi"/>
    </w:rPr>
  </w:style>
  <w:style w:type="paragraph" w:customStyle="1" w:styleId="E7F1496FB4FC42829C7E69AB489A10DA2">
    <w:name w:val="E7F1496FB4FC42829C7E69AB489A10DA2"/>
    <w:rsid w:val="002F70FB"/>
    <w:pPr>
      <w:spacing w:after="0" w:line="240" w:lineRule="auto"/>
    </w:pPr>
    <w:rPr>
      <w:rFonts w:eastAsiaTheme="minorHAnsi"/>
    </w:rPr>
  </w:style>
  <w:style w:type="paragraph" w:customStyle="1" w:styleId="3DDCE937D4AA4811872E6E462F7D9F3E2">
    <w:name w:val="3DDCE937D4AA4811872E6E462F7D9F3E2"/>
    <w:rsid w:val="002F70FB"/>
    <w:pPr>
      <w:spacing w:after="0" w:line="240" w:lineRule="auto"/>
    </w:pPr>
    <w:rPr>
      <w:rFonts w:eastAsiaTheme="minorHAnsi"/>
    </w:rPr>
  </w:style>
  <w:style w:type="paragraph" w:customStyle="1" w:styleId="534EEAB8EA074AF98FDC61AD2A59D2F22">
    <w:name w:val="534EEAB8EA074AF98FDC61AD2A59D2F22"/>
    <w:rsid w:val="002F70FB"/>
    <w:pPr>
      <w:spacing w:after="0" w:line="240" w:lineRule="auto"/>
    </w:pPr>
    <w:rPr>
      <w:rFonts w:eastAsiaTheme="minorHAnsi"/>
    </w:rPr>
  </w:style>
  <w:style w:type="paragraph" w:customStyle="1" w:styleId="FC0B5917E3964171B88B1267D68F882E2">
    <w:name w:val="FC0B5917E3964171B88B1267D68F882E2"/>
    <w:rsid w:val="002F70FB"/>
    <w:pPr>
      <w:spacing w:after="0" w:line="240" w:lineRule="auto"/>
    </w:pPr>
    <w:rPr>
      <w:rFonts w:eastAsiaTheme="minorHAnsi"/>
    </w:rPr>
  </w:style>
  <w:style w:type="paragraph" w:customStyle="1" w:styleId="F9C4147472E44FD6A5ED801960C047A12">
    <w:name w:val="F9C4147472E44FD6A5ED801960C047A12"/>
    <w:rsid w:val="002F70FB"/>
    <w:pPr>
      <w:spacing w:after="0" w:line="240" w:lineRule="auto"/>
    </w:pPr>
    <w:rPr>
      <w:rFonts w:eastAsiaTheme="minorHAnsi"/>
    </w:rPr>
  </w:style>
  <w:style w:type="paragraph" w:customStyle="1" w:styleId="2A6AA718ADDA4526B5F47597B3CABE682">
    <w:name w:val="2A6AA718ADDA4526B5F47597B3CABE682"/>
    <w:rsid w:val="002F70FB"/>
    <w:pPr>
      <w:spacing w:after="0" w:line="240" w:lineRule="auto"/>
    </w:pPr>
    <w:rPr>
      <w:rFonts w:eastAsiaTheme="minorHAnsi"/>
    </w:rPr>
  </w:style>
  <w:style w:type="paragraph" w:customStyle="1" w:styleId="8B37EFB6F18C484D8D54EBD5FB193D032">
    <w:name w:val="8B37EFB6F18C484D8D54EBD5FB193D032"/>
    <w:rsid w:val="002F70FB"/>
    <w:pPr>
      <w:spacing w:after="0" w:line="240" w:lineRule="auto"/>
    </w:pPr>
    <w:rPr>
      <w:rFonts w:eastAsiaTheme="minorHAnsi"/>
    </w:rPr>
  </w:style>
  <w:style w:type="paragraph" w:customStyle="1" w:styleId="2AD2DFEDF9954395A69686EABC6C0D04">
    <w:name w:val="2AD2DFEDF9954395A69686EABC6C0D04"/>
    <w:rsid w:val="002619AC"/>
  </w:style>
  <w:style w:type="paragraph" w:customStyle="1" w:styleId="07F4802251A54E08A5885142BF74C824">
    <w:name w:val="07F4802251A54E08A5885142BF74C824"/>
    <w:rsid w:val="002619AC"/>
  </w:style>
  <w:style w:type="paragraph" w:customStyle="1" w:styleId="EC88C82DE6634CA6BF8F14CF6759EDD7">
    <w:name w:val="EC88C82DE6634CA6BF8F14CF6759EDD7"/>
    <w:rsid w:val="002619AC"/>
  </w:style>
  <w:style w:type="paragraph" w:customStyle="1" w:styleId="FA24401FD4474003AC850C544179CF70">
    <w:name w:val="FA24401FD4474003AC850C544179CF70"/>
    <w:rsid w:val="002619AC"/>
  </w:style>
  <w:style w:type="paragraph" w:customStyle="1" w:styleId="5E8B145627B7482D97802280AFB84ECC">
    <w:name w:val="5E8B145627B7482D97802280AFB84ECC"/>
    <w:rsid w:val="002619AC"/>
  </w:style>
  <w:style w:type="paragraph" w:customStyle="1" w:styleId="2481775FC2D74BA39B0FA290C5ACF41A">
    <w:name w:val="2481775FC2D74BA39B0FA290C5ACF41A"/>
    <w:rsid w:val="002619AC"/>
  </w:style>
  <w:style w:type="paragraph" w:customStyle="1" w:styleId="6CAD0C9FC2004CEA922E41164FEE8E10">
    <w:name w:val="6CAD0C9FC2004CEA922E41164FEE8E10"/>
    <w:rsid w:val="002619AC"/>
  </w:style>
  <w:style w:type="paragraph" w:customStyle="1" w:styleId="0DDE7E5869DC47A4AD313F3A3705FA22">
    <w:name w:val="0DDE7E5869DC47A4AD313F3A3705FA22"/>
    <w:rsid w:val="002619AC"/>
  </w:style>
  <w:style w:type="paragraph" w:customStyle="1" w:styleId="DC835B9943BD4E45AFCF3A6549023682">
    <w:name w:val="DC835B9943BD4E45AFCF3A6549023682"/>
    <w:rsid w:val="002619AC"/>
  </w:style>
  <w:style w:type="paragraph" w:customStyle="1" w:styleId="3BA68492075A4A3E98C4C7C4CE57670E">
    <w:name w:val="3BA68492075A4A3E98C4C7C4CE57670E"/>
    <w:rsid w:val="002619AC"/>
  </w:style>
  <w:style w:type="paragraph" w:customStyle="1" w:styleId="FF4D157392CB4FC9B53A6DC5469226F2">
    <w:name w:val="FF4D157392CB4FC9B53A6DC5469226F2"/>
    <w:rsid w:val="002619AC"/>
  </w:style>
  <w:style w:type="paragraph" w:customStyle="1" w:styleId="FBE64D7AF7B74A7DBA985AA8DAB65B18">
    <w:name w:val="FBE64D7AF7B74A7DBA985AA8DAB65B18"/>
    <w:rsid w:val="002619AC"/>
  </w:style>
  <w:style w:type="paragraph" w:customStyle="1" w:styleId="5AD06E323A904E328DA588BDC7326F80">
    <w:name w:val="5AD06E323A904E328DA588BDC7326F80"/>
    <w:rsid w:val="002619AC"/>
  </w:style>
  <w:style w:type="paragraph" w:customStyle="1" w:styleId="518AC4561B354E388DA9362F3EA48D56">
    <w:name w:val="518AC4561B354E388DA9362F3EA48D56"/>
    <w:rsid w:val="002619AC"/>
  </w:style>
  <w:style w:type="paragraph" w:customStyle="1" w:styleId="3FA393902B384FC59A769EEB1EB2DF1C">
    <w:name w:val="3FA393902B384FC59A769EEB1EB2DF1C"/>
    <w:rsid w:val="002619AC"/>
  </w:style>
  <w:style w:type="paragraph" w:customStyle="1" w:styleId="F64E57D70A284CE19A7932CE457AEF27">
    <w:name w:val="F64E57D70A284CE19A7932CE457AEF27"/>
    <w:rsid w:val="002619AC"/>
  </w:style>
  <w:style w:type="paragraph" w:customStyle="1" w:styleId="EB01B4EE444C47B5AB67DB518918AC8B">
    <w:name w:val="EB01B4EE444C47B5AB67DB518918AC8B"/>
    <w:rsid w:val="002619AC"/>
  </w:style>
  <w:style w:type="paragraph" w:customStyle="1" w:styleId="3CE768B6D4D44C049B8A28F74172F9F5">
    <w:name w:val="3CE768B6D4D44C049B8A28F74172F9F5"/>
    <w:rsid w:val="002619AC"/>
  </w:style>
  <w:style w:type="paragraph" w:customStyle="1" w:styleId="979CBD3B61CB46F5AF829251067F688F">
    <w:name w:val="979CBD3B61CB46F5AF829251067F688F"/>
    <w:rsid w:val="002619AC"/>
  </w:style>
  <w:style w:type="paragraph" w:customStyle="1" w:styleId="5947E3EFC9A84BCD97D73202B0B6788C">
    <w:name w:val="5947E3EFC9A84BCD97D73202B0B6788C"/>
    <w:rsid w:val="002619AC"/>
  </w:style>
  <w:style w:type="paragraph" w:customStyle="1" w:styleId="6C4476154668422C8671F5023F46A976">
    <w:name w:val="6C4476154668422C8671F5023F46A976"/>
    <w:rsid w:val="002619AC"/>
  </w:style>
  <w:style w:type="paragraph" w:customStyle="1" w:styleId="460E18CD74184C25A6F2723CF419E134">
    <w:name w:val="460E18CD74184C25A6F2723CF419E134"/>
    <w:rsid w:val="002619AC"/>
  </w:style>
  <w:style w:type="paragraph" w:customStyle="1" w:styleId="E135F91612B949E4A0AD3CE45448DAAC">
    <w:name w:val="E135F91612B949E4A0AD3CE45448DAAC"/>
    <w:rsid w:val="002619AC"/>
  </w:style>
  <w:style w:type="paragraph" w:customStyle="1" w:styleId="CC5B7FA459B5411BB99FF1F15EDA6A21">
    <w:name w:val="CC5B7FA459B5411BB99FF1F15EDA6A21"/>
    <w:rsid w:val="002619AC"/>
  </w:style>
  <w:style w:type="paragraph" w:customStyle="1" w:styleId="55BDF881457F4E2E90FF55C0E42D2871">
    <w:name w:val="55BDF881457F4E2E90FF55C0E42D2871"/>
    <w:rsid w:val="002619AC"/>
  </w:style>
  <w:style w:type="paragraph" w:customStyle="1" w:styleId="4B7C8220315F498F843C471E9CF6F045">
    <w:name w:val="4B7C8220315F498F843C471E9CF6F045"/>
    <w:rsid w:val="002619AC"/>
  </w:style>
  <w:style w:type="paragraph" w:customStyle="1" w:styleId="B4B89A5AB53147E9BB6969C07C2AAAEA">
    <w:name w:val="B4B89A5AB53147E9BB6969C07C2AAAEA"/>
    <w:rsid w:val="002619AC"/>
  </w:style>
  <w:style w:type="paragraph" w:customStyle="1" w:styleId="919411DDF6124CE985430C5A5E7035BC">
    <w:name w:val="919411DDF6124CE985430C5A5E7035BC"/>
    <w:rsid w:val="002619AC"/>
  </w:style>
  <w:style w:type="paragraph" w:customStyle="1" w:styleId="6A74B061DC0B4091AE050548189A647A">
    <w:name w:val="6A74B061DC0B4091AE050548189A647A"/>
    <w:rsid w:val="002619AC"/>
  </w:style>
  <w:style w:type="paragraph" w:customStyle="1" w:styleId="CC79981BE5A345B799B132497B20F984">
    <w:name w:val="CC79981BE5A345B799B132497B20F984"/>
    <w:rsid w:val="002619AC"/>
  </w:style>
  <w:style w:type="paragraph" w:customStyle="1" w:styleId="718CCED2B0BB4DD38A7779D5B020813F29">
    <w:name w:val="718CCED2B0BB4DD38A7779D5B020813F29"/>
    <w:rsid w:val="00382996"/>
    <w:pPr>
      <w:spacing w:after="0" w:line="240" w:lineRule="auto"/>
    </w:pPr>
    <w:rPr>
      <w:rFonts w:eastAsiaTheme="minorHAnsi"/>
    </w:rPr>
  </w:style>
  <w:style w:type="paragraph" w:customStyle="1" w:styleId="25CE8F07DFAB4803ACB73E0F5BD08C5A28">
    <w:name w:val="25CE8F07DFAB4803ACB73E0F5BD08C5A28"/>
    <w:rsid w:val="00382996"/>
    <w:pPr>
      <w:spacing w:after="0" w:line="240" w:lineRule="auto"/>
    </w:pPr>
    <w:rPr>
      <w:rFonts w:eastAsiaTheme="minorHAnsi"/>
    </w:rPr>
  </w:style>
  <w:style w:type="paragraph" w:customStyle="1" w:styleId="9FBC95398E19485E8867590F3C60CF1633">
    <w:name w:val="9FBC95398E19485E8867590F3C60CF1633"/>
    <w:rsid w:val="00382996"/>
    <w:pPr>
      <w:spacing w:after="0" w:line="240" w:lineRule="auto"/>
    </w:pPr>
    <w:rPr>
      <w:rFonts w:eastAsiaTheme="minorHAnsi"/>
    </w:rPr>
  </w:style>
  <w:style w:type="paragraph" w:customStyle="1" w:styleId="C6DB5D0106B74B34BE41673CA68522DE4">
    <w:name w:val="C6DB5D0106B74B34BE41673CA68522DE4"/>
    <w:rsid w:val="00382996"/>
    <w:pPr>
      <w:spacing w:after="0" w:line="240" w:lineRule="auto"/>
    </w:pPr>
    <w:rPr>
      <w:rFonts w:eastAsiaTheme="minorHAnsi"/>
    </w:rPr>
  </w:style>
  <w:style w:type="paragraph" w:customStyle="1" w:styleId="8BAF6300855F4DD98730FDEDAD537E2633">
    <w:name w:val="8BAF6300855F4DD98730FDEDAD537E2633"/>
    <w:rsid w:val="00382996"/>
    <w:pPr>
      <w:spacing w:after="0" w:line="240" w:lineRule="auto"/>
    </w:pPr>
    <w:rPr>
      <w:rFonts w:eastAsiaTheme="minorHAnsi"/>
    </w:rPr>
  </w:style>
  <w:style w:type="paragraph" w:customStyle="1" w:styleId="E4A79262B2C8427B9D2FCFFBDD87B161">
    <w:name w:val="E4A79262B2C8427B9D2FCFFBDD87B161"/>
    <w:rsid w:val="00382996"/>
    <w:pPr>
      <w:spacing w:after="0" w:line="240" w:lineRule="auto"/>
    </w:pPr>
    <w:rPr>
      <w:rFonts w:eastAsiaTheme="minorHAnsi"/>
    </w:rPr>
  </w:style>
  <w:style w:type="paragraph" w:customStyle="1" w:styleId="EDA87382C7B5466FB73DFDC55CF37D71">
    <w:name w:val="EDA87382C7B5466FB73DFDC55CF37D71"/>
    <w:rsid w:val="00382996"/>
    <w:pPr>
      <w:spacing w:after="0" w:line="240" w:lineRule="auto"/>
    </w:pPr>
    <w:rPr>
      <w:rFonts w:eastAsiaTheme="minorHAnsi"/>
    </w:rPr>
  </w:style>
  <w:style w:type="paragraph" w:customStyle="1" w:styleId="7D5F04CEFF9D428A806D49B83619B1E8">
    <w:name w:val="7D5F04CEFF9D428A806D49B83619B1E8"/>
    <w:rsid w:val="00382996"/>
    <w:pPr>
      <w:spacing w:after="0" w:line="240" w:lineRule="auto"/>
    </w:pPr>
    <w:rPr>
      <w:rFonts w:eastAsiaTheme="minorHAnsi"/>
    </w:rPr>
  </w:style>
  <w:style w:type="paragraph" w:customStyle="1" w:styleId="B8F0A2D1B17A414B8604888AFA900B4D">
    <w:name w:val="B8F0A2D1B17A414B8604888AFA900B4D"/>
    <w:rsid w:val="00382996"/>
    <w:pPr>
      <w:spacing w:after="0" w:line="240" w:lineRule="auto"/>
    </w:pPr>
    <w:rPr>
      <w:rFonts w:eastAsiaTheme="minorHAnsi"/>
    </w:rPr>
  </w:style>
  <w:style w:type="paragraph" w:customStyle="1" w:styleId="D55B7BA5302246F58F145DE2D669FDB3">
    <w:name w:val="D55B7BA5302246F58F145DE2D669FDB3"/>
    <w:rsid w:val="00382996"/>
    <w:pPr>
      <w:spacing w:after="0" w:line="240" w:lineRule="auto"/>
    </w:pPr>
    <w:rPr>
      <w:rFonts w:eastAsiaTheme="minorHAnsi"/>
    </w:rPr>
  </w:style>
  <w:style w:type="paragraph" w:customStyle="1" w:styleId="3858F8AED0444207A6B89CEDDC11CC9B">
    <w:name w:val="3858F8AED0444207A6B89CEDDC11CC9B"/>
    <w:rsid w:val="00382996"/>
    <w:pPr>
      <w:spacing w:after="0" w:line="240" w:lineRule="auto"/>
    </w:pPr>
    <w:rPr>
      <w:rFonts w:eastAsiaTheme="minorHAnsi"/>
    </w:rPr>
  </w:style>
  <w:style w:type="paragraph" w:customStyle="1" w:styleId="E2A65C2129324CBCAE9DCDD6C5540EE2">
    <w:name w:val="E2A65C2129324CBCAE9DCDD6C5540EE2"/>
    <w:rsid w:val="00382996"/>
    <w:pPr>
      <w:spacing w:after="0" w:line="240" w:lineRule="auto"/>
    </w:pPr>
    <w:rPr>
      <w:rFonts w:eastAsiaTheme="minorHAnsi"/>
    </w:rPr>
  </w:style>
  <w:style w:type="paragraph" w:customStyle="1" w:styleId="715718F62BFD47FFBE7441E06530511B">
    <w:name w:val="715718F62BFD47FFBE7441E06530511B"/>
    <w:rsid w:val="00382996"/>
    <w:pPr>
      <w:spacing w:after="0" w:line="240" w:lineRule="auto"/>
    </w:pPr>
    <w:rPr>
      <w:rFonts w:eastAsiaTheme="minorHAnsi"/>
    </w:rPr>
  </w:style>
  <w:style w:type="paragraph" w:customStyle="1" w:styleId="A12554FF381646AEA2CD3157B58D08BA">
    <w:name w:val="A12554FF381646AEA2CD3157B58D08BA"/>
    <w:rsid w:val="00382996"/>
    <w:pPr>
      <w:spacing w:after="0" w:line="240" w:lineRule="auto"/>
    </w:pPr>
    <w:rPr>
      <w:rFonts w:eastAsiaTheme="minorHAnsi"/>
    </w:rPr>
  </w:style>
  <w:style w:type="paragraph" w:customStyle="1" w:styleId="ADEECF42B77E436590419B768AE274A3">
    <w:name w:val="ADEECF42B77E436590419B768AE274A3"/>
    <w:rsid w:val="00382996"/>
    <w:pPr>
      <w:spacing w:after="0" w:line="240" w:lineRule="auto"/>
    </w:pPr>
    <w:rPr>
      <w:rFonts w:eastAsiaTheme="minorHAnsi"/>
    </w:rPr>
  </w:style>
  <w:style w:type="paragraph" w:customStyle="1" w:styleId="37E12C714A3B41539BC14E5E775C561C">
    <w:name w:val="37E12C714A3B41539BC14E5E775C561C"/>
    <w:rsid w:val="00382996"/>
    <w:pPr>
      <w:spacing w:after="0" w:line="240" w:lineRule="auto"/>
    </w:pPr>
    <w:rPr>
      <w:rFonts w:eastAsiaTheme="minorHAnsi"/>
    </w:rPr>
  </w:style>
  <w:style w:type="paragraph" w:customStyle="1" w:styleId="96C0E9862023457B898F33832BBD5535">
    <w:name w:val="96C0E9862023457B898F33832BBD5535"/>
    <w:rsid w:val="00382996"/>
    <w:pPr>
      <w:spacing w:after="0" w:line="240" w:lineRule="auto"/>
    </w:pPr>
    <w:rPr>
      <w:rFonts w:eastAsiaTheme="minorHAnsi"/>
    </w:rPr>
  </w:style>
  <w:style w:type="paragraph" w:customStyle="1" w:styleId="6A84F9610F9B43B1AC4CE56655BFB70B">
    <w:name w:val="6A84F9610F9B43B1AC4CE56655BFB70B"/>
    <w:rsid w:val="00382996"/>
    <w:pPr>
      <w:spacing w:after="0" w:line="240" w:lineRule="auto"/>
    </w:pPr>
    <w:rPr>
      <w:rFonts w:eastAsiaTheme="minorHAnsi"/>
    </w:rPr>
  </w:style>
  <w:style w:type="paragraph" w:customStyle="1" w:styleId="486DBE6F3C51468DB4F9FD08BA100580">
    <w:name w:val="486DBE6F3C51468DB4F9FD08BA100580"/>
    <w:rsid w:val="00382996"/>
    <w:pPr>
      <w:spacing w:after="0" w:line="240" w:lineRule="auto"/>
    </w:pPr>
    <w:rPr>
      <w:rFonts w:eastAsiaTheme="minorHAnsi"/>
    </w:rPr>
  </w:style>
  <w:style w:type="paragraph" w:customStyle="1" w:styleId="59FB79B112B1488EA57005620D679F28">
    <w:name w:val="59FB79B112B1488EA57005620D679F28"/>
    <w:rsid w:val="00382996"/>
    <w:pPr>
      <w:spacing w:after="0" w:line="240" w:lineRule="auto"/>
    </w:pPr>
    <w:rPr>
      <w:rFonts w:eastAsiaTheme="minorHAnsi"/>
    </w:rPr>
  </w:style>
  <w:style w:type="paragraph" w:customStyle="1" w:styleId="8FB4E825D98B4F1B82F29848D1514D07">
    <w:name w:val="8FB4E825D98B4F1B82F29848D1514D07"/>
    <w:rsid w:val="00382996"/>
    <w:pPr>
      <w:spacing w:after="0" w:line="240" w:lineRule="auto"/>
    </w:pPr>
    <w:rPr>
      <w:rFonts w:eastAsiaTheme="minorHAnsi"/>
    </w:rPr>
  </w:style>
  <w:style w:type="paragraph" w:customStyle="1" w:styleId="4EB3F3BBD7CB4751BBE58B6EFBC3C322">
    <w:name w:val="4EB3F3BBD7CB4751BBE58B6EFBC3C322"/>
    <w:rsid w:val="00382996"/>
    <w:pPr>
      <w:spacing w:after="0" w:line="240" w:lineRule="auto"/>
    </w:pPr>
    <w:rPr>
      <w:rFonts w:eastAsiaTheme="minorHAnsi"/>
    </w:rPr>
  </w:style>
  <w:style w:type="paragraph" w:customStyle="1" w:styleId="3090FFAF7C5348319704039C576A30CF">
    <w:name w:val="3090FFAF7C5348319704039C576A30CF"/>
    <w:rsid w:val="00382996"/>
    <w:pPr>
      <w:spacing w:after="0" w:line="240" w:lineRule="auto"/>
    </w:pPr>
    <w:rPr>
      <w:rFonts w:eastAsiaTheme="minorHAnsi"/>
    </w:rPr>
  </w:style>
  <w:style w:type="paragraph" w:customStyle="1" w:styleId="B6D5E1D9D2864E9AB3D56CF7A74E5D83">
    <w:name w:val="B6D5E1D9D2864E9AB3D56CF7A74E5D83"/>
    <w:rsid w:val="00382996"/>
    <w:pPr>
      <w:spacing w:after="0" w:line="240" w:lineRule="auto"/>
    </w:pPr>
    <w:rPr>
      <w:rFonts w:eastAsiaTheme="minorHAnsi"/>
    </w:rPr>
  </w:style>
  <w:style w:type="paragraph" w:customStyle="1" w:styleId="14AF3E9630D041679A220E7F51CA6187">
    <w:name w:val="14AF3E9630D041679A220E7F51CA6187"/>
    <w:rsid w:val="00382996"/>
    <w:pPr>
      <w:spacing w:after="0" w:line="240" w:lineRule="auto"/>
    </w:pPr>
    <w:rPr>
      <w:rFonts w:eastAsiaTheme="minorHAnsi"/>
    </w:rPr>
  </w:style>
  <w:style w:type="paragraph" w:customStyle="1" w:styleId="E3FC79E025AF45748EB2F5F5BD1F3A7D">
    <w:name w:val="E3FC79E025AF45748EB2F5F5BD1F3A7D"/>
    <w:rsid w:val="00382996"/>
    <w:pPr>
      <w:spacing w:after="0" w:line="240" w:lineRule="auto"/>
    </w:pPr>
    <w:rPr>
      <w:rFonts w:eastAsiaTheme="minorHAnsi"/>
    </w:rPr>
  </w:style>
  <w:style w:type="paragraph" w:customStyle="1" w:styleId="244464E355C44F2A8A17B7B116AFF7E8">
    <w:name w:val="244464E355C44F2A8A17B7B116AFF7E8"/>
    <w:rsid w:val="00382996"/>
    <w:pPr>
      <w:spacing w:after="0" w:line="240" w:lineRule="auto"/>
    </w:pPr>
    <w:rPr>
      <w:rFonts w:eastAsiaTheme="minorHAnsi"/>
    </w:rPr>
  </w:style>
  <w:style w:type="paragraph" w:customStyle="1" w:styleId="BAA4DB2B8CB54CA09D18911279C5D0B4">
    <w:name w:val="BAA4DB2B8CB54CA09D18911279C5D0B4"/>
    <w:rsid w:val="00382996"/>
    <w:pPr>
      <w:spacing w:after="0" w:line="240" w:lineRule="auto"/>
    </w:pPr>
    <w:rPr>
      <w:rFonts w:eastAsiaTheme="minorHAnsi"/>
    </w:rPr>
  </w:style>
  <w:style w:type="paragraph" w:customStyle="1" w:styleId="632CFA8989F14684A40AA4E4220837C5">
    <w:name w:val="632CFA8989F14684A40AA4E4220837C5"/>
    <w:rsid w:val="00382996"/>
    <w:pPr>
      <w:spacing w:after="0" w:line="240" w:lineRule="auto"/>
    </w:pPr>
    <w:rPr>
      <w:rFonts w:eastAsiaTheme="minorHAnsi"/>
    </w:rPr>
  </w:style>
  <w:style w:type="paragraph" w:customStyle="1" w:styleId="782BF7EA006D4B4CB5BFDB427F5430F9">
    <w:name w:val="782BF7EA006D4B4CB5BFDB427F5430F9"/>
    <w:rsid w:val="00382996"/>
    <w:pPr>
      <w:spacing w:after="0" w:line="240" w:lineRule="auto"/>
    </w:pPr>
    <w:rPr>
      <w:rFonts w:eastAsiaTheme="minorHAnsi"/>
    </w:rPr>
  </w:style>
  <w:style w:type="paragraph" w:customStyle="1" w:styleId="38F3890FB9934E7385E37BA1DE3876E0">
    <w:name w:val="38F3890FB9934E7385E37BA1DE3876E0"/>
    <w:rsid w:val="00382996"/>
    <w:pPr>
      <w:spacing w:after="0" w:line="240" w:lineRule="auto"/>
    </w:pPr>
    <w:rPr>
      <w:rFonts w:eastAsiaTheme="minorHAnsi"/>
    </w:rPr>
  </w:style>
  <w:style w:type="paragraph" w:customStyle="1" w:styleId="D9E38D2FF35D46969CC9CB946D743094">
    <w:name w:val="D9E38D2FF35D46969CC9CB946D743094"/>
    <w:rsid w:val="00382996"/>
    <w:pPr>
      <w:spacing w:after="0" w:line="240" w:lineRule="auto"/>
    </w:pPr>
    <w:rPr>
      <w:rFonts w:eastAsiaTheme="minorHAnsi"/>
    </w:rPr>
  </w:style>
  <w:style w:type="paragraph" w:customStyle="1" w:styleId="2DEC645963DD4650BE66F0035CBBA583">
    <w:name w:val="2DEC645963DD4650BE66F0035CBBA583"/>
    <w:rsid w:val="00382996"/>
    <w:pPr>
      <w:spacing w:after="0" w:line="240" w:lineRule="auto"/>
    </w:pPr>
    <w:rPr>
      <w:rFonts w:eastAsiaTheme="minorHAnsi"/>
    </w:rPr>
  </w:style>
  <w:style w:type="paragraph" w:customStyle="1" w:styleId="7F3DEA8853CA4C03A5F6D37B5A4AD75C">
    <w:name w:val="7F3DEA8853CA4C03A5F6D37B5A4AD75C"/>
    <w:rsid w:val="00382996"/>
    <w:pPr>
      <w:spacing w:after="0" w:line="240" w:lineRule="auto"/>
    </w:pPr>
    <w:rPr>
      <w:rFonts w:eastAsiaTheme="minorHAnsi"/>
    </w:rPr>
  </w:style>
  <w:style w:type="paragraph" w:customStyle="1" w:styleId="C380CA929203411FB1F2D674FB35D598">
    <w:name w:val="C380CA929203411FB1F2D674FB35D598"/>
    <w:rsid w:val="00382996"/>
    <w:pPr>
      <w:spacing w:after="0" w:line="240" w:lineRule="auto"/>
    </w:pPr>
    <w:rPr>
      <w:rFonts w:eastAsiaTheme="minorHAnsi"/>
    </w:rPr>
  </w:style>
  <w:style w:type="paragraph" w:customStyle="1" w:styleId="B844DB4F67A04625A9DDC01701A8AFD9">
    <w:name w:val="B844DB4F67A04625A9DDC01701A8AFD9"/>
    <w:rsid w:val="00382996"/>
    <w:pPr>
      <w:spacing w:after="0" w:line="240" w:lineRule="auto"/>
    </w:pPr>
    <w:rPr>
      <w:rFonts w:eastAsiaTheme="minorHAnsi"/>
    </w:rPr>
  </w:style>
  <w:style w:type="paragraph" w:customStyle="1" w:styleId="D8356CE8E2F24769B5EE9F067F9C7153">
    <w:name w:val="D8356CE8E2F24769B5EE9F067F9C7153"/>
    <w:rsid w:val="00382996"/>
    <w:pPr>
      <w:spacing w:after="0" w:line="240" w:lineRule="auto"/>
    </w:pPr>
    <w:rPr>
      <w:rFonts w:eastAsiaTheme="minorHAnsi"/>
    </w:rPr>
  </w:style>
  <w:style w:type="paragraph" w:customStyle="1" w:styleId="C767BF524087403793574C3B31EBAEDF">
    <w:name w:val="C767BF524087403793574C3B31EBAEDF"/>
    <w:rsid w:val="00382996"/>
    <w:pPr>
      <w:spacing w:after="0" w:line="240" w:lineRule="auto"/>
    </w:pPr>
    <w:rPr>
      <w:rFonts w:eastAsiaTheme="minorHAnsi"/>
    </w:rPr>
  </w:style>
  <w:style w:type="paragraph" w:customStyle="1" w:styleId="2E4CA566E3044DD0A749FB8E529C0E7A">
    <w:name w:val="2E4CA566E3044DD0A749FB8E529C0E7A"/>
    <w:rsid w:val="00382996"/>
    <w:pPr>
      <w:spacing w:after="0" w:line="240" w:lineRule="auto"/>
    </w:pPr>
    <w:rPr>
      <w:rFonts w:eastAsiaTheme="minorHAnsi"/>
    </w:rPr>
  </w:style>
  <w:style w:type="paragraph" w:customStyle="1" w:styleId="C254F92FE49246389F99BE0DF23766CB">
    <w:name w:val="C254F92FE49246389F99BE0DF23766CB"/>
    <w:rsid w:val="00382996"/>
    <w:pPr>
      <w:spacing w:after="0" w:line="240" w:lineRule="auto"/>
    </w:pPr>
    <w:rPr>
      <w:rFonts w:eastAsiaTheme="minorHAnsi"/>
    </w:rPr>
  </w:style>
  <w:style w:type="paragraph" w:customStyle="1" w:styleId="FADA871B029E405DB4F81EC7AB7944BD">
    <w:name w:val="FADA871B029E405DB4F81EC7AB7944BD"/>
    <w:rsid w:val="00382996"/>
    <w:pPr>
      <w:spacing w:after="0" w:line="240" w:lineRule="auto"/>
    </w:pPr>
    <w:rPr>
      <w:rFonts w:eastAsiaTheme="minorHAnsi"/>
    </w:rPr>
  </w:style>
  <w:style w:type="paragraph" w:customStyle="1" w:styleId="50A9E8E7C828410FB5A539C777963208">
    <w:name w:val="50A9E8E7C828410FB5A539C777963208"/>
    <w:rsid w:val="00382996"/>
    <w:pPr>
      <w:spacing w:after="0" w:line="240" w:lineRule="auto"/>
    </w:pPr>
    <w:rPr>
      <w:rFonts w:eastAsiaTheme="minorHAnsi"/>
    </w:rPr>
  </w:style>
  <w:style w:type="paragraph" w:customStyle="1" w:styleId="29F856C13A664ED39C88BA349D8700FD">
    <w:name w:val="29F856C13A664ED39C88BA349D8700FD"/>
    <w:rsid w:val="00382996"/>
    <w:pPr>
      <w:spacing w:after="0" w:line="240" w:lineRule="auto"/>
    </w:pPr>
    <w:rPr>
      <w:rFonts w:eastAsiaTheme="minorHAnsi"/>
    </w:rPr>
  </w:style>
  <w:style w:type="paragraph" w:customStyle="1" w:styleId="CC3E4E38A0FD4A64BF2517CC6FF8C2CE">
    <w:name w:val="CC3E4E38A0FD4A64BF2517CC6FF8C2CE"/>
    <w:rsid w:val="00382996"/>
    <w:pPr>
      <w:spacing w:after="0" w:line="240" w:lineRule="auto"/>
    </w:pPr>
    <w:rPr>
      <w:rFonts w:eastAsiaTheme="minorHAnsi"/>
    </w:rPr>
  </w:style>
  <w:style w:type="paragraph" w:customStyle="1" w:styleId="817FCAE74F3E4DC59AB5EE20D96969B6">
    <w:name w:val="817FCAE74F3E4DC59AB5EE20D96969B6"/>
    <w:rsid w:val="00382996"/>
    <w:pPr>
      <w:spacing w:after="0" w:line="240" w:lineRule="auto"/>
    </w:pPr>
    <w:rPr>
      <w:rFonts w:eastAsiaTheme="minorHAnsi"/>
    </w:rPr>
  </w:style>
  <w:style w:type="paragraph" w:customStyle="1" w:styleId="4EB44A47C033449C836FB825474D350A">
    <w:name w:val="4EB44A47C033449C836FB825474D350A"/>
    <w:rsid w:val="00382996"/>
    <w:pPr>
      <w:spacing w:after="0" w:line="240" w:lineRule="auto"/>
    </w:pPr>
    <w:rPr>
      <w:rFonts w:eastAsiaTheme="minorHAnsi"/>
    </w:rPr>
  </w:style>
  <w:style w:type="paragraph" w:customStyle="1" w:styleId="B96F1DB657F84B6BA905A4F0C658ECFC">
    <w:name w:val="B96F1DB657F84B6BA905A4F0C658ECFC"/>
    <w:rsid w:val="00382996"/>
    <w:pPr>
      <w:spacing w:after="0" w:line="240" w:lineRule="auto"/>
    </w:pPr>
    <w:rPr>
      <w:rFonts w:eastAsiaTheme="minorHAnsi"/>
    </w:rPr>
  </w:style>
  <w:style w:type="paragraph" w:customStyle="1" w:styleId="454A7836DD6448ED80AEDDCB37234232">
    <w:name w:val="454A7836DD6448ED80AEDDCB37234232"/>
    <w:rsid w:val="00382996"/>
    <w:pPr>
      <w:spacing w:after="0" w:line="240" w:lineRule="auto"/>
    </w:pPr>
    <w:rPr>
      <w:rFonts w:eastAsiaTheme="minorHAnsi"/>
    </w:rPr>
  </w:style>
  <w:style w:type="paragraph" w:customStyle="1" w:styleId="79BA346B6D8C4C4AB0DE13662989352D">
    <w:name w:val="79BA346B6D8C4C4AB0DE13662989352D"/>
    <w:rsid w:val="0065224F"/>
  </w:style>
  <w:style w:type="paragraph" w:customStyle="1" w:styleId="C6A5248C97FB4C3399CD9432698B4EB9">
    <w:name w:val="C6A5248C97FB4C3399CD9432698B4EB9"/>
    <w:rsid w:val="0065224F"/>
  </w:style>
  <w:style w:type="paragraph" w:customStyle="1" w:styleId="4E3DE68C59B74F39A35BDA6CC67A0C44">
    <w:name w:val="4E3DE68C59B74F39A35BDA6CC67A0C44"/>
    <w:rsid w:val="0065224F"/>
  </w:style>
  <w:style w:type="paragraph" w:customStyle="1" w:styleId="E24D6440CD7B4264A1790DF7B46A7C7B">
    <w:name w:val="E24D6440CD7B4264A1790DF7B46A7C7B"/>
    <w:rsid w:val="0065224F"/>
  </w:style>
  <w:style w:type="paragraph" w:customStyle="1" w:styleId="A335537D5AB8464BADF06089C130FEE1">
    <w:name w:val="A335537D5AB8464BADF06089C130FEE1"/>
    <w:rsid w:val="0065224F"/>
  </w:style>
  <w:style w:type="paragraph" w:customStyle="1" w:styleId="E2DE4EE480DC4E05ACE4DBCFB64F7B17">
    <w:name w:val="E2DE4EE480DC4E05ACE4DBCFB64F7B17"/>
    <w:rsid w:val="0065224F"/>
  </w:style>
  <w:style w:type="paragraph" w:customStyle="1" w:styleId="4931D827B20E401DAA82EC0ACB1A82AE">
    <w:name w:val="4931D827B20E401DAA82EC0ACB1A82AE"/>
    <w:rsid w:val="00C96894"/>
    <w:pPr>
      <w:spacing w:after="0" w:line="240" w:lineRule="auto"/>
    </w:pPr>
    <w:rPr>
      <w:rFonts w:eastAsiaTheme="minorHAnsi"/>
    </w:rPr>
  </w:style>
  <w:style w:type="paragraph" w:customStyle="1" w:styleId="0B72D81A59A44D0C85C414CDEE52557E">
    <w:name w:val="0B72D81A59A44D0C85C414CDEE52557E"/>
    <w:rsid w:val="00C96894"/>
    <w:pPr>
      <w:spacing w:after="0" w:line="240" w:lineRule="auto"/>
    </w:pPr>
    <w:rPr>
      <w:rFonts w:eastAsiaTheme="minorHAnsi"/>
    </w:rPr>
  </w:style>
  <w:style w:type="paragraph" w:customStyle="1" w:styleId="D2E75FEEFB4B47D99301F7DF6923C54B">
    <w:name w:val="D2E75FEEFB4B47D99301F7DF6923C54B"/>
    <w:rsid w:val="00C96894"/>
    <w:pPr>
      <w:spacing w:after="0" w:line="240" w:lineRule="auto"/>
    </w:pPr>
    <w:rPr>
      <w:rFonts w:eastAsiaTheme="minorHAnsi"/>
    </w:rPr>
  </w:style>
  <w:style w:type="paragraph" w:customStyle="1" w:styleId="A2ED8BE0C7D14F23AFE2490977EAF21C">
    <w:name w:val="A2ED8BE0C7D14F23AFE2490977EAF21C"/>
    <w:rsid w:val="00C96894"/>
    <w:pPr>
      <w:spacing w:after="0" w:line="240" w:lineRule="auto"/>
    </w:pPr>
    <w:rPr>
      <w:rFonts w:eastAsiaTheme="minorHAnsi"/>
    </w:rPr>
  </w:style>
  <w:style w:type="paragraph" w:customStyle="1" w:styleId="E477250FAACE4098B9CAADCD260E1D9E">
    <w:name w:val="E477250FAACE4098B9CAADCD260E1D9E"/>
    <w:rsid w:val="00C96894"/>
    <w:pPr>
      <w:spacing w:after="0" w:line="240" w:lineRule="auto"/>
    </w:pPr>
    <w:rPr>
      <w:rFonts w:eastAsiaTheme="minorHAnsi"/>
    </w:rPr>
  </w:style>
  <w:style w:type="paragraph" w:customStyle="1" w:styleId="64D0A423BA4E41FCA6E210AD1451DFCD">
    <w:name w:val="64D0A423BA4E41FCA6E210AD1451DFCD"/>
    <w:rsid w:val="00C96894"/>
    <w:pPr>
      <w:spacing w:after="0" w:line="240" w:lineRule="auto"/>
    </w:pPr>
    <w:rPr>
      <w:rFonts w:eastAsiaTheme="minorHAnsi"/>
    </w:rPr>
  </w:style>
  <w:style w:type="paragraph" w:customStyle="1" w:styleId="D8087A3D0DCF4A9282033EB23876F1F2">
    <w:name w:val="D8087A3D0DCF4A9282033EB23876F1F2"/>
    <w:rsid w:val="00C96894"/>
    <w:pPr>
      <w:spacing w:after="0" w:line="240" w:lineRule="auto"/>
    </w:pPr>
    <w:rPr>
      <w:rFonts w:eastAsiaTheme="minorHAnsi"/>
    </w:rPr>
  </w:style>
  <w:style w:type="paragraph" w:customStyle="1" w:styleId="A989164D6D45494E8D169950A820A394">
    <w:name w:val="A989164D6D45494E8D169950A820A394"/>
    <w:rsid w:val="00C96894"/>
    <w:pPr>
      <w:spacing w:after="0" w:line="240" w:lineRule="auto"/>
    </w:pPr>
    <w:rPr>
      <w:rFonts w:eastAsiaTheme="minorHAnsi"/>
    </w:rPr>
  </w:style>
  <w:style w:type="paragraph" w:customStyle="1" w:styleId="9B76BBDCD9DA43C18F8650DA33DDE36F">
    <w:name w:val="9B76BBDCD9DA43C18F8650DA33DDE36F"/>
    <w:rsid w:val="00C96894"/>
    <w:pPr>
      <w:spacing w:after="0" w:line="240" w:lineRule="auto"/>
    </w:pPr>
    <w:rPr>
      <w:rFonts w:eastAsiaTheme="minorHAnsi"/>
    </w:rPr>
  </w:style>
  <w:style w:type="paragraph" w:customStyle="1" w:styleId="ADEECF42B77E436590419B768AE274A31">
    <w:name w:val="ADEECF42B77E436590419B768AE274A31"/>
    <w:rsid w:val="00C96894"/>
    <w:pPr>
      <w:spacing w:after="0" w:line="240" w:lineRule="auto"/>
    </w:pPr>
    <w:rPr>
      <w:rFonts w:eastAsiaTheme="minorHAnsi"/>
    </w:rPr>
  </w:style>
  <w:style w:type="paragraph" w:customStyle="1" w:styleId="37E12C714A3B41539BC14E5E775C561C1">
    <w:name w:val="37E12C714A3B41539BC14E5E775C561C1"/>
    <w:rsid w:val="00C96894"/>
    <w:pPr>
      <w:spacing w:after="0" w:line="240" w:lineRule="auto"/>
    </w:pPr>
    <w:rPr>
      <w:rFonts w:eastAsiaTheme="minorHAnsi"/>
    </w:rPr>
  </w:style>
  <w:style w:type="paragraph" w:customStyle="1" w:styleId="2B39C8ACF92944038C3096717CC858B0">
    <w:name w:val="2B39C8ACF92944038C3096717CC858B0"/>
    <w:rsid w:val="00C96894"/>
    <w:pPr>
      <w:spacing w:after="0" w:line="240" w:lineRule="auto"/>
    </w:pPr>
    <w:rPr>
      <w:rFonts w:eastAsiaTheme="minorHAnsi"/>
    </w:rPr>
  </w:style>
  <w:style w:type="paragraph" w:customStyle="1" w:styleId="CAD4B3AC6A2E4E6F90B5F54B44BC06EB">
    <w:name w:val="CAD4B3AC6A2E4E6F90B5F54B44BC06EB"/>
    <w:rsid w:val="00C96894"/>
    <w:pPr>
      <w:spacing w:after="0" w:line="240" w:lineRule="auto"/>
    </w:pPr>
    <w:rPr>
      <w:rFonts w:eastAsiaTheme="minorHAnsi"/>
    </w:rPr>
  </w:style>
  <w:style w:type="paragraph" w:customStyle="1" w:styleId="905DC012B4C24E47A6190B2C77938A3C">
    <w:name w:val="905DC012B4C24E47A6190B2C77938A3C"/>
    <w:rsid w:val="00C96894"/>
    <w:pPr>
      <w:spacing w:after="0" w:line="240" w:lineRule="auto"/>
    </w:pPr>
    <w:rPr>
      <w:rFonts w:eastAsiaTheme="minorHAnsi"/>
    </w:rPr>
  </w:style>
  <w:style w:type="paragraph" w:customStyle="1" w:styleId="5184868BD13240F49B1404728C9225A5">
    <w:name w:val="5184868BD13240F49B1404728C9225A5"/>
    <w:rsid w:val="00C96894"/>
    <w:pPr>
      <w:spacing w:after="0" w:line="240" w:lineRule="auto"/>
    </w:pPr>
    <w:rPr>
      <w:rFonts w:eastAsiaTheme="minorHAnsi"/>
    </w:rPr>
  </w:style>
  <w:style w:type="paragraph" w:customStyle="1" w:styleId="971F61F987B94F65AF0385605BB9D23D">
    <w:name w:val="971F61F987B94F65AF0385605BB9D23D"/>
    <w:rsid w:val="00C96894"/>
    <w:pPr>
      <w:spacing w:after="0" w:line="240" w:lineRule="auto"/>
    </w:pPr>
    <w:rPr>
      <w:rFonts w:eastAsiaTheme="minorHAnsi"/>
    </w:rPr>
  </w:style>
  <w:style w:type="paragraph" w:customStyle="1" w:styleId="5EB989056CC14C018E929FF2FA4856F7">
    <w:name w:val="5EB989056CC14C018E929FF2FA4856F7"/>
    <w:rsid w:val="00C96894"/>
    <w:pPr>
      <w:spacing w:after="0" w:line="240" w:lineRule="auto"/>
    </w:pPr>
    <w:rPr>
      <w:rFonts w:eastAsiaTheme="minorHAnsi"/>
    </w:rPr>
  </w:style>
  <w:style w:type="paragraph" w:customStyle="1" w:styleId="D2281A19FC51436595641C93A7F32A2A">
    <w:name w:val="D2281A19FC51436595641C93A7F32A2A"/>
    <w:rsid w:val="00C96894"/>
    <w:pPr>
      <w:spacing w:after="0" w:line="240" w:lineRule="auto"/>
    </w:pPr>
    <w:rPr>
      <w:rFonts w:eastAsiaTheme="minorHAnsi"/>
    </w:rPr>
  </w:style>
  <w:style w:type="paragraph" w:customStyle="1" w:styleId="6329470DBD554375B56AF3F5BA7C90E7">
    <w:name w:val="6329470DBD554375B56AF3F5BA7C90E7"/>
    <w:rsid w:val="00C96894"/>
    <w:pPr>
      <w:spacing w:after="0" w:line="240" w:lineRule="auto"/>
    </w:pPr>
    <w:rPr>
      <w:rFonts w:eastAsiaTheme="minorHAnsi"/>
    </w:rPr>
  </w:style>
  <w:style w:type="paragraph" w:customStyle="1" w:styleId="531C659E385B43138179B10EAA471481">
    <w:name w:val="531C659E385B43138179B10EAA471481"/>
    <w:rsid w:val="00C96894"/>
    <w:pPr>
      <w:spacing w:after="0" w:line="240" w:lineRule="auto"/>
    </w:pPr>
    <w:rPr>
      <w:rFonts w:eastAsiaTheme="minorHAnsi"/>
    </w:rPr>
  </w:style>
  <w:style w:type="paragraph" w:customStyle="1" w:styleId="7F3BD859FE52428089CF6246CF31F7F2">
    <w:name w:val="7F3BD859FE52428089CF6246CF31F7F2"/>
    <w:rsid w:val="00C96894"/>
    <w:pPr>
      <w:spacing w:after="0" w:line="240" w:lineRule="auto"/>
    </w:pPr>
    <w:rPr>
      <w:rFonts w:eastAsiaTheme="minorHAnsi"/>
    </w:rPr>
  </w:style>
  <w:style w:type="paragraph" w:customStyle="1" w:styleId="84FA152431034422BC62D3ABC1A7F2BD">
    <w:name w:val="84FA152431034422BC62D3ABC1A7F2BD"/>
    <w:rsid w:val="00C96894"/>
    <w:pPr>
      <w:spacing w:after="0" w:line="240" w:lineRule="auto"/>
    </w:pPr>
    <w:rPr>
      <w:rFonts w:eastAsiaTheme="minorHAnsi"/>
    </w:rPr>
  </w:style>
  <w:style w:type="paragraph" w:customStyle="1" w:styleId="656C8FF243CD4526B0A273A6C43EB6CD">
    <w:name w:val="656C8FF243CD4526B0A273A6C43EB6CD"/>
    <w:rsid w:val="00C96894"/>
    <w:pPr>
      <w:spacing w:after="0" w:line="240" w:lineRule="auto"/>
    </w:pPr>
    <w:rPr>
      <w:rFonts w:eastAsiaTheme="minorHAnsi"/>
    </w:rPr>
  </w:style>
  <w:style w:type="paragraph" w:customStyle="1" w:styleId="6AEBA60B386447F5927430C7BFD68162">
    <w:name w:val="6AEBA60B386447F5927430C7BFD68162"/>
    <w:rsid w:val="00C96894"/>
    <w:pPr>
      <w:spacing w:after="0" w:line="240" w:lineRule="auto"/>
    </w:pPr>
    <w:rPr>
      <w:rFonts w:eastAsiaTheme="minorHAnsi"/>
    </w:rPr>
  </w:style>
  <w:style w:type="paragraph" w:customStyle="1" w:styleId="978A7F2C778143E3B2F804BC34A46F0D">
    <w:name w:val="978A7F2C778143E3B2F804BC34A46F0D"/>
    <w:rsid w:val="00C96894"/>
    <w:pPr>
      <w:spacing w:after="0" w:line="240" w:lineRule="auto"/>
    </w:pPr>
    <w:rPr>
      <w:rFonts w:eastAsiaTheme="minorHAnsi"/>
    </w:rPr>
  </w:style>
  <w:style w:type="paragraph" w:customStyle="1" w:styleId="8B3D8EE7AC0943B594EBDED8DDBA8526">
    <w:name w:val="8B3D8EE7AC0943B594EBDED8DDBA8526"/>
    <w:rsid w:val="00C96894"/>
    <w:pPr>
      <w:spacing w:after="0" w:line="240" w:lineRule="auto"/>
    </w:pPr>
    <w:rPr>
      <w:rFonts w:eastAsiaTheme="minorHAnsi"/>
    </w:rPr>
  </w:style>
  <w:style w:type="paragraph" w:customStyle="1" w:styleId="BFFA6BF750BA4C8685A1D4B8D53D1DE6">
    <w:name w:val="BFFA6BF750BA4C8685A1D4B8D53D1DE6"/>
    <w:rsid w:val="00C96894"/>
    <w:pPr>
      <w:spacing w:after="0" w:line="240" w:lineRule="auto"/>
    </w:pPr>
    <w:rPr>
      <w:rFonts w:eastAsiaTheme="minorHAnsi"/>
    </w:rPr>
  </w:style>
  <w:style w:type="paragraph" w:customStyle="1" w:styleId="AEC74B24CDD14A17A2A81522A132D993">
    <w:name w:val="AEC74B24CDD14A17A2A81522A132D993"/>
    <w:rsid w:val="00C96894"/>
    <w:pPr>
      <w:spacing w:after="0" w:line="240" w:lineRule="auto"/>
    </w:pPr>
    <w:rPr>
      <w:rFonts w:eastAsiaTheme="minorHAnsi"/>
    </w:rPr>
  </w:style>
  <w:style w:type="paragraph" w:customStyle="1" w:styleId="42CFDAECD7D347569D70D5060F6D29EA">
    <w:name w:val="42CFDAECD7D347569D70D5060F6D29EA"/>
    <w:rsid w:val="00C96894"/>
    <w:pPr>
      <w:spacing w:after="0" w:line="240" w:lineRule="auto"/>
    </w:pPr>
    <w:rPr>
      <w:rFonts w:eastAsiaTheme="minorHAnsi"/>
    </w:rPr>
  </w:style>
  <w:style w:type="paragraph" w:customStyle="1" w:styleId="4A587FA0513E411B8D6ECDE8F228E40E">
    <w:name w:val="4A587FA0513E411B8D6ECDE8F228E40E"/>
    <w:rsid w:val="00C96894"/>
    <w:pPr>
      <w:spacing w:after="0" w:line="240" w:lineRule="auto"/>
    </w:pPr>
    <w:rPr>
      <w:rFonts w:eastAsiaTheme="minorHAnsi"/>
    </w:rPr>
  </w:style>
  <w:style w:type="paragraph" w:customStyle="1" w:styleId="3C471C7461EE46D28CD4A0F44B00B3A7">
    <w:name w:val="3C471C7461EE46D28CD4A0F44B00B3A7"/>
    <w:rsid w:val="00C96894"/>
    <w:pPr>
      <w:spacing w:after="0" w:line="240" w:lineRule="auto"/>
    </w:pPr>
    <w:rPr>
      <w:rFonts w:eastAsiaTheme="minorHAnsi"/>
    </w:rPr>
  </w:style>
  <w:style w:type="paragraph" w:customStyle="1" w:styleId="D1A07EB4A00245A9A839E0A0FBCA2193">
    <w:name w:val="D1A07EB4A00245A9A839E0A0FBCA2193"/>
    <w:rsid w:val="00C96894"/>
    <w:pPr>
      <w:spacing w:after="0" w:line="240" w:lineRule="auto"/>
    </w:pPr>
    <w:rPr>
      <w:rFonts w:eastAsiaTheme="minorHAnsi"/>
    </w:rPr>
  </w:style>
  <w:style w:type="paragraph" w:customStyle="1" w:styleId="61A0C14F24B94A74A9869F1187C4D911">
    <w:name w:val="61A0C14F24B94A74A9869F1187C4D911"/>
    <w:rsid w:val="00C96894"/>
    <w:pPr>
      <w:spacing w:after="0" w:line="240" w:lineRule="auto"/>
    </w:pPr>
    <w:rPr>
      <w:rFonts w:eastAsiaTheme="minorHAnsi"/>
    </w:rPr>
  </w:style>
  <w:style w:type="paragraph" w:customStyle="1" w:styleId="30E8411DDD7B41109CF9B2C1ED1158A5">
    <w:name w:val="30E8411DDD7B41109CF9B2C1ED1158A5"/>
    <w:rsid w:val="00C96894"/>
    <w:pPr>
      <w:spacing w:after="0" w:line="240" w:lineRule="auto"/>
    </w:pPr>
    <w:rPr>
      <w:rFonts w:eastAsiaTheme="minorHAnsi"/>
    </w:rPr>
  </w:style>
  <w:style w:type="paragraph" w:customStyle="1" w:styleId="34C1EBF4704644CC944C544D2F3C428A">
    <w:name w:val="34C1EBF4704644CC944C544D2F3C428A"/>
    <w:rsid w:val="00C96894"/>
    <w:pPr>
      <w:spacing w:after="0" w:line="240" w:lineRule="auto"/>
    </w:pPr>
    <w:rPr>
      <w:rFonts w:eastAsiaTheme="minorHAnsi"/>
    </w:rPr>
  </w:style>
  <w:style w:type="paragraph" w:customStyle="1" w:styleId="A698CDC223814BD5BEE984D4430F71D8">
    <w:name w:val="A698CDC223814BD5BEE984D4430F71D8"/>
    <w:rsid w:val="00C96894"/>
    <w:pPr>
      <w:spacing w:after="0" w:line="240" w:lineRule="auto"/>
    </w:pPr>
    <w:rPr>
      <w:rFonts w:eastAsiaTheme="minorHAnsi"/>
    </w:rPr>
  </w:style>
  <w:style w:type="paragraph" w:customStyle="1" w:styleId="CB1AE40682F64CE3B68DBBAC1F3BBCF8">
    <w:name w:val="CB1AE40682F64CE3B68DBBAC1F3BBCF8"/>
    <w:rsid w:val="00C96894"/>
    <w:pPr>
      <w:spacing w:after="0" w:line="240" w:lineRule="auto"/>
    </w:pPr>
    <w:rPr>
      <w:rFonts w:eastAsiaTheme="minorHAnsi"/>
    </w:rPr>
  </w:style>
  <w:style w:type="paragraph" w:customStyle="1" w:styleId="F3AF1CA3065740EE97968AED4E52057E">
    <w:name w:val="F3AF1CA3065740EE97968AED4E52057E"/>
    <w:rsid w:val="00C96894"/>
    <w:pPr>
      <w:spacing w:after="0" w:line="240" w:lineRule="auto"/>
    </w:pPr>
    <w:rPr>
      <w:rFonts w:eastAsiaTheme="minorHAnsi"/>
    </w:rPr>
  </w:style>
  <w:style w:type="paragraph" w:customStyle="1" w:styleId="3D048122308041F28F8131A4B0C4201F">
    <w:name w:val="3D048122308041F28F8131A4B0C4201F"/>
    <w:rsid w:val="00C96894"/>
    <w:pPr>
      <w:spacing w:after="0" w:line="240" w:lineRule="auto"/>
    </w:pPr>
    <w:rPr>
      <w:rFonts w:eastAsiaTheme="minorHAnsi"/>
    </w:rPr>
  </w:style>
  <w:style w:type="paragraph" w:customStyle="1" w:styleId="F8F7E68224FB4A48A1D8C6D80ED41FDC">
    <w:name w:val="F8F7E68224FB4A48A1D8C6D80ED41FDC"/>
    <w:rsid w:val="00C96894"/>
    <w:pPr>
      <w:spacing w:after="0" w:line="240" w:lineRule="auto"/>
    </w:pPr>
    <w:rPr>
      <w:rFonts w:eastAsiaTheme="minorHAnsi"/>
    </w:rPr>
  </w:style>
  <w:style w:type="paragraph" w:customStyle="1" w:styleId="B92BB8D270CA4197B3F519FA2596F0A6">
    <w:name w:val="B92BB8D270CA4197B3F519FA2596F0A6"/>
    <w:rsid w:val="00C96894"/>
    <w:pPr>
      <w:spacing w:after="0" w:line="240" w:lineRule="auto"/>
    </w:pPr>
    <w:rPr>
      <w:rFonts w:eastAsiaTheme="minorHAnsi"/>
    </w:rPr>
  </w:style>
  <w:style w:type="paragraph" w:customStyle="1" w:styleId="B9E7AEA4F6884FB0873BCA9C63D77BEC">
    <w:name w:val="B9E7AEA4F6884FB0873BCA9C63D77BEC"/>
    <w:rsid w:val="00C96894"/>
    <w:pPr>
      <w:spacing w:after="0" w:line="240" w:lineRule="auto"/>
    </w:pPr>
    <w:rPr>
      <w:rFonts w:eastAsiaTheme="minorHAnsi"/>
    </w:rPr>
  </w:style>
  <w:style w:type="paragraph" w:customStyle="1" w:styleId="86EFB487C23E4DB3A89A86A167F5DB27">
    <w:name w:val="86EFB487C23E4DB3A89A86A167F5DB27"/>
    <w:rsid w:val="00C96894"/>
    <w:pPr>
      <w:spacing w:after="0" w:line="240" w:lineRule="auto"/>
    </w:pPr>
    <w:rPr>
      <w:rFonts w:eastAsiaTheme="minorHAnsi"/>
    </w:rPr>
  </w:style>
  <w:style w:type="paragraph" w:customStyle="1" w:styleId="4931D827B20E401DAA82EC0ACB1A82AE1">
    <w:name w:val="4931D827B20E401DAA82EC0ACB1A82AE1"/>
    <w:rsid w:val="00C96894"/>
    <w:pPr>
      <w:spacing w:after="0" w:line="240" w:lineRule="auto"/>
    </w:pPr>
    <w:rPr>
      <w:rFonts w:eastAsiaTheme="minorHAnsi"/>
    </w:rPr>
  </w:style>
  <w:style w:type="paragraph" w:customStyle="1" w:styleId="0B72D81A59A44D0C85C414CDEE52557E1">
    <w:name w:val="0B72D81A59A44D0C85C414CDEE52557E1"/>
    <w:rsid w:val="00C96894"/>
    <w:pPr>
      <w:spacing w:after="0" w:line="240" w:lineRule="auto"/>
    </w:pPr>
    <w:rPr>
      <w:rFonts w:eastAsiaTheme="minorHAnsi"/>
    </w:rPr>
  </w:style>
  <w:style w:type="paragraph" w:customStyle="1" w:styleId="D2E75FEEFB4B47D99301F7DF6923C54B1">
    <w:name w:val="D2E75FEEFB4B47D99301F7DF6923C54B1"/>
    <w:rsid w:val="00C96894"/>
    <w:pPr>
      <w:spacing w:after="0" w:line="240" w:lineRule="auto"/>
    </w:pPr>
    <w:rPr>
      <w:rFonts w:eastAsiaTheme="minorHAnsi"/>
    </w:rPr>
  </w:style>
  <w:style w:type="paragraph" w:customStyle="1" w:styleId="A2ED8BE0C7D14F23AFE2490977EAF21C1">
    <w:name w:val="A2ED8BE0C7D14F23AFE2490977EAF21C1"/>
    <w:rsid w:val="00C96894"/>
    <w:pPr>
      <w:spacing w:after="0" w:line="240" w:lineRule="auto"/>
    </w:pPr>
    <w:rPr>
      <w:rFonts w:eastAsiaTheme="minorHAnsi"/>
    </w:rPr>
  </w:style>
  <w:style w:type="paragraph" w:customStyle="1" w:styleId="E477250FAACE4098B9CAADCD260E1D9E1">
    <w:name w:val="E477250FAACE4098B9CAADCD260E1D9E1"/>
    <w:rsid w:val="00C96894"/>
    <w:pPr>
      <w:spacing w:after="0" w:line="240" w:lineRule="auto"/>
    </w:pPr>
    <w:rPr>
      <w:rFonts w:eastAsiaTheme="minorHAnsi"/>
    </w:rPr>
  </w:style>
  <w:style w:type="paragraph" w:customStyle="1" w:styleId="64D0A423BA4E41FCA6E210AD1451DFCD1">
    <w:name w:val="64D0A423BA4E41FCA6E210AD1451DFCD1"/>
    <w:rsid w:val="00C96894"/>
    <w:pPr>
      <w:spacing w:after="0" w:line="240" w:lineRule="auto"/>
    </w:pPr>
    <w:rPr>
      <w:rFonts w:eastAsiaTheme="minorHAnsi"/>
    </w:rPr>
  </w:style>
  <w:style w:type="paragraph" w:customStyle="1" w:styleId="D8087A3D0DCF4A9282033EB23876F1F21">
    <w:name w:val="D8087A3D0DCF4A9282033EB23876F1F21"/>
    <w:rsid w:val="00C96894"/>
    <w:pPr>
      <w:spacing w:after="0" w:line="240" w:lineRule="auto"/>
    </w:pPr>
    <w:rPr>
      <w:rFonts w:eastAsiaTheme="minorHAnsi"/>
    </w:rPr>
  </w:style>
  <w:style w:type="paragraph" w:customStyle="1" w:styleId="A989164D6D45494E8D169950A820A3941">
    <w:name w:val="A989164D6D45494E8D169950A820A3941"/>
    <w:rsid w:val="00C96894"/>
    <w:pPr>
      <w:spacing w:after="0" w:line="240" w:lineRule="auto"/>
    </w:pPr>
    <w:rPr>
      <w:rFonts w:eastAsiaTheme="minorHAnsi"/>
    </w:rPr>
  </w:style>
  <w:style w:type="paragraph" w:customStyle="1" w:styleId="9B76BBDCD9DA43C18F8650DA33DDE36F1">
    <w:name w:val="9B76BBDCD9DA43C18F8650DA33DDE36F1"/>
    <w:rsid w:val="00C96894"/>
    <w:pPr>
      <w:spacing w:after="0" w:line="240" w:lineRule="auto"/>
    </w:pPr>
    <w:rPr>
      <w:rFonts w:eastAsiaTheme="minorHAnsi"/>
    </w:rPr>
  </w:style>
  <w:style w:type="paragraph" w:customStyle="1" w:styleId="ADEECF42B77E436590419B768AE274A32">
    <w:name w:val="ADEECF42B77E436590419B768AE274A32"/>
    <w:rsid w:val="00C96894"/>
    <w:pPr>
      <w:spacing w:after="0" w:line="240" w:lineRule="auto"/>
    </w:pPr>
    <w:rPr>
      <w:rFonts w:eastAsiaTheme="minorHAnsi"/>
    </w:rPr>
  </w:style>
  <w:style w:type="paragraph" w:customStyle="1" w:styleId="37E12C714A3B41539BC14E5E775C561C2">
    <w:name w:val="37E12C714A3B41539BC14E5E775C561C2"/>
    <w:rsid w:val="00C96894"/>
    <w:pPr>
      <w:spacing w:after="0" w:line="240" w:lineRule="auto"/>
    </w:pPr>
    <w:rPr>
      <w:rFonts w:eastAsiaTheme="minorHAnsi"/>
    </w:rPr>
  </w:style>
  <w:style w:type="paragraph" w:customStyle="1" w:styleId="2B39C8ACF92944038C3096717CC858B01">
    <w:name w:val="2B39C8ACF92944038C3096717CC858B01"/>
    <w:rsid w:val="00C96894"/>
    <w:pPr>
      <w:spacing w:after="0" w:line="240" w:lineRule="auto"/>
    </w:pPr>
    <w:rPr>
      <w:rFonts w:eastAsiaTheme="minorHAnsi"/>
    </w:rPr>
  </w:style>
  <w:style w:type="paragraph" w:customStyle="1" w:styleId="CAD4B3AC6A2E4E6F90B5F54B44BC06EB1">
    <w:name w:val="CAD4B3AC6A2E4E6F90B5F54B44BC06EB1"/>
    <w:rsid w:val="00C96894"/>
    <w:pPr>
      <w:spacing w:after="0" w:line="240" w:lineRule="auto"/>
    </w:pPr>
    <w:rPr>
      <w:rFonts w:eastAsiaTheme="minorHAnsi"/>
    </w:rPr>
  </w:style>
  <w:style w:type="paragraph" w:customStyle="1" w:styleId="905DC012B4C24E47A6190B2C77938A3C1">
    <w:name w:val="905DC012B4C24E47A6190B2C77938A3C1"/>
    <w:rsid w:val="00C96894"/>
    <w:pPr>
      <w:spacing w:after="0" w:line="240" w:lineRule="auto"/>
    </w:pPr>
    <w:rPr>
      <w:rFonts w:eastAsiaTheme="minorHAnsi"/>
    </w:rPr>
  </w:style>
  <w:style w:type="paragraph" w:customStyle="1" w:styleId="5184868BD13240F49B1404728C9225A51">
    <w:name w:val="5184868BD13240F49B1404728C9225A51"/>
    <w:rsid w:val="00C96894"/>
    <w:pPr>
      <w:spacing w:after="0" w:line="240" w:lineRule="auto"/>
    </w:pPr>
    <w:rPr>
      <w:rFonts w:eastAsiaTheme="minorHAnsi"/>
    </w:rPr>
  </w:style>
  <w:style w:type="paragraph" w:customStyle="1" w:styleId="971F61F987B94F65AF0385605BB9D23D1">
    <w:name w:val="971F61F987B94F65AF0385605BB9D23D1"/>
    <w:rsid w:val="00C96894"/>
    <w:pPr>
      <w:spacing w:after="0" w:line="240" w:lineRule="auto"/>
    </w:pPr>
    <w:rPr>
      <w:rFonts w:eastAsiaTheme="minorHAnsi"/>
    </w:rPr>
  </w:style>
  <w:style w:type="paragraph" w:customStyle="1" w:styleId="5EB989056CC14C018E929FF2FA4856F71">
    <w:name w:val="5EB989056CC14C018E929FF2FA4856F71"/>
    <w:rsid w:val="00C96894"/>
    <w:pPr>
      <w:spacing w:after="0" w:line="240" w:lineRule="auto"/>
    </w:pPr>
    <w:rPr>
      <w:rFonts w:eastAsiaTheme="minorHAnsi"/>
    </w:rPr>
  </w:style>
  <w:style w:type="paragraph" w:customStyle="1" w:styleId="D2281A19FC51436595641C93A7F32A2A1">
    <w:name w:val="D2281A19FC51436595641C93A7F32A2A1"/>
    <w:rsid w:val="00C96894"/>
    <w:pPr>
      <w:spacing w:after="0" w:line="240" w:lineRule="auto"/>
    </w:pPr>
    <w:rPr>
      <w:rFonts w:eastAsiaTheme="minorHAnsi"/>
    </w:rPr>
  </w:style>
  <w:style w:type="paragraph" w:customStyle="1" w:styleId="6329470DBD554375B56AF3F5BA7C90E71">
    <w:name w:val="6329470DBD554375B56AF3F5BA7C90E71"/>
    <w:rsid w:val="00C96894"/>
    <w:pPr>
      <w:spacing w:after="0" w:line="240" w:lineRule="auto"/>
    </w:pPr>
    <w:rPr>
      <w:rFonts w:eastAsiaTheme="minorHAnsi"/>
    </w:rPr>
  </w:style>
  <w:style w:type="paragraph" w:customStyle="1" w:styleId="531C659E385B43138179B10EAA4714811">
    <w:name w:val="531C659E385B43138179B10EAA4714811"/>
    <w:rsid w:val="00C96894"/>
    <w:pPr>
      <w:spacing w:after="0" w:line="240" w:lineRule="auto"/>
    </w:pPr>
    <w:rPr>
      <w:rFonts w:eastAsiaTheme="minorHAnsi"/>
    </w:rPr>
  </w:style>
  <w:style w:type="paragraph" w:customStyle="1" w:styleId="7F3BD859FE52428089CF6246CF31F7F21">
    <w:name w:val="7F3BD859FE52428089CF6246CF31F7F21"/>
    <w:rsid w:val="00C96894"/>
    <w:pPr>
      <w:spacing w:after="0" w:line="240" w:lineRule="auto"/>
    </w:pPr>
    <w:rPr>
      <w:rFonts w:eastAsiaTheme="minorHAnsi"/>
    </w:rPr>
  </w:style>
  <w:style w:type="paragraph" w:customStyle="1" w:styleId="84FA152431034422BC62D3ABC1A7F2BD1">
    <w:name w:val="84FA152431034422BC62D3ABC1A7F2BD1"/>
    <w:rsid w:val="00C96894"/>
    <w:pPr>
      <w:spacing w:after="0" w:line="240" w:lineRule="auto"/>
    </w:pPr>
    <w:rPr>
      <w:rFonts w:eastAsiaTheme="minorHAnsi"/>
    </w:rPr>
  </w:style>
  <w:style w:type="paragraph" w:customStyle="1" w:styleId="656C8FF243CD4526B0A273A6C43EB6CD1">
    <w:name w:val="656C8FF243CD4526B0A273A6C43EB6CD1"/>
    <w:rsid w:val="00C96894"/>
    <w:pPr>
      <w:spacing w:after="0" w:line="240" w:lineRule="auto"/>
    </w:pPr>
    <w:rPr>
      <w:rFonts w:eastAsiaTheme="minorHAnsi"/>
    </w:rPr>
  </w:style>
  <w:style w:type="paragraph" w:customStyle="1" w:styleId="6AEBA60B386447F5927430C7BFD681621">
    <w:name w:val="6AEBA60B386447F5927430C7BFD681621"/>
    <w:rsid w:val="00C96894"/>
    <w:pPr>
      <w:spacing w:after="0" w:line="240" w:lineRule="auto"/>
    </w:pPr>
    <w:rPr>
      <w:rFonts w:eastAsiaTheme="minorHAnsi"/>
    </w:rPr>
  </w:style>
  <w:style w:type="paragraph" w:customStyle="1" w:styleId="978A7F2C778143E3B2F804BC34A46F0D1">
    <w:name w:val="978A7F2C778143E3B2F804BC34A46F0D1"/>
    <w:rsid w:val="00C96894"/>
    <w:pPr>
      <w:spacing w:after="0" w:line="240" w:lineRule="auto"/>
    </w:pPr>
    <w:rPr>
      <w:rFonts w:eastAsiaTheme="minorHAnsi"/>
    </w:rPr>
  </w:style>
  <w:style w:type="paragraph" w:customStyle="1" w:styleId="8B3D8EE7AC0943B594EBDED8DDBA85261">
    <w:name w:val="8B3D8EE7AC0943B594EBDED8DDBA85261"/>
    <w:rsid w:val="00C96894"/>
    <w:pPr>
      <w:spacing w:after="0" w:line="240" w:lineRule="auto"/>
    </w:pPr>
    <w:rPr>
      <w:rFonts w:eastAsiaTheme="minorHAnsi"/>
    </w:rPr>
  </w:style>
  <w:style w:type="paragraph" w:customStyle="1" w:styleId="BFFA6BF750BA4C8685A1D4B8D53D1DE61">
    <w:name w:val="BFFA6BF750BA4C8685A1D4B8D53D1DE61"/>
    <w:rsid w:val="00C96894"/>
    <w:pPr>
      <w:spacing w:after="0" w:line="240" w:lineRule="auto"/>
    </w:pPr>
    <w:rPr>
      <w:rFonts w:eastAsiaTheme="minorHAnsi"/>
    </w:rPr>
  </w:style>
  <w:style w:type="paragraph" w:customStyle="1" w:styleId="AEC74B24CDD14A17A2A81522A132D9931">
    <w:name w:val="AEC74B24CDD14A17A2A81522A132D9931"/>
    <w:rsid w:val="00C96894"/>
    <w:pPr>
      <w:spacing w:after="0" w:line="240" w:lineRule="auto"/>
    </w:pPr>
    <w:rPr>
      <w:rFonts w:eastAsiaTheme="minorHAnsi"/>
    </w:rPr>
  </w:style>
  <w:style w:type="paragraph" w:customStyle="1" w:styleId="42CFDAECD7D347569D70D5060F6D29EA1">
    <w:name w:val="42CFDAECD7D347569D70D5060F6D29EA1"/>
    <w:rsid w:val="00C96894"/>
    <w:pPr>
      <w:spacing w:after="0" w:line="240" w:lineRule="auto"/>
    </w:pPr>
    <w:rPr>
      <w:rFonts w:eastAsiaTheme="minorHAnsi"/>
    </w:rPr>
  </w:style>
  <w:style w:type="paragraph" w:customStyle="1" w:styleId="4A587FA0513E411B8D6ECDE8F228E40E1">
    <w:name w:val="4A587FA0513E411B8D6ECDE8F228E40E1"/>
    <w:rsid w:val="00C96894"/>
    <w:pPr>
      <w:spacing w:after="0" w:line="240" w:lineRule="auto"/>
    </w:pPr>
    <w:rPr>
      <w:rFonts w:eastAsiaTheme="minorHAnsi"/>
    </w:rPr>
  </w:style>
  <w:style w:type="paragraph" w:customStyle="1" w:styleId="3C471C7461EE46D28CD4A0F44B00B3A71">
    <w:name w:val="3C471C7461EE46D28CD4A0F44B00B3A71"/>
    <w:rsid w:val="00C96894"/>
    <w:pPr>
      <w:spacing w:after="0" w:line="240" w:lineRule="auto"/>
    </w:pPr>
    <w:rPr>
      <w:rFonts w:eastAsiaTheme="minorHAnsi"/>
    </w:rPr>
  </w:style>
  <w:style w:type="paragraph" w:customStyle="1" w:styleId="D1A07EB4A00245A9A839E0A0FBCA21931">
    <w:name w:val="D1A07EB4A00245A9A839E0A0FBCA21931"/>
    <w:rsid w:val="00C96894"/>
    <w:pPr>
      <w:spacing w:after="0" w:line="240" w:lineRule="auto"/>
    </w:pPr>
    <w:rPr>
      <w:rFonts w:eastAsiaTheme="minorHAnsi"/>
    </w:rPr>
  </w:style>
  <w:style w:type="paragraph" w:customStyle="1" w:styleId="61A0C14F24B94A74A9869F1187C4D9111">
    <w:name w:val="61A0C14F24B94A74A9869F1187C4D9111"/>
    <w:rsid w:val="00C96894"/>
    <w:pPr>
      <w:spacing w:after="0" w:line="240" w:lineRule="auto"/>
    </w:pPr>
    <w:rPr>
      <w:rFonts w:eastAsiaTheme="minorHAnsi"/>
    </w:rPr>
  </w:style>
  <w:style w:type="paragraph" w:customStyle="1" w:styleId="30E8411DDD7B41109CF9B2C1ED1158A51">
    <w:name w:val="30E8411DDD7B41109CF9B2C1ED1158A51"/>
    <w:rsid w:val="00C96894"/>
    <w:pPr>
      <w:spacing w:after="0" w:line="240" w:lineRule="auto"/>
    </w:pPr>
    <w:rPr>
      <w:rFonts w:eastAsiaTheme="minorHAnsi"/>
    </w:rPr>
  </w:style>
  <w:style w:type="paragraph" w:customStyle="1" w:styleId="34C1EBF4704644CC944C544D2F3C428A1">
    <w:name w:val="34C1EBF4704644CC944C544D2F3C428A1"/>
    <w:rsid w:val="00C96894"/>
    <w:pPr>
      <w:spacing w:after="0" w:line="240" w:lineRule="auto"/>
    </w:pPr>
    <w:rPr>
      <w:rFonts w:eastAsiaTheme="minorHAnsi"/>
    </w:rPr>
  </w:style>
  <w:style w:type="paragraph" w:customStyle="1" w:styleId="A698CDC223814BD5BEE984D4430F71D81">
    <w:name w:val="A698CDC223814BD5BEE984D4430F71D81"/>
    <w:rsid w:val="00C96894"/>
    <w:pPr>
      <w:spacing w:after="0" w:line="240" w:lineRule="auto"/>
    </w:pPr>
    <w:rPr>
      <w:rFonts w:eastAsiaTheme="minorHAnsi"/>
    </w:rPr>
  </w:style>
  <w:style w:type="paragraph" w:customStyle="1" w:styleId="CB1AE40682F64CE3B68DBBAC1F3BBCF81">
    <w:name w:val="CB1AE40682F64CE3B68DBBAC1F3BBCF81"/>
    <w:rsid w:val="00C96894"/>
    <w:pPr>
      <w:spacing w:after="0" w:line="240" w:lineRule="auto"/>
    </w:pPr>
    <w:rPr>
      <w:rFonts w:eastAsiaTheme="minorHAnsi"/>
    </w:rPr>
  </w:style>
  <w:style w:type="paragraph" w:customStyle="1" w:styleId="F3AF1CA3065740EE97968AED4E52057E1">
    <w:name w:val="F3AF1CA3065740EE97968AED4E52057E1"/>
    <w:rsid w:val="00C96894"/>
    <w:pPr>
      <w:spacing w:after="0" w:line="240" w:lineRule="auto"/>
    </w:pPr>
    <w:rPr>
      <w:rFonts w:eastAsiaTheme="minorHAnsi"/>
    </w:rPr>
  </w:style>
  <w:style w:type="paragraph" w:customStyle="1" w:styleId="3D048122308041F28F8131A4B0C4201F1">
    <w:name w:val="3D048122308041F28F8131A4B0C4201F1"/>
    <w:rsid w:val="00C96894"/>
    <w:pPr>
      <w:spacing w:after="0" w:line="240" w:lineRule="auto"/>
    </w:pPr>
    <w:rPr>
      <w:rFonts w:eastAsiaTheme="minorHAnsi"/>
    </w:rPr>
  </w:style>
  <w:style w:type="paragraph" w:customStyle="1" w:styleId="F8F7E68224FB4A48A1D8C6D80ED41FDC1">
    <w:name w:val="F8F7E68224FB4A48A1D8C6D80ED41FDC1"/>
    <w:rsid w:val="00C96894"/>
    <w:pPr>
      <w:spacing w:after="0" w:line="240" w:lineRule="auto"/>
    </w:pPr>
    <w:rPr>
      <w:rFonts w:eastAsiaTheme="minorHAnsi"/>
    </w:rPr>
  </w:style>
  <w:style w:type="paragraph" w:customStyle="1" w:styleId="B92BB8D270CA4197B3F519FA2596F0A61">
    <w:name w:val="B92BB8D270CA4197B3F519FA2596F0A61"/>
    <w:rsid w:val="00C96894"/>
    <w:pPr>
      <w:spacing w:after="0" w:line="240" w:lineRule="auto"/>
    </w:pPr>
    <w:rPr>
      <w:rFonts w:eastAsiaTheme="minorHAnsi"/>
    </w:rPr>
  </w:style>
  <w:style w:type="paragraph" w:customStyle="1" w:styleId="B9E7AEA4F6884FB0873BCA9C63D77BEC1">
    <w:name w:val="B9E7AEA4F6884FB0873BCA9C63D77BEC1"/>
    <w:rsid w:val="00C96894"/>
    <w:pPr>
      <w:spacing w:after="0" w:line="240" w:lineRule="auto"/>
    </w:pPr>
    <w:rPr>
      <w:rFonts w:eastAsiaTheme="minorHAnsi"/>
    </w:rPr>
  </w:style>
  <w:style w:type="paragraph" w:customStyle="1" w:styleId="86EFB487C23E4DB3A89A86A167F5DB271">
    <w:name w:val="86EFB487C23E4DB3A89A86A167F5DB271"/>
    <w:rsid w:val="00C96894"/>
    <w:pPr>
      <w:spacing w:after="0" w:line="240" w:lineRule="auto"/>
    </w:pPr>
    <w:rPr>
      <w:rFonts w:eastAsiaTheme="minorHAnsi"/>
    </w:rPr>
  </w:style>
  <w:style w:type="paragraph" w:customStyle="1" w:styleId="4931D827B20E401DAA82EC0ACB1A82AE2">
    <w:name w:val="4931D827B20E401DAA82EC0ACB1A82AE2"/>
    <w:rsid w:val="00C96894"/>
    <w:pPr>
      <w:spacing w:after="0" w:line="240" w:lineRule="auto"/>
    </w:pPr>
    <w:rPr>
      <w:rFonts w:eastAsiaTheme="minorHAnsi"/>
    </w:rPr>
  </w:style>
  <w:style w:type="paragraph" w:customStyle="1" w:styleId="0B72D81A59A44D0C85C414CDEE52557E2">
    <w:name w:val="0B72D81A59A44D0C85C414CDEE52557E2"/>
    <w:rsid w:val="00C96894"/>
    <w:pPr>
      <w:spacing w:after="0" w:line="240" w:lineRule="auto"/>
    </w:pPr>
    <w:rPr>
      <w:rFonts w:eastAsiaTheme="minorHAnsi"/>
    </w:rPr>
  </w:style>
  <w:style w:type="paragraph" w:customStyle="1" w:styleId="D2E75FEEFB4B47D99301F7DF6923C54B2">
    <w:name w:val="D2E75FEEFB4B47D99301F7DF6923C54B2"/>
    <w:rsid w:val="00C96894"/>
    <w:pPr>
      <w:spacing w:after="0" w:line="240" w:lineRule="auto"/>
    </w:pPr>
    <w:rPr>
      <w:rFonts w:eastAsiaTheme="minorHAnsi"/>
    </w:rPr>
  </w:style>
  <w:style w:type="paragraph" w:customStyle="1" w:styleId="A2ED8BE0C7D14F23AFE2490977EAF21C2">
    <w:name w:val="A2ED8BE0C7D14F23AFE2490977EAF21C2"/>
    <w:rsid w:val="00C96894"/>
    <w:pPr>
      <w:spacing w:after="0" w:line="240" w:lineRule="auto"/>
    </w:pPr>
    <w:rPr>
      <w:rFonts w:eastAsiaTheme="minorHAnsi"/>
    </w:rPr>
  </w:style>
  <w:style w:type="paragraph" w:customStyle="1" w:styleId="E477250FAACE4098B9CAADCD260E1D9E2">
    <w:name w:val="E477250FAACE4098B9CAADCD260E1D9E2"/>
    <w:rsid w:val="00C96894"/>
    <w:pPr>
      <w:spacing w:after="0" w:line="240" w:lineRule="auto"/>
    </w:pPr>
    <w:rPr>
      <w:rFonts w:eastAsiaTheme="minorHAnsi"/>
    </w:rPr>
  </w:style>
  <w:style w:type="paragraph" w:customStyle="1" w:styleId="64D0A423BA4E41FCA6E210AD1451DFCD2">
    <w:name w:val="64D0A423BA4E41FCA6E210AD1451DFCD2"/>
    <w:rsid w:val="00C96894"/>
    <w:pPr>
      <w:spacing w:after="0" w:line="240" w:lineRule="auto"/>
    </w:pPr>
    <w:rPr>
      <w:rFonts w:eastAsiaTheme="minorHAnsi"/>
    </w:rPr>
  </w:style>
  <w:style w:type="paragraph" w:customStyle="1" w:styleId="D8087A3D0DCF4A9282033EB23876F1F22">
    <w:name w:val="D8087A3D0DCF4A9282033EB23876F1F22"/>
    <w:rsid w:val="00C96894"/>
    <w:pPr>
      <w:spacing w:after="0" w:line="240" w:lineRule="auto"/>
    </w:pPr>
    <w:rPr>
      <w:rFonts w:eastAsiaTheme="minorHAnsi"/>
    </w:rPr>
  </w:style>
  <w:style w:type="paragraph" w:customStyle="1" w:styleId="A989164D6D45494E8D169950A820A3942">
    <w:name w:val="A989164D6D45494E8D169950A820A3942"/>
    <w:rsid w:val="00C96894"/>
    <w:pPr>
      <w:spacing w:after="0" w:line="240" w:lineRule="auto"/>
    </w:pPr>
    <w:rPr>
      <w:rFonts w:eastAsiaTheme="minorHAnsi"/>
    </w:rPr>
  </w:style>
  <w:style w:type="paragraph" w:customStyle="1" w:styleId="9B76BBDCD9DA43C18F8650DA33DDE36F2">
    <w:name w:val="9B76BBDCD9DA43C18F8650DA33DDE36F2"/>
    <w:rsid w:val="00C96894"/>
    <w:pPr>
      <w:spacing w:after="0" w:line="240" w:lineRule="auto"/>
    </w:pPr>
    <w:rPr>
      <w:rFonts w:eastAsiaTheme="minorHAnsi"/>
    </w:rPr>
  </w:style>
  <w:style w:type="paragraph" w:customStyle="1" w:styleId="ADEECF42B77E436590419B768AE274A33">
    <w:name w:val="ADEECF42B77E436590419B768AE274A33"/>
    <w:rsid w:val="00C96894"/>
    <w:pPr>
      <w:spacing w:after="0" w:line="240" w:lineRule="auto"/>
    </w:pPr>
    <w:rPr>
      <w:rFonts w:eastAsiaTheme="minorHAnsi"/>
    </w:rPr>
  </w:style>
  <w:style w:type="paragraph" w:customStyle="1" w:styleId="37E12C714A3B41539BC14E5E775C561C3">
    <w:name w:val="37E12C714A3B41539BC14E5E775C561C3"/>
    <w:rsid w:val="00C96894"/>
    <w:pPr>
      <w:spacing w:after="0" w:line="240" w:lineRule="auto"/>
    </w:pPr>
    <w:rPr>
      <w:rFonts w:eastAsiaTheme="minorHAnsi"/>
    </w:rPr>
  </w:style>
  <w:style w:type="paragraph" w:customStyle="1" w:styleId="2B39C8ACF92944038C3096717CC858B02">
    <w:name w:val="2B39C8ACF92944038C3096717CC858B02"/>
    <w:rsid w:val="00C96894"/>
    <w:pPr>
      <w:spacing w:after="0" w:line="240" w:lineRule="auto"/>
    </w:pPr>
    <w:rPr>
      <w:rFonts w:eastAsiaTheme="minorHAnsi"/>
    </w:rPr>
  </w:style>
  <w:style w:type="paragraph" w:customStyle="1" w:styleId="CAD4B3AC6A2E4E6F90B5F54B44BC06EB2">
    <w:name w:val="CAD4B3AC6A2E4E6F90B5F54B44BC06EB2"/>
    <w:rsid w:val="00C96894"/>
    <w:pPr>
      <w:spacing w:after="0" w:line="240" w:lineRule="auto"/>
    </w:pPr>
    <w:rPr>
      <w:rFonts w:eastAsiaTheme="minorHAnsi"/>
    </w:rPr>
  </w:style>
  <w:style w:type="paragraph" w:customStyle="1" w:styleId="905DC012B4C24E47A6190B2C77938A3C2">
    <w:name w:val="905DC012B4C24E47A6190B2C77938A3C2"/>
    <w:rsid w:val="00C96894"/>
    <w:pPr>
      <w:spacing w:after="0" w:line="240" w:lineRule="auto"/>
    </w:pPr>
    <w:rPr>
      <w:rFonts w:eastAsiaTheme="minorHAnsi"/>
    </w:rPr>
  </w:style>
  <w:style w:type="paragraph" w:customStyle="1" w:styleId="5184868BD13240F49B1404728C9225A52">
    <w:name w:val="5184868BD13240F49B1404728C9225A52"/>
    <w:rsid w:val="00C96894"/>
    <w:pPr>
      <w:spacing w:after="0" w:line="240" w:lineRule="auto"/>
    </w:pPr>
    <w:rPr>
      <w:rFonts w:eastAsiaTheme="minorHAnsi"/>
    </w:rPr>
  </w:style>
  <w:style w:type="paragraph" w:customStyle="1" w:styleId="971F61F987B94F65AF0385605BB9D23D2">
    <w:name w:val="971F61F987B94F65AF0385605BB9D23D2"/>
    <w:rsid w:val="00C96894"/>
    <w:pPr>
      <w:spacing w:after="0" w:line="240" w:lineRule="auto"/>
    </w:pPr>
    <w:rPr>
      <w:rFonts w:eastAsiaTheme="minorHAnsi"/>
    </w:rPr>
  </w:style>
  <w:style w:type="paragraph" w:customStyle="1" w:styleId="5EB989056CC14C018E929FF2FA4856F72">
    <w:name w:val="5EB989056CC14C018E929FF2FA4856F72"/>
    <w:rsid w:val="00C96894"/>
    <w:pPr>
      <w:spacing w:after="0" w:line="240" w:lineRule="auto"/>
    </w:pPr>
    <w:rPr>
      <w:rFonts w:eastAsiaTheme="minorHAnsi"/>
    </w:rPr>
  </w:style>
  <w:style w:type="paragraph" w:customStyle="1" w:styleId="D2281A19FC51436595641C93A7F32A2A2">
    <w:name w:val="D2281A19FC51436595641C93A7F32A2A2"/>
    <w:rsid w:val="00C96894"/>
    <w:pPr>
      <w:spacing w:after="0" w:line="240" w:lineRule="auto"/>
    </w:pPr>
    <w:rPr>
      <w:rFonts w:eastAsiaTheme="minorHAnsi"/>
    </w:rPr>
  </w:style>
  <w:style w:type="paragraph" w:customStyle="1" w:styleId="6329470DBD554375B56AF3F5BA7C90E72">
    <w:name w:val="6329470DBD554375B56AF3F5BA7C90E72"/>
    <w:rsid w:val="00C96894"/>
    <w:pPr>
      <w:spacing w:after="0" w:line="240" w:lineRule="auto"/>
    </w:pPr>
    <w:rPr>
      <w:rFonts w:eastAsiaTheme="minorHAnsi"/>
    </w:rPr>
  </w:style>
  <w:style w:type="paragraph" w:customStyle="1" w:styleId="531C659E385B43138179B10EAA4714812">
    <w:name w:val="531C659E385B43138179B10EAA4714812"/>
    <w:rsid w:val="00C96894"/>
    <w:pPr>
      <w:spacing w:after="0" w:line="240" w:lineRule="auto"/>
    </w:pPr>
    <w:rPr>
      <w:rFonts w:eastAsiaTheme="minorHAnsi"/>
    </w:rPr>
  </w:style>
  <w:style w:type="paragraph" w:customStyle="1" w:styleId="7F3BD859FE52428089CF6246CF31F7F22">
    <w:name w:val="7F3BD859FE52428089CF6246CF31F7F22"/>
    <w:rsid w:val="00C96894"/>
    <w:pPr>
      <w:spacing w:after="0" w:line="240" w:lineRule="auto"/>
    </w:pPr>
    <w:rPr>
      <w:rFonts w:eastAsiaTheme="minorHAnsi"/>
    </w:rPr>
  </w:style>
  <w:style w:type="paragraph" w:customStyle="1" w:styleId="84FA152431034422BC62D3ABC1A7F2BD2">
    <w:name w:val="84FA152431034422BC62D3ABC1A7F2BD2"/>
    <w:rsid w:val="00C96894"/>
    <w:pPr>
      <w:spacing w:after="0" w:line="240" w:lineRule="auto"/>
    </w:pPr>
    <w:rPr>
      <w:rFonts w:eastAsiaTheme="minorHAnsi"/>
    </w:rPr>
  </w:style>
  <w:style w:type="paragraph" w:customStyle="1" w:styleId="656C8FF243CD4526B0A273A6C43EB6CD2">
    <w:name w:val="656C8FF243CD4526B0A273A6C43EB6CD2"/>
    <w:rsid w:val="00C96894"/>
    <w:pPr>
      <w:spacing w:after="0" w:line="240" w:lineRule="auto"/>
    </w:pPr>
    <w:rPr>
      <w:rFonts w:eastAsiaTheme="minorHAnsi"/>
    </w:rPr>
  </w:style>
  <w:style w:type="paragraph" w:customStyle="1" w:styleId="6AEBA60B386447F5927430C7BFD681622">
    <w:name w:val="6AEBA60B386447F5927430C7BFD681622"/>
    <w:rsid w:val="00C96894"/>
    <w:pPr>
      <w:spacing w:after="0" w:line="240" w:lineRule="auto"/>
    </w:pPr>
    <w:rPr>
      <w:rFonts w:eastAsiaTheme="minorHAnsi"/>
    </w:rPr>
  </w:style>
  <w:style w:type="paragraph" w:customStyle="1" w:styleId="978A7F2C778143E3B2F804BC34A46F0D2">
    <w:name w:val="978A7F2C778143E3B2F804BC34A46F0D2"/>
    <w:rsid w:val="00C96894"/>
    <w:pPr>
      <w:spacing w:after="0" w:line="240" w:lineRule="auto"/>
    </w:pPr>
    <w:rPr>
      <w:rFonts w:eastAsiaTheme="minorHAnsi"/>
    </w:rPr>
  </w:style>
  <w:style w:type="paragraph" w:customStyle="1" w:styleId="8B3D8EE7AC0943B594EBDED8DDBA85262">
    <w:name w:val="8B3D8EE7AC0943B594EBDED8DDBA85262"/>
    <w:rsid w:val="00C96894"/>
    <w:pPr>
      <w:spacing w:after="0" w:line="240" w:lineRule="auto"/>
    </w:pPr>
    <w:rPr>
      <w:rFonts w:eastAsiaTheme="minorHAnsi"/>
    </w:rPr>
  </w:style>
  <w:style w:type="paragraph" w:customStyle="1" w:styleId="BFFA6BF750BA4C8685A1D4B8D53D1DE62">
    <w:name w:val="BFFA6BF750BA4C8685A1D4B8D53D1DE62"/>
    <w:rsid w:val="00C96894"/>
    <w:pPr>
      <w:spacing w:after="0" w:line="240" w:lineRule="auto"/>
    </w:pPr>
    <w:rPr>
      <w:rFonts w:eastAsiaTheme="minorHAnsi"/>
    </w:rPr>
  </w:style>
  <w:style w:type="paragraph" w:customStyle="1" w:styleId="AEC74B24CDD14A17A2A81522A132D9932">
    <w:name w:val="AEC74B24CDD14A17A2A81522A132D9932"/>
    <w:rsid w:val="00C96894"/>
    <w:pPr>
      <w:spacing w:after="0" w:line="240" w:lineRule="auto"/>
    </w:pPr>
    <w:rPr>
      <w:rFonts w:eastAsiaTheme="minorHAnsi"/>
    </w:rPr>
  </w:style>
  <w:style w:type="paragraph" w:customStyle="1" w:styleId="42CFDAECD7D347569D70D5060F6D29EA2">
    <w:name w:val="42CFDAECD7D347569D70D5060F6D29EA2"/>
    <w:rsid w:val="00C96894"/>
    <w:pPr>
      <w:spacing w:after="0" w:line="240" w:lineRule="auto"/>
    </w:pPr>
    <w:rPr>
      <w:rFonts w:eastAsiaTheme="minorHAnsi"/>
    </w:rPr>
  </w:style>
  <w:style w:type="paragraph" w:customStyle="1" w:styleId="4A587FA0513E411B8D6ECDE8F228E40E2">
    <w:name w:val="4A587FA0513E411B8D6ECDE8F228E40E2"/>
    <w:rsid w:val="00C96894"/>
    <w:pPr>
      <w:spacing w:after="0" w:line="240" w:lineRule="auto"/>
    </w:pPr>
    <w:rPr>
      <w:rFonts w:eastAsiaTheme="minorHAnsi"/>
    </w:rPr>
  </w:style>
  <w:style w:type="paragraph" w:customStyle="1" w:styleId="3C471C7461EE46D28CD4A0F44B00B3A72">
    <w:name w:val="3C471C7461EE46D28CD4A0F44B00B3A72"/>
    <w:rsid w:val="00C96894"/>
    <w:pPr>
      <w:spacing w:after="0" w:line="240" w:lineRule="auto"/>
    </w:pPr>
    <w:rPr>
      <w:rFonts w:eastAsiaTheme="minorHAnsi"/>
    </w:rPr>
  </w:style>
  <w:style w:type="paragraph" w:customStyle="1" w:styleId="D1A07EB4A00245A9A839E0A0FBCA21932">
    <w:name w:val="D1A07EB4A00245A9A839E0A0FBCA21932"/>
    <w:rsid w:val="00C96894"/>
    <w:pPr>
      <w:spacing w:after="0" w:line="240" w:lineRule="auto"/>
    </w:pPr>
    <w:rPr>
      <w:rFonts w:eastAsiaTheme="minorHAnsi"/>
    </w:rPr>
  </w:style>
  <w:style w:type="paragraph" w:customStyle="1" w:styleId="61A0C14F24B94A74A9869F1187C4D9112">
    <w:name w:val="61A0C14F24B94A74A9869F1187C4D9112"/>
    <w:rsid w:val="00C96894"/>
    <w:pPr>
      <w:spacing w:after="0" w:line="240" w:lineRule="auto"/>
    </w:pPr>
    <w:rPr>
      <w:rFonts w:eastAsiaTheme="minorHAnsi"/>
    </w:rPr>
  </w:style>
  <w:style w:type="paragraph" w:customStyle="1" w:styleId="30E8411DDD7B41109CF9B2C1ED1158A52">
    <w:name w:val="30E8411DDD7B41109CF9B2C1ED1158A52"/>
    <w:rsid w:val="00C96894"/>
    <w:pPr>
      <w:spacing w:after="0" w:line="240" w:lineRule="auto"/>
    </w:pPr>
    <w:rPr>
      <w:rFonts w:eastAsiaTheme="minorHAnsi"/>
    </w:rPr>
  </w:style>
  <w:style w:type="paragraph" w:customStyle="1" w:styleId="34C1EBF4704644CC944C544D2F3C428A2">
    <w:name w:val="34C1EBF4704644CC944C544D2F3C428A2"/>
    <w:rsid w:val="00C96894"/>
    <w:pPr>
      <w:spacing w:after="0" w:line="240" w:lineRule="auto"/>
    </w:pPr>
    <w:rPr>
      <w:rFonts w:eastAsiaTheme="minorHAnsi"/>
    </w:rPr>
  </w:style>
  <w:style w:type="paragraph" w:customStyle="1" w:styleId="A698CDC223814BD5BEE984D4430F71D82">
    <w:name w:val="A698CDC223814BD5BEE984D4430F71D82"/>
    <w:rsid w:val="00C96894"/>
    <w:pPr>
      <w:spacing w:after="0" w:line="240" w:lineRule="auto"/>
    </w:pPr>
    <w:rPr>
      <w:rFonts w:eastAsiaTheme="minorHAnsi"/>
    </w:rPr>
  </w:style>
  <w:style w:type="paragraph" w:customStyle="1" w:styleId="CB1AE40682F64CE3B68DBBAC1F3BBCF82">
    <w:name w:val="CB1AE40682F64CE3B68DBBAC1F3BBCF82"/>
    <w:rsid w:val="00C96894"/>
    <w:pPr>
      <w:spacing w:after="0" w:line="240" w:lineRule="auto"/>
    </w:pPr>
    <w:rPr>
      <w:rFonts w:eastAsiaTheme="minorHAnsi"/>
    </w:rPr>
  </w:style>
  <w:style w:type="paragraph" w:customStyle="1" w:styleId="F3AF1CA3065740EE97968AED4E52057E2">
    <w:name w:val="F3AF1CA3065740EE97968AED4E52057E2"/>
    <w:rsid w:val="00C96894"/>
    <w:pPr>
      <w:spacing w:after="0" w:line="240" w:lineRule="auto"/>
    </w:pPr>
    <w:rPr>
      <w:rFonts w:eastAsiaTheme="minorHAnsi"/>
    </w:rPr>
  </w:style>
  <w:style w:type="paragraph" w:customStyle="1" w:styleId="3D048122308041F28F8131A4B0C4201F2">
    <w:name w:val="3D048122308041F28F8131A4B0C4201F2"/>
    <w:rsid w:val="00C96894"/>
    <w:pPr>
      <w:spacing w:after="0" w:line="240" w:lineRule="auto"/>
    </w:pPr>
    <w:rPr>
      <w:rFonts w:eastAsiaTheme="minorHAnsi"/>
    </w:rPr>
  </w:style>
  <w:style w:type="paragraph" w:customStyle="1" w:styleId="F8F7E68224FB4A48A1D8C6D80ED41FDC2">
    <w:name w:val="F8F7E68224FB4A48A1D8C6D80ED41FDC2"/>
    <w:rsid w:val="00C96894"/>
    <w:pPr>
      <w:spacing w:after="0" w:line="240" w:lineRule="auto"/>
    </w:pPr>
    <w:rPr>
      <w:rFonts w:eastAsiaTheme="minorHAnsi"/>
    </w:rPr>
  </w:style>
  <w:style w:type="paragraph" w:customStyle="1" w:styleId="B92BB8D270CA4197B3F519FA2596F0A62">
    <w:name w:val="B92BB8D270CA4197B3F519FA2596F0A62"/>
    <w:rsid w:val="00C96894"/>
    <w:pPr>
      <w:spacing w:after="0" w:line="240" w:lineRule="auto"/>
    </w:pPr>
    <w:rPr>
      <w:rFonts w:eastAsiaTheme="minorHAnsi"/>
    </w:rPr>
  </w:style>
  <w:style w:type="paragraph" w:customStyle="1" w:styleId="B9E7AEA4F6884FB0873BCA9C63D77BEC2">
    <w:name w:val="B9E7AEA4F6884FB0873BCA9C63D77BEC2"/>
    <w:rsid w:val="00C96894"/>
    <w:pPr>
      <w:spacing w:after="0" w:line="240" w:lineRule="auto"/>
    </w:pPr>
    <w:rPr>
      <w:rFonts w:eastAsiaTheme="minorHAnsi"/>
    </w:rPr>
  </w:style>
  <w:style w:type="paragraph" w:customStyle="1" w:styleId="86EFB487C23E4DB3A89A86A167F5DB272">
    <w:name w:val="86EFB487C23E4DB3A89A86A167F5DB272"/>
    <w:rsid w:val="00C96894"/>
    <w:pPr>
      <w:spacing w:after="0" w:line="240" w:lineRule="auto"/>
    </w:pPr>
    <w:rPr>
      <w:rFonts w:eastAsiaTheme="minorHAnsi"/>
    </w:rPr>
  </w:style>
  <w:style w:type="paragraph" w:customStyle="1" w:styleId="4931D827B20E401DAA82EC0ACB1A82AE3">
    <w:name w:val="4931D827B20E401DAA82EC0ACB1A82AE3"/>
    <w:rsid w:val="00C96894"/>
    <w:pPr>
      <w:spacing w:after="0" w:line="240" w:lineRule="auto"/>
    </w:pPr>
    <w:rPr>
      <w:rFonts w:eastAsiaTheme="minorHAnsi"/>
    </w:rPr>
  </w:style>
  <w:style w:type="paragraph" w:customStyle="1" w:styleId="0B72D81A59A44D0C85C414CDEE52557E3">
    <w:name w:val="0B72D81A59A44D0C85C414CDEE52557E3"/>
    <w:rsid w:val="00C96894"/>
    <w:pPr>
      <w:spacing w:after="0" w:line="240" w:lineRule="auto"/>
    </w:pPr>
    <w:rPr>
      <w:rFonts w:eastAsiaTheme="minorHAnsi"/>
    </w:rPr>
  </w:style>
  <w:style w:type="paragraph" w:customStyle="1" w:styleId="D2E75FEEFB4B47D99301F7DF6923C54B3">
    <w:name w:val="D2E75FEEFB4B47D99301F7DF6923C54B3"/>
    <w:rsid w:val="00C96894"/>
    <w:pPr>
      <w:spacing w:after="0" w:line="240" w:lineRule="auto"/>
    </w:pPr>
    <w:rPr>
      <w:rFonts w:eastAsiaTheme="minorHAnsi"/>
    </w:rPr>
  </w:style>
  <w:style w:type="paragraph" w:customStyle="1" w:styleId="A2ED8BE0C7D14F23AFE2490977EAF21C3">
    <w:name w:val="A2ED8BE0C7D14F23AFE2490977EAF21C3"/>
    <w:rsid w:val="00C96894"/>
    <w:pPr>
      <w:spacing w:after="0" w:line="240" w:lineRule="auto"/>
    </w:pPr>
    <w:rPr>
      <w:rFonts w:eastAsiaTheme="minorHAnsi"/>
    </w:rPr>
  </w:style>
  <w:style w:type="paragraph" w:customStyle="1" w:styleId="E477250FAACE4098B9CAADCD260E1D9E3">
    <w:name w:val="E477250FAACE4098B9CAADCD260E1D9E3"/>
    <w:rsid w:val="00C96894"/>
    <w:pPr>
      <w:spacing w:after="0" w:line="240" w:lineRule="auto"/>
    </w:pPr>
    <w:rPr>
      <w:rFonts w:eastAsiaTheme="minorHAnsi"/>
    </w:rPr>
  </w:style>
  <w:style w:type="paragraph" w:customStyle="1" w:styleId="64D0A423BA4E41FCA6E210AD1451DFCD3">
    <w:name w:val="64D0A423BA4E41FCA6E210AD1451DFCD3"/>
    <w:rsid w:val="00C96894"/>
    <w:pPr>
      <w:spacing w:after="0" w:line="240" w:lineRule="auto"/>
    </w:pPr>
    <w:rPr>
      <w:rFonts w:eastAsiaTheme="minorHAnsi"/>
    </w:rPr>
  </w:style>
  <w:style w:type="paragraph" w:customStyle="1" w:styleId="D8087A3D0DCF4A9282033EB23876F1F23">
    <w:name w:val="D8087A3D0DCF4A9282033EB23876F1F23"/>
    <w:rsid w:val="00C96894"/>
    <w:pPr>
      <w:spacing w:after="0" w:line="240" w:lineRule="auto"/>
    </w:pPr>
    <w:rPr>
      <w:rFonts w:eastAsiaTheme="minorHAnsi"/>
    </w:rPr>
  </w:style>
  <w:style w:type="paragraph" w:customStyle="1" w:styleId="A989164D6D45494E8D169950A820A3943">
    <w:name w:val="A989164D6D45494E8D169950A820A3943"/>
    <w:rsid w:val="00C96894"/>
    <w:pPr>
      <w:spacing w:after="0" w:line="240" w:lineRule="auto"/>
    </w:pPr>
    <w:rPr>
      <w:rFonts w:eastAsiaTheme="minorHAnsi"/>
    </w:rPr>
  </w:style>
  <w:style w:type="paragraph" w:customStyle="1" w:styleId="9B76BBDCD9DA43C18F8650DA33DDE36F3">
    <w:name w:val="9B76BBDCD9DA43C18F8650DA33DDE36F3"/>
    <w:rsid w:val="00C96894"/>
    <w:pPr>
      <w:spacing w:after="0" w:line="240" w:lineRule="auto"/>
    </w:pPr>
    <w:rPr>
      <w:rFonts w:eastAsiaTheme="minorHAnsi"/>
    </w:rPr>
  </w:style>
  <w:style w:type="paragraph" w:customStyle="1" w:styleId="ADEECF42B77E436590419B768AE274A34">
    <w:name w:val="ADEECF42B77E436590419B768AE274A34"/>
    <w:rsid w:val="00C96894"/>
    <w:pPr>
      <w:spacing w:after="0" w:line="240" w:lineRule="auto"/>
    </w:pPr>
    <w:rPr>
      <w:rFonts w:eastAsiaTheme="minorHAnsi"/>
    </w:rPr>
  </w:style>
  <w:style w:type="paragraph" w:customStyle="1" w:styleId="37E12C714A3B41539BC14E5E775C561C4">
    <w:name w:val="37E12C714A3B41539BC14E5E775C561C4"/>
    <w:rsid w:val="00C96894"/>
    <w:pPr>
      <w:spacing w:after="0" w:line="240" w:lineRule="auto"/>
    </w:pPr>
    <w:rPr>
      <w:rFonts w:eastAsiaTheme="minorHAnsi"/>
    </w:rPr>
  </w:style>
  <w:style w:type="paragraph" w:customStyle="1" w:styleId="2B39C8ACF92944038C3096717CC858B03">
    <w:name w:val="2B39C8ACF92944038C3096717CC858B03"/>
    <w:rsid w:val="00C96894"/>
    <w:pPr>
      <w:spacing w:after="0" w:line="240" w:lineRule="auto"/>
    </w:pPr>
    <w:rPr>
      <w:rFonts w:eastAsiaTheme="minorHAnsi"/>
    </w:rPr>
  </w:style>
  <w:style w:type="paragraph" w:customStyle="1" w:styleId="CAD4B3AC6A2E4E6F90B5F54B44BC06EB3">
    <w:name w:val="CAD4B3AC6A2E4E6F90B5F54B44BC06EB3"/>
    <w:rsid w:val="00C96894"/>
    <w:pPr>
      <w:spacing w:after="0" w:line="240" w:lineRule="auto"/>
    </w:pPr>
    <w:rPr>
      <w:rFonts w:eastAsiaTheme="minorHAnsi"/>
    </w:rPr>
  </w:style>
  <w:style w:type="paragraph" w:customStyle="1" w:styleId="905DC012B4C24E47A6190B2C77938A3C3">
    <w:name w:val="905DC012B4C24E47A6190B2C77938A3C3"/>
    <w:rsid w:val="00C96894"/>
    <w:pPr>
      <w:spacing w:after="0" w:line="240" w:lineRule="auto"/>
    </w:pPr>
    <w:rPr>
      <w:rFonts w:eastAsiaTheme="minorHAnsi"/>
    </w:rPr>
  </w:style>
  <w:style w:type="paragraph" w:customStyle="1" w:styleId="5184868BD13240F49B1404728C9225A53">
    <w:name w:val="5184868BD13240F49B1404728C9225A53"/>
    <w:rsid w:val="00C96894"/>
    <w:pPr>
      <w:spacing w:after="0" w:line="240" w:lineRule="auto"/>
    </w:pPr>
    <w:rPr>
      <w:rFonts w:eastAsiaTheme="minorHAnsi"/>
    </w:rPr>
  </w:style>
  <w:style w:type="paragraph" w:customStyle="1" w:styleId="971F61F987B94F65AF0385605BB9D23D3">
    <w:name w:val="971F61F987B94F65AF0385605BB9D23D3"/>
    <w:rsid w:val="00C96894"/>
    <w:pPr>
      <w:spacing w:after="0" w:line="240" w:lineRule="auto"/>
    </w:pPr>
    <w:rPr>
      <w:rFonts w:eastAsiaTheme="minorHAnsi"/>
    </w:rPr>
  </w:style>
  <w:style w:type="paragraph" w:customStyle="1" w:styleId="5EB989056CC14C018E929FF2FA4856F73">
    <w:name w:val="5EB989056CC14C018E929FF2FA4856F73"/>
    <w:rsid w:val="00C96894"/>
    <w:pPr>
      <w:spacing w:after="0" w:line="240" w:lineRule="auto"/>
    </w:pPr>
    <w:rPr>
      <w:rFonts w:eastAsiaTheme="minorHAnsi"/>
    </w:rPr>
  </w:style>
  <w:style w:type="paragraph" w:customStyle="1" w:styleId="D2281A19FC51436595641C93A7F32A2A3">
    <w:name w:val="D2281A19FC51436595641C93A7F32A2A3"/>
    <w:rsid w:val="00C96894"/>
    <w:pPr>
      <w:spacing w:after="0" w:line="240" w:lineRule="auto"/>
    </w:pPr>
    <w:rPr>
      <w:rFonts w:eastAsiaTheme="minorHAnsi"/>
    </w:rPr>
  </w:style>
  <w:style w:type="paragraph" w:customStyle="1" w:styleId="6329470DBD554375B56AF3F5BA7C90E73">
    <w:name w:val="6329470DBD554375B56AF3F5BA7C90E73"/>
    <w:rsid w:val="00C96894"/>
    <w:pPr>
      <w:spacing w:after="0" w:line="240" w:lineRule="auto"/>
    </w:pPr>
    <w:rPr>
      <w:rFonts w:eastAsiaTheme="minorHAnsi"/>
    </w:rPr>
  </w:style>
  <w:style w:type="paragraph" w:customStyle="1" w:styleId="531C659E385B43138179B10EAA4714813">
    <w:name w:val="531C659E385B43138179B10EAA4714813"/>
    <w:rsid w:val="00C96894"/>
    <w:pPr>
      <w:spacing w:after="0" w:line="240" w:lineRule="auto"/>
    </w:pPr>
    <w:rPr>
      <w:rFonts w:eastAsiaTheme="minorHAnsi"/>
    </w:rPr>
  </w:style>
  <w:style w:type="paragraph" w:customStyle="1" w:styleId="7F3BD859FE52428089CF6246CF31F7F23">
    <w:name w:val="7F3BD859FE52428089CF6246CF31F7F23"/>
    <w:rsid w:val="00C96894"/>
    <w:pPr>
      <w:spacing w:after="0" w:line="240" w:lineRule="auto"/>
    </w:pPr>
    <w:rPr>
      <w:rFonts w:eastAsiaTheme="minorHAnsi"/>
    </w:rPr>
  </w:style>
  <w:style w:type="paragraph" w:customStyle="1" w:styleId="84FA152431034422BC62D3ABC1A7F2BD3">
    <w:name w:val="84FA152431034422BC62D3ABC1A7F2BD3"/>
    <w:rsid w:val="00C96894"/>
    <w:pPr>
      <w:spacing w:after="0" w:line="240" w:lineRule="auto"/>
    </w:pPr>
    <w:rPr>
      <w:rFonts w:eastAsiaTheme="minorHAnsi"/>
    </w:rPr>
  </w:style>
  <w:style w:type="paragraph" w:customStyle="1" w:styleId="656C8FF243CD4526B0A273A6C43EB6CD3">
    <w:name w:val="656C8FF243CD4526B0A273A6C43EB6CD3"/>
    <w:rsid w:val="00C96894"/>
    <w:pPr>
      <w:spacing w:after="0" w:line="240" w:lineRule="auto"/>
    </w:pPr>
    <w:rPr>
      <w:rFonts w:eastAsiaTheme="minorHAnsi"/>
    </w:rPr>
  </w:style>
  <w:style w:type="paragraph" w:customStyle="1" w:styleId="6AEBA60B386447F5927430C7BFD681623">
    <w:name w:val="6AEBA60B386447F5927430C7BFD681623"/>
    <w:rsid w:val="00C96894"/>
    <w:pPr>
      <w:spacing w:after="0" w:line="240" w:lineRule="auto"/>
    </w:pPr>
    <w:rPr>
      <w:rFonts w:eastAsiaTheme="minorHAnsi"/>
    </w:rPr>
  </w:style>
  <w:style w:type="paragraph" w:customStyle="1" w:styleId="978A7F2C778143E3B2F804BC34A46F0D3">
    <w:name w:val="978A7F2C778143E3B2F804BC34A46F0D3"/>
    <w:rsid w:val="00C96894"/>
    <w:pPr>
      <w:spacing w:after="0" w:line="240" w:lineRule="auto"/>
    </w:pPr>
    <w:rPr>
      <w:rFonts w:eastAsiaTheme="minorHAnsi"/>
    </w:rPr>
  </w:style>
  <w:style w:type="paragraph" w:customStyle="1" w:styleId="8B3D8EE7AC0943B594EBDED8DDBA85263">
    <w:name w:val="8B3D8EE7AC0943B594EBDED8DDBA85263"/>
    <w:rsid w:val="00C96894"/>
    <w:pPr>
      <w:spacing w:after="0" w:line="240" w:lineRule="auto"/>
    </w:pPr>
    <w:rPr>
      <w:rFonts w:eastAsiaTheme="minorHAnsi"/>
    </w:rPr>
  </w:style>
  <w:style w:type="paragraph" w:customStyle="1" w:styleId="BFFA6BF750BA4C8685A1D4B8D53D1DE63">
    <w:name w:val="BFFA6BF750BA4C8685A1D4B8D53D1DE63"/>
    <w:rsid w:val="00C96894"/>
    <w:pPr>
      <w:spacing w:after="0" w:line="240" w:lineRule="auto"/>
    </w:pPr>
    <w:rPr>
      <w:rFonts w:eastAsiaTheme="minorHAnsi"/>
    </w:rPr>
  </w:style>
  <w:style w:type="paragraph" w:customStyle="1" w:styleId="AEC74B24CDD14A17A2A81522A132D9933">
    <w:name w:val="AEC74B24CDD14A17A2A81522A132D9933"/>
    <w:rsid w:val="00C96894"/>
    <w:pPr>
      <w:spacing w:after="0" w:line="240" w:lineRule="auto"/>
    </w:pPr>
    <w:rPr>
      <w:rFonts w:eastAsiaTheme="minorHAnsi"/>
    </w:rPr>
  </w:style>
  <w:style w:type="paragraph" w:customStyle="1" w:styleId="42CFDAECD7D347569D70D5060F6D29EA3">
    <w:name w:val="42CFDAECD7D347569D70D5060F6D29EA3"/>
    <w:rsid w:val="00C96894"/>
    <w:pPr>
      <w:spacing w:after="0" w:line="240" w:lineRule="auto"/>
    </w:pPr>
    <w:rPr>
      <w:rFonts w:eastAsiaTheme="minorHAnsi"/>
    </w:rPr>
  </w:style>
  <w:style w:type="paragraph" w:customStyle="1" w:styleId="4A587FA0513E411B8D6ECDE8F228E40E3">
    <w:name w:val="4A587FA0513E411B8D6ECDE8F228E40E3"/>
    <w:rsid w:val="00C96894"/>
    <w:pPr>
      <w:spacing w:after="0" w:line="240" w:lineRule="auto"/>
    </w:pPr>
    <w:rPr>
      <w:rFonts w:eastAsiaTheme="minorHAnsi"/>
    </w:rPr>
  </w:style>
  <w:style w:type="paragraph" w:customStyle="1" w:styleId="3C471C7461EE46D28CD4A0F44B00B3A73">
    <w:name w:val="3C471C7461EE46D28CD4A0F44B00B3A73"/>
    <w:rsid w:val="00C96894"/>
    <w:pPr>
      <w:spacing w:after="0" w:line="240" w:lineRule="auto"/>
    </w:pPr>
    <w:rPr>
      <w:rFonts w:eastAsiaTheme="minorHAnsi"/>
    </w:rPr>
  </w:style>
  <w:style w:type="paragraph" w:customStyle="1" w:styleId="D1A07EB4A00245A9A839E0A0FBCA21933">
    <w:name w:val="D1A07EB4A00245A9A839E0A0FBCA21933"/>
    <w:rsid w:val="00C96894"/>
    <w:pPr>
      <w:spacing w:after="0" w:line="240" w:lineRule="auto"/>
    </w:pPr>
    <w:rPr>
      <w:rFonts w:eastAsiaTheme="minorHAnsi"/>
    </w:rPr>
  </w:style>
  <w:style w:type="paragraph" w:customStyle="1" w:styleId="61A0C14F24B94A74A9869F1187C4D9113">
    <w:name w:val="61A0C14F24B94A74A9869F1187C4D9113"/>
    <w:rsid w:val="00C96894"/>
    <w:pPr>
      <w:spacing w:after="0" w:line="240" w:lineRule="auto"/>
    </w:pPr>
    <w:rPr>
      <w:rFonts w:eastAsiaTheme="minorHAnsi"/>
    </w:rPr>
  </w:style>
  <w:style w:type="paragraph" w:customStyle="1" w:styleId="30E8411DDD7B41109CF9B2C1ED1158A53">
    <w:name w:val="30E8411DDD7B41109CF9B2C1ED1158A53"/>
    <w:rsid w:val="00C96894"/>
    <w:pPr>
      <w:spacing w:after="0" w:line="240" w:lineRule="auto"/>
    </w:pPr>
    <w:rPr>
      <w:rFonts w:eastAsiaTheme="minorHAnsi"/>
    </w:rPr>
  </w:style>
  <w:style w:type="paragraph" w:customStyle="1" w:styleId="34C1EBF4704644CC944C544D2F3C428A3">
    <w:name w:val="34C1EBF4704644CC944C544D2F3C428A3"/>
    <w:rsid w:val="00C96894"/>
    <w:pPr>
      <w:spacing w:after="0" w:line="240" w:lineRule="auto"/>
    </w:pPr>
    <w:rPr>
      <w:rFonts w:eastAsiaTheme="minorHAnsi"/>
    </w:rPr>
  </w:style>
  <w:style w:type="paragraph" w:customStyle="1" w:styleId="A698CDC223814BD5BEE984D4430F71D83">
    <w:name w:val="A698CDC223814BD5BEE984D4430F71D83"/>
    <w:rsid w:val="00C96894"/>
    <w:pPr>
      <w:spacing w:after="0" w:line="240" w:lineRule="auto"/>
    </w:pPr>
    <w:rPr>
      <w:rFonts w:eastAsiaTheme="minorHAnsi"/>
    </w:rPr>
  </w:style>
  <w:style w:type="paragraph" w:customStyle="1" w:styleId="CB1AE40682F64CE3B68DBBAC1F3BBCF83">
    <w:name w:val="CB1AE40682F64CE3B68DBBAC1F3BBCF83"/>
    <w:rsid w:val="00C96894"/>
    <w:pPr>
      <w:spacing w:after="0" w:line="240" w:lineRule="auto"/>
    </w:pPr>
    <w:rPr>
      <w:rFonts w:eastAsiaTheme="minorHAnsi"/>
    </w:rPr>
  </w:style>
  <w:style w:type="paragraph" w:customStyle="1" w:styleId="F3AF1CA3065740EE97968AED4E52057E3">
    <w:name w:val="F3AF1CA3065740EE97968AED4E52057E3"/>
    <w:rsid w:val="00C96894"/>
    <w:pPr>
      <w:spacing w:after="0" w:line="240" w:lineRule="auto"/>
    </w:pPr>
    <w:rPr>
      <w:rFonts w:eastAsiaTheme="minorHAnsi"/>
    </w:rPr>
  </w:style>
  <w:style w:type="paragraph" w:customStyle="1" w:styleId="3D048122308041F28F8131A4B0C4201F3">
    <w:name w:val="3D048122308041F28F8131A4B0C4201F3"/>
    <w:rsid w:val="00C96894"/>
    <w:pPr>
      <w:spacing w:after="0" w:line="240" w:lineRule="auto"/>
    </w:pPr>
    <w:rPr>
      <w:rFonts w:eastAsiaTheme="minorHAnsi"/>
    </w:rPr>
  </w:style>
  <w:style w:type="paragraph" w:customStyle="1" w:styleId="F8F7E68224FB4A48A1D8C6D80ED41FDC3">
    <w:name w:val="F8F7E68224FB4A48A1D8C6D80ED41FDC3"/>
    <w:rsid w:val="00C96894"/>
    <w:pPr>
      <w:spacing w:after="0" w:line="240" w:lineRule="auto"/>
    </w:pPr>
    <w:rPr>
      <w:rFonts w:eastAsiaTheme="minorHAnsi"/>
    </w:rPr>
  </w:style>
  <w:style w:type="paragraph" w:customStyle="1" w:styleId="B92BB8D270CA4197B3F519FA2596F0A63">
    <w:name w:val="B92BB8D270CA4197B3F519FA2596F0A63"/>
    <w:rsid w:val="00C96894"/>
    <w:pPr>
      <w:spacing w:after="0" w:line="240" w:lineRule="auto"/>
    </w:pPr>
    <w:rPr>
      <w:rFonts w:eastAsiaTheme="minorHAnsi"/>
    </w:rPr>
  </w:style>
  <w:style w:type="paragraph" w:customStyle="1" w:styleId="B9E7AEA4F6884FB0873BCA9C63D77BEC3">
    <w:name w:val="B9E7AEA4F6884FB0873BCA9C63D77BEC3"/>
    <w:rsid w:val="00C96894"/>
    <w:pPr>
      <w:spacing w:after="0" w:line="240" w:lineRule="auto"/>
    </w:pPr>
    <w:rPr>
      <w:rFonts w:eastAsiaTheme="minorHAnsi"/>
    </w:rPr>
  </w:style>
  <w:style w:type="paragraph" w:customStyle="1" w:styleId="86EFB487C23E4DB3A89A86A167F5DB273">
    <w:name w:val="86EFB487C23E4DB3A89A86A167F5DB273"/>
    <w:rsid w:val="00C96894"/>
    <w:pPr>
      <w:spacing w:after="0" w:line="240" w:lineRule="auto"/>
    </w:pPr>
    <w:rPr>
      <w:rFonts w:eastAsiaTheme="minorHAnsi"/>
    </w:rPr>
  </w:style>
  <w:style w:type="paragraph" w:customStyle="1" w:styleId="4931D827B20E401DAA82EC0ACB1A82AE4">
    <w:name w:val="4931D827B20E401DAA82EC0ACB1A82AE4"/>
    <w:rsid w:val="00C96894"/>
    <w:pPr>
      <w:spacing w:after="0" w:line="240" w:lineRule="auto"/>
    </w:pPr>
    <w:rPr>
      <w:rFonts w:eastAsiaTheme="minorHAnsi"/>
    </w:rPr>
  </w:style>
  <w:style w:type="paragraph" w:customStyle="1" w:styleId="0B72D81A59A44D0C85C414CDEE52557E4">
    <w:name w:val="0B72D81A59A44D0C85C414CDEE52557E4"/>
    <w:rsid w:val="00C96894"/>
    <w:pPr>
      <w:spacing w:after="0" w:line="240" w:lineRule="auto"/>
    </w:pPr>
    <w:rPr>
      <w:rFonts w:eastAsiaTheme="minorHAnsi"/>
    </w:rPr>
  </w:style>
  <w:style w:type="paragraph" w:customStyle="1" w:styleId="D2E75FEEFB4B47D99301F7DF6923C54B4">
    <w:name w:val="D2E75FEEFB4B47D99301F7DF6923C54B4"/>
    <w:rsid w:val="00C96894"/>
    <w:pPr>
      <w:spacing w:after="0" w:line="240" w:lineRule="auto"/>
    </w:pPr>
    <w:rPr>
      <w:rFonts w:eastAsiaTheme="minorHAnsi"/>
    </w:rPr>
  </w:style>
  <w:style w:type="paragraph" w:customStyle="1" w:styleId="A2ED8BE0C7D14F23AFE2490977EAF21C4">
    <w:name w:val="A2ED8BE0C7D14F23AFE2490977EAF21C4"/>
    <w:rsid w:val="00C96894"/>
    <w:pPr>
      <w:spacing w:after="0" w:line="240" w:lineRule="auto"/>
    </w:pPr>
    <w:rPr>
      <w:rFonts w:eastAsiaTheme="minorHAnsi"/>
    </w:rPr>
  </w:style>
  <w:style w:type="paragraph" w:customStyle="1" w:styleId="E477250FAACE4098B9CAADCD260E1D9E4">
    <w:name w:val="E477250FAACE4098B9CAADCD260E1D9E4"/>
    <w:rsid w:val="00C96894"/>
    <w:pPr>
      <w:spacing w:after="0" w:line="240" w:lineRule="auto"/>
    </w:pPr>
    <w:rPr>
      <w:rFonts w:eastAsiaTheme="minorHAnsi"/>
    </w:rPr>
  </w:style>
  <w:style w:type="paragraph" w:customStyle="1" w:styleId="64D0A423BA4E41FCA6E210AD1451DFCD4">
    <w:name w:val="64D0A423BA4E41FCA6E210AD1451DFCD4"/>
    <w:rsid w:val="00C96894"/>
    <w:pPr>
      <w:spacing w:after="0" w:line="240" w:lineRule="auto"/>
    </w:pPr>
    <w:rPr>
      <w:rFonts w:eastAsiaTheme="minorHAnsi"/>
    </w:rPr>
  </w:style>
  <w:style w:type="paragraph" w:customStyle="1" w:styleId="D8087A3D0DCF4A9282033EB23876F1F24">
    <w:name w:val="D8087A3D0DCF4A9282033EB23876F1F24"/>
    <w:rsid w:val="00C96894"/>
    <w:pPr>
      <w:spacing w:after="0" w:line="240" w:lineRule="auto"/>
    </w:pPr>
    <w:rPr>
      <w:rFonts w:eastAsiaTheme="minorHAnsi"/>
    </w:rPr>
  </w:style>
  <w:style w:type="paragraph" w:customStyle="1" w:styleId="A989164D6D45494E8D169950A820A3944">
    <w:name w:val="A989164D6D45494E8D169950A820A3944"/>
    <w:rsid w:val="00C96894"/>
    <w:pPr>
      <w:spacing w:after="0" w:line="240" w:lineRule="auto"/>
    </w:pPr>
    <w:rPr>
      <w:rFonts w:eastAsiaTheme="minorHAnsi"/>
    </w:rPr>
  </w:style>
  <w:style w:type="paragraph" w:customStyle="1" w:styleId="9B76BBDCD9DA43C18F8650DA33DDE36F4">
    <w:name w:val="9B76BBDCD9DA43C18F8650DA33DDE36F4"/>
    <w:rsid w:val="00C96894"/>
    <w:pPr>
      <w:spacing w:after="0" w:line="240" w:lineRule="auto"/>
    </w:pPr>
    <w:rPr>
      <w:rFonts w:eastAsiaTheme="minorHAnsi"/>
    </w:rPr>
  </w:style>
  <w:style w:type="paragraph" w:customStyle="1" w:styleId="ADEECF42B77E436590419B768AE274A35">
    <w:name w:val="ADEECF42B77E436590419B768AE274A35"/>
    <w:rsid w:val="00C96894"/>
    <w:pPr>
      <w:spacing w:after="0" w:line="240" w:lineRule="auto"/>
    </w:pPr>
    <w:rPr>
      <w:rFonts w:eastAsiaTheme="minorHAnsi"/>
    </w:rPr>
  </w:style>
  <w:style w:type="paragraph" w:customStyle="1" w:styleId="37E12C714A3B41539BC14E5E775C561C5">
    <w:name w:val="37E12C714A3B41539BC14E5E775C561C5"/>
    <w:rsid w:val="00C96894"/>
    <w:pPr>
      <w:spacing w:after="0" w:line="240" w:lineRule="auto"/>
    </w:pPr>
    <w:rPr>
      <w:rFonts w:eastAsiaTheme="minorHAnsi"/>
    </w:rPr>
  </w:style>
  <w:style w:type="paragraph" w:customStyle="1" w:styleId="2B39C8ACF92944038C3096717CC858B04">
    <w:name w:val="2B39C8ACF92944038C3096717CC858B04"/>
    <w:rsid w:val="00C96894"/>
    <w:pPr>
      <w:spacing w:after="0" w:line="240" w:lineRule="auto"/>
    </w:pPr>
    <w:rPr>
      <w:rFonts w:eastAsiaTheme="minorHAnsi"/>
    </w:rPr>
  </w:style>
  <w:style w:type="paragraph" w:customStyle="1" w:styleId="CAD4B3AC6A2E4E6F90B5F54B44BC06EB4">
    <w:name w:val="CAD4B3AC6A2E4E6F90B5F54B44BC06EB4"/>
    <w:rsid w:val="00C96894"/>
    <w:pPr>
      <w:spacing w:after="0" w:line="240" w:lineRule="auto"/>
    </w:pPr>
    <w:rPr>
      <w:rFonts w:eastAsiaTheme="minorHAnsi"/>
    </w:rPr>
  </w:style>
  <w:style w:type="paragraph" w:customStyle="1" w:styleId="905DC012B4C24E47A6190B2C77938A3C4">
    <w:name w:val="905DC012B4C24E47A6190B2C77938A3C4"/>
    <w:rsid w:val="00C96894"/>
    <w:pPr>
      <w:spacing w:after="0" w:line="240" w:lineRule="auto"/>
    </w:pPr>
    <w:rPr>
      <w:rFonts w:eastAsiaTheme="minorHAnsi"/>
    </w:rPr>
  </w:style>
  <w:style w:type="paragraph" w:customStyle="1" w:styleId="5184868BD13240F49B1404728C9225A54">
    <w:name w:val="5184868BD13240F49B1404728C9225A54"/>
    <w:rsid w:val="00C96894"/>
    <w:pPr>
      <w:spacing w:after="0" w:line="240" w:lineRule="auto"/>
    </w:pPr>
    <w:rPr>
      <w:rFonts w:eastAsiaTheme="minorHAnsi"/>
    </w:rPr>
  </w:style>
  <w:style w:type="paragraph" w:customStyle="1" w:styleId="971F61F987B94F65AF0385605BB9D23D4">
    <w:name w:val="971F61F987B94F65AF0385605BB9D23D4"/>
    <w:rsid w:val="00C96894"/>
    <w:pPr>
      <w:spacing w:after="0" w:line="240" w:lineRule="auto"/>
    </w:pPr>
    <w:rPr>
      <w:rFonts w:eastAsiaTheme="minorHAnsi"/>
    </w:rPr>
  </w:style>
  <w:style w:type="paragraph" w:customStyle="1" w:styleId="5EB989056CC14C018E929FF2FA4856F74">
    <w:name w:val="5EB989056CC14C018E929FF2FA4856F74"/>
    <w:rsid w:val="00C96894"/>
    <w:pPr>
      <w:spacing w:after="0" w:line="240" w:lineRule="auto"/>
    </w:pPr>
    <w:rPr>
      <w:rFonts w:eastAsiaTheme="minorHAnsi"/>
    </w:rPr>
  </w:style>
  <w:style w:type="paragraph" w:customStyle="1" w:styleId="D2281A19FC51436595641C93A7F32A2A4">
    <w:name w:val="D2281A19FC51436595641C93A7F32A2A4"/>
    <w:rsid w:val="00C96894"/>
    <w:pPr>
      <w:spacing w:after="0" w:line="240" w:lineRule="auto"/>
    </w:pPr>
    <w:rPr>
      <w:rFonts w:eastAsiaTheme="minorHAnsi"/>
    </w:rPr>
  </w:style>
  <w:style w:type="paragraph" w:customStyle="1" w:styleId="6329470DBD554375B56AF3F5BA7C90E74">
    <w:name w:val="6329470DBD554375B56AF3F5BA7C90E74"/>
    <w:rsid w:val="00C96894"/>
    <w:pPr>
      <w:spacing w:after="0" w:line="240" w:lineRule="auto"/>
    </w:pPr>
    <w:rPr>
      <w:rFonts w:eastAsiaTheme="minorHAnsi"/>
    </w:rPr>
  </w:style>
  <w:style w:type="paragraph" w:customStyle="1" w:styleId="531C659E385B43138179B10EAA4714814">
    <w:name w:val="531C659E385B43138179B10EAA4714814"/>
    <w:rsid w:val="00C96894"/>
    <w:pPr>
      <w:spacing w:after="0" w:line="240" w:lineRule="auto"/>
    </w:pPr>
    <w:rPr>
      <w:rFonts w:eastAsiaTheme="minorHAnsi"/>
    </w:rPr>
  </w:style>
  <w:style w:type="paragraph" w:customStyle="1" w:styleId="7F3BD859FE52428089CF6246CF31F7F24">
    <w:name w:val="7F3BD859FE52428089CF6246CF31F7F24"/>
    <w:rsid w:val="00C96894"/>
    <w:pPr>
      <w:spacing w:after="0" w:line="240" w:lineRule="auto"/>
    </w:pPr>
    <w:rPr>
      <w:rFonts w:eastAsiaTheme="minorHAnsi"/>
    </w:rPr>
  </w:style>
  <w:style w:type="paragraph" w:customStyle="1" w:styleId="84FA152431034422BC62D3ABC1A7F2BD4">
    <w:name w:val="84FA152431034422BC62D3ABC1A7F2BD4"/>
    <w:rsid w:val="00C96894"/>
    <w:pPr>
      <w:spacing w:after="0" w:line="240" w:lineRule="auto"/>
    </w:pPr>
    <w:rPr>
      <w:rFonts w:eastAsiaTheme="minorHAnsi"/>
    </w:rPr>
  </w:style>
  <w:style w:type="paragraph" w:customStyle="1" w:styleId="656C8FF243CD4526B0A273A6C43EB6CD4">
    <w:name w:val="656C8FF243CD4526B0A273A6C43EB6CD4"/>
    <w:rsid w:val="00C96894"/>
    <w:pPr>
      <w:spacing w:after="0" w:line="240" w:lineRule="auto"/>
    </w:pPr>
    <w:rPr>
      <w:rFonts w:eastAsiaTheme="minorHAnsi"/>
    </w:rPr>
  </w:style>
  <w:style w:type="paragraph" w:customStyle="1" w:styleId="6AEBA60B386447F5927430C7BFD681624">
    <w:name w:val="6AEBA60B386447F5927430C7BFD681624"/>
    <w:rsid w:val="00C96894"/>
    <w:pPr>
      <w:spacing w:after="0" w:line="240" w:lineRule="auto"/>
    </w:pPr>
    <w:rPr>
      <w:rFonts w:eastAsiaTheme="minorHAnsi"/>
    </w:rPr>
  </w:style>
  <w:style w:type="paragraph" w:customStyle="1" w:styleId="978A7F2C778143E3B2F804BC34A46F0D4">
    <w:name w:val="978A7F2C778143E3B2F804BC34A46F0D4"/>
    <w:rsid w:val="00C96894"/>
    <w:pPr>
      <w:spacing w:after="0" w:line="240" w:lineRule="auto"/>
    </w:pPr>
    <w:rPr>
      <w:rFonts w:eastAsiaTheme="minorHAnsi"/>
    </w:rPr>
  </w:style>
  <w:style w:type="paragraph" w:customStyle="1" w:styleId="8B3D8EE7AC0943B594EBDED8DDBA85264">
    <w:name w:val="8B3D8EE7AC0943B594EBDED8DDBA85264"/>
    <w:rsid w:val="00C96894"/>
    <w:pPr>
      <w:spacing w:after="0" w:line="240" w:lineRule="auto"/>
    </w:pPr>
    <w:rPr>
      <w:rFonts w:eastAsiaTheme="minorHAnsi"/>
    </w:rPr>
  </w:style>
  <w:style w:type="paragraph" w:customStyle="1" w:styleId="BFFA6BF750BA4C8685A1D4B8D53D1DE64">
    <w:name w:val="BFFA6BF750BA4C8685A1D4B8D53D1DE64"/>
    <w:rsid w:val="00C96894"/>
    <w:pPr>
      <w:spacing w:after="0" w:line="240" w:lineRule="auto"/>
    </w:pPr>
    <w:rPr>
      <w:rFonts w:eastAsiaTheme="minorHAnsi"/>
    </w:rPr>
  </w:style>
  <w:style w:type="paragraph" w:customStyle="1" w:styleId="AEC74B24CDD14A17A2A81522A132D9934">
    <w:name w:val="AEC74B24CDD14A17A2A81522A132D9934"/>
    <w:rsid w:val="00C96894"/>
    <w:pPr>
      <w:spacing w:after="0" w:line="240" w:lineRule="auto"/>
    </w:pPr>
    <w:rPr>
      <w:rFonts w:eastAsiaTheme="minorHAnsi"/>
    </w:rPr>
  </w:style>
  <w:style w:type="paragraph" w:customStyle="1" w:styleId="42CFDAECD7D347569D70D5060F6D29EA4">
    <w:name w:val="42CFDAECD7D347569D70D5060F6D29EA4"/>
    <w:rsid w:val="00C96894"/>
    <w:pPr>
      <w:spacing w:after="0" w:line="240" w:lineRule="auto"/>
    </w:pPr>
    <w:rPr>
      <w:rFonts w:eastAsiaTheme="minorHAnsi"/>
    </w:rPr>
  </w:style>
  <w:style w:type="paragraph" w:customStyle="1" w:styleId="4A587FA0513E411B8D6ECDE8F228E40E4">
    <w:name w:val="4A587FA0513E411B8D6ECDE8F228E40E4"/>
    <w:rsid w:val="00C96894"/>
    <w:pPr>
      <w:spacing w:after="0" w:line="240" w:lineRule="auto"/>
    </w:pPr>
    <w:rPr>
      <w:rFonts w:eastAsiaTheme="minorHAnsi"/>
    </w:rPr>
  </w:style>
  <w:style w:type="paragraph" w:customStyle="1" w:styleId="3C471C7461EE46D28CD4A0F44B00B3A74">
    <w:name w:val="3C471C7461EE46D28CD4A0F44B00B3A74"/>
    <w:rsid w:val="00C96894"/>
    <w:pPr>
      <w:spacing w:after="0" w:line="240" w:lineRule="auto"/>
    </w:pPr>
    <w:rPr>
      <w:rFonts w:eastAsiaTheme="minorHAnsi"/>
    </w:rPr>
  </w:style>
  <w:style w:type="paragraph" w:customStyle="1" w:styleId="D1A07EB4A00245A9A839E0A0FBCA21934">
    <w:name w:val="D1A07EB4A00245A9A839E0A0FBCA21934"/>
    <w:rsid w:val="00C96894"/>
    <w:pPr>
      <w:spacing w:after="0" w:line="240" w:lineRule="auto"/>
    </w:pPr>
    <w:rPr>
      <w:rFonts w:eastAsiaTheme="minorHAnsi"/>
    </w:rPr>
  </w:style>
  <w:style w:type="paragraph" w:customStyle="1" w:styleId="61A0C14F24B94A74A9869F1187C4D9114">
    <w:name w:val="61A0C14F24B94A74A9869F1187C4D9114"/>
    <w:rsid w:val="00C96894"/>
    <w:pPr>
      <w:spacing w:after="0" w:line="240" w:lineRule="auto"/>
    </w:pPr>
    <w:rPr>
      <w:rFonts w:eastAsiaTheme="minorHAnsi"/>
    </w:rPr>
  </w:style>
  <w:style w:type="paragraph" w:customStyle="1" w:styleId="30E8411DDD7B41109CF9B2C1ED1158A54">
    <w:name w:val="30E8411DDD7B41109CF9B2C1ED1158A54"/>
    <w:rsid w:val="00C96894"/>
    <w:pPr>
      <w:spacing w:after="0" w:line="240" w:lineRule="auto"/>
    </w:pPr>
    <w:rPr>
      <w:rFonts w:eastAsiaTheme="minorHAnsi"/>
    </w:rPr>
  </w:style>
  <w:style w:type="paragraph" w:customStyle="1" w:styleId="34C1EBF4704644CC944C544D2F3C428A4">
    <w:name w:val="34C1EBF4704644CC944C544D2F3C428A4"/>
    <w:rsid w:val="00C96894"/>
    <w:pPr>
      <w:spacing w:after="0" w:line="240" w:lineRule="auto"/>
    </w:pPr>
    <w:rPr>
      <w:rFonts w:eastAsiaTheme="minorHAnsi"/>
    </w:rPr>
  </w:style>
  <w:style w:type="paragraph" w:customStyle="1" w:styleId="A698CDC223814BD5BEE984D4430F71D84">
    <w:name w:val="A698CDC223814BD5BEE984D4430F71D84"/>
    <w:rsid w:val="00C96894"/>
    <w:pPr>
      <w:spacing w:after="0" w:line="240" w:lineRule="auto"/>
    </w:pPr>
    <w:rPr>
      <w:rFonts w:eastAsiaTheme="minorHAnsi"/>
    </w:rPr>
  </w:style>
  <w:style w:type="paragraph" w:customStyle="1" w:styleId="CB1AE40682F64CE3B68DBBAC1F3BBCF84">
    <w:name w:val="CB1AE40682F64CE3B68DBBAC1F3BBCF84"/>
    <w:rsid w:val="00C96894"/>
    <w:pPr>
      <w:spacing w:after="0" w:line="240" w:lineRule="auto"/>
    </w:pPr>
    <w:rPr>
      <w:rFonts w:eastAsiaTheme="minorHAnsi"/>
    </w:rPr>
  </w:style>
  <w:style w:type="paragraph" w:customStyle="1" w:styleId="F3AF1CA3065740EE97968AED4E52057E4">
    <w:name w:val="F3AF1CA3065740EE97968AED4E52057E4"/>
    <w:rsid w:val="00C96894"/>
    <w:pPr>
      <w:spacing w:after="0" w:line="240" w:lineRule="auto"/>
    </w:pPr>
    <w:rPr>
      <w:rFonts w:eastAsiaTheme="minorHAnsi"/>
    </w:rPr>
  </w:style>
  <w:style w:type="paragraph" w:customStyle="1" w:styleId="3D048122308041F28F8131A4B0C4201F4">
    <w:name w:val="3D048122308041F28F8131A4B0C4201F4"/>
    <w:rsid w:val="00C96894"/>
    <w:pPr>
      <w:spacing w:after="0" w:line="240" w:lineRule="auto"/>
    </w:pPr>
    <w:rPr>
      <w:rFonts w:eastAsiaTheme="minorHAnsi"/>
    </w:rPr>
  </w:style>
  <w:style w:type="paragraph" w:customStyle="1" w:styleId="F8F7E68224FB4A48A1D8C6D80ED41FDC4">
    <w:name w:val="F8F7E68224FB4A48A1D8C6D80ED41FDC4"/>
    <w:rsid w:val="00C96894"/>
    <w:pPr>
      <w:spacing w:after="0" w:line="240" w:lineRule="auto"/>
    </w:pPr>
    <w:rPr>
      <w:rFonts w:eastAsiaTheme="minorHAnsi"/>
    </w:rPr>
  </w:style>
  <w:style w:type="paragraph" w:customStyle="1" w:styleId="B92BB8D270CA4197B3F519FA2596F0A64">
    <w:name w:val="B92BB8D270CA4197B3F519FA2596F0A64"/>
    <w:rsid w:val="00C96894"/>
    <w:pPr>
      <w:spacing w:after="0" w:line="240" w:lineRule="auto"/>
    </w:pPr>
    <w:rPr>
      <w:rFonts w:eastAsiaTheme="minorHAnsi"/>
    </w:rPr>
  </w:style>
  <w:style w:type="paragraph" w:customStyle="1" w:styleId="B9E7AEA4F6884FB0873BCA9C63D77BEC4">
    <w:name w:val="B9E7AEA4F6884FB0873BCA9C63D77BEC4"/>
    <w:rsid w:val="00C96894"/>
    <w:pPr>
      <w:spacing w:after="0" w:line="240" w:lineRule="auto"/>
    </w:pPr>
    <w:rPr>
      <w:rFonts w:eastAsiaTheme="minorHAnsi"/>
    </w:rPr>
  </w:style>
  <w:style w:type="paragraph" w:customStyle="1" w:styleId="86EFB487C23E4DB3A89A86A167F5DB274">
    <w:name w:val="86EFB487C23E4DB3A89A86A167F5DB274"/>
    <w:rsid w:val="00C96894"/>
    <w:pPr>
      <w:spacing w:after="0" w:line="240" w:lineRule="auto"/>
    </w:pPr>
    <w:rPr>
      <w:rFonts w:eastAsiaTheme="minorHAnsi"/>
    </w:rPr>
  </w:style>
  <w:style w:type="paragraph" w:customStyle="1" w:styleId="4931D827B20E401DAA82EC0ACB1A82AE5">
    <w:name w:val="4931D827B20E401DAA82EC0ACB1A82AE5"/>
    <w:rsid w:val="00C96894"/>
    <w:pPr>
      <w:spacing w:after="0" w:line="240" w:lineRule="auto"/>
    </w:pPr>
    <w:rPr>
      <w:rFonts w:eastAsiaTheme="minorHAnsi"/>
    </w:rPr>
  </w:style>
  <w:style w:type="paragraph" w:customStyle="1" w:styleId="0B72D81A59A44D0C85C414CDEE52557E5">
    <w:name w:val="0B72D81A59A44D0C85C414CDEE52557E5"/>
    <w:rsid w:val="00C96894"/>
    <w:pPr>
      <w:spacing w:after="0" w:line="240" w:lineRule="auto"/>
    </w:pPr>
    <w:rPr>
      <w:rFonts w:eastAsiaTheme="minorHAnsi"/>
    </w:rPr>
  </w:style>
  <w:style w:type="paragraph" w:customStyle="1" w:styleId="D2E75FEEFB4B47D99301F7DF6923C54B5">
    <w:name w:val="D2E75FEEFB4B47D99301F7DF6923C54B5"/>
    <w:rsid w:val="00C96894"/>
    <w:pPr>
      <w:spacing w:after="0" w:line="240" w:lineRule="auto"/>
    </w:pPr>
    <w:rPr>
      <w:rFonts w:eastAsiaTheme="minorHAnsi"/>
    </w:rPr>
  </w:style>
  <w:style w:type="paragraph" w:customStyle="1" w:styleId="A2ED8BE0C7D14F23AFE2490977EAF21C5">
    <w:name w:val="A2ED8BE0C7D14F23AFE2490977EAF21C5"/>
    <w:rsid w:val="00C96894"/>
    <w:pPr>
      <w:spacing w:after="0" w:line="240" w:lineRule="auto"/>
    </w:pPr>
    <w:rPr>
      <w:rFonts w:eastAsiaTheme="minorHAnsi"/>
    </w:rPr>
  </w:style>
  <w:style w:type="paragraph" w:customStyle="1" w:styleId="E477250FAACE4098B9CAADCD260E1D9E5">
    <w:name w:val="E477250FAACE4098B9CAADCD260E1D9E5"/>
    <w:rsid w:val="00C96894"/>
    <w:pPr>
      <w:spacing w:after="0" w:line="240" w:lineRule="auto"/>
    </w:pPr>
    <w:rPr>
      <w:rFonts w:eastAsiaTheme="minorHAnsi"/>
    </w:rPr>
  </w:style>
  <w:style w:type="paragraph" w:customStyle="1" w:styleId="64D0A423BA4E41FCA6E210AD1451DFCD5">
    <w:name w:val="64D0A423BA4E41FCA6E210AD1451DFCD5"/>
    <w:rsid w:val="00C96894"/>
    <w:pPr>
      <w:spacing w:after="0" w:line="240" w:lineRule="auto"/>
    </w:pPr>
    <w:rPr>
      <w:rFonts w:eastAsiaTheme="minorHAnsi"/>
    </w:rPr>
  </w:style>
  <w:style w:type="paragraph" w:customStyle="1" w:styleId="D8087A3D0DCF4A9282033EB23876F1F25">
    <w:name w:val="D8087A3D0DCF4A9282033EB23876F1F25"/>
    <w:rsid w:val="00C96894"/>
    <w:pPr>
      <w:spacing w:after="0" w:line="240" w:lineRule="auto"/>
    </w:pPr>
    <w:rPr>
      <w:rFonts w:eastAsiaTheme="minorHAnsi"/>
    </w:rPr>
  </w:style>
  <w:style w:type="paragraph" w:customStyle="1" w:styleId="A989164D6D45494E8D169950A820A3945">
    <w:name w:val="A989164D6D45494E8D169950A820A3945"/>
    <w:rsid w:val="00C96894"/>
    <w:pPr>
      <w:spacing w:after="0" w:line="240" w:lineRule="auto"/>
    </w:pPr>
    <w:rPr>
      <w:rFonts w:eastAsiaTheme="minorHAnsi"/>
    </w:rPr>
  </w:style>
  <w:style w:type="paragraph" w:customStyle="1" w:styleId="9B76BBDCD9DA43C18F8650DA33DDE36F5">
    <w:name w:val="9B76BBDCD9DA43C18F8650DA33DDE36F5"/>
    <w:rsid w:val="00C96894"/>
    <w:pPr>
      <w:spacing w:after="0" w:line="240" w:lineRule="auto"/>
    </w:pPr>
    <w:rPr>
      <w:rFonts w:eastAsiaTheme="minorHAnsi"/>
    </w:rPr>
  </w:style>
  <w:style w:type="paragraph" w:customStyle="1" w:styleId="ADEECF42B77E436590419B768AE274A36">
    <w:name w:val="ADEECF42B77E436590419B768AE274A36"/>
    <w:rsid w:val="00C96894"/>
    <w:pPr>
      <w:spacing w:after="0" w:line="240" w:lineRule="auto"/>
    </w:pPr>
    <w:rPr>
      <w:rFonts w:eastAsiaTheme="minorHAnsi"/>
    </w:rPr>
  </w:style>
  <w:style w:type="paragraph" w:customStyle="1" w:styleId="37E12C714A3B41539BC14E5E775C561C6">
    <w:name w:val="37E12C714A3B41539BC14E5E775C561C6"/>
    <w:rsid w:val="00C96894"/>
    <w:pPr>
      <w:spacing w:after="0" w:line="240" w:lineRule="auto"/>
    </w:pPr>
    <w:rPr>
      <w:rFonts w:eastAsiaTheme="minorHAnsi"/>
    </w:rPr>
  </w:style>
  <w:style w:type="paragraph" w:customStyle="1" w:styleId="2B39C8ACF92944038C3096717CC858B05">
    <w:name w:val="2B39C8ACF92944038C3096717CC858B05"/>
    <w:rsid w:val="00C96894"/>
    <w:pPr>
      <w:spacing w:after="0" w:line="240" w:lineRule="auto"/>
    </w:pPr>
    <w:rPr>
      <w:rFonts w:eastAsiaTheme="minorHAnsi"/>
    </w:rPr>
  </w:style>
  <w:style w:type="paragraph" w:customStyle="1" w:styleId="CAD4B3AC6A2E4E6F90B5F54B44BC06EB5">
    <w:name w:val="CAD4B3AC6A2E4E6F90B5F54B44BC06EB5"/>
    <w:rsid w:val="00C96894"/>
    <w:pPr>
      <w:spacing w:after="0" w:line="240" w:lineRule="auto"/>
    </w:pPr>
    <w:rPr>
      <w:rFonts w:eastAsiaTheme="minorHAnsi"/>
    </w:rPr>
  </w:style>
  <w:style w:type="paragraph" w:customStyle="1" w:styleId="905DC012B4C24E47A6190B2C77938A3C5">
    <w:name w:val="905DC012B4C24E47A6190B2C77938A3C5"/>
    <w:rsid w:val="00C96894"/>
    <w:pPr>
      <w:spacing w:after="0" w:line="240" w:lineRule="auto"/>
    </w:pPr>
    <w:rPr>
      <w:rFonts w:eastAsiaTheme="minorHAnsi"/>
    </w:rPr>
  </w:style>
  <w:style w:type="paragraph" w:customStyle="1" w:styleId="5184868BD13240F49B1404728C9225A55">
    <w:name w:val="5184868BD13240F49B1404728C9225A55"/>
    <w:rsid w:val="00C96894"/>
    <w:pPr>
      <w:spacing w:after="0" w:line="240" w:lineRule="auto"/>
    </w:pPr>
    <w:rPr>
      <w:rFonts w:eastAsiaTheme="minorHAnsi"/>
    </w:rPr>
  </w:style>
  <w:style w:type="paragraph" w:customStyle="1" w:styleId="971F61F987B94F65AF0385605BB9D23D5">
    <w:name w:val="971F61F987B94F65AF0385605BB9D23D5"/>
    <w:rsid w:val="00C96894"/>
    <w:pPr>
      <w:spacing w:after="0" w:line="240" w:lineRule="auto"/>
    </w:pPr>
    <w:rPr>
      <w:rFonts w:eastAsiaTheme="minorHAnsi"/>
    </w:rPr>
  </w:style>
  <w:style w:type="paragraph" w:customStyle="1" w:styleId="5EB989056CC14C018E929FF2FA4856F75">
    <w:name w:val="5EB989056CC14C018E929FF2FA4856F75"/>
    <w:rsid w:val="00C96894"/>
    <w:pPr>
      <w:spacing w:after="0" w:line="240" w:lineRule="auto"/>
    </w:pPr>
    <w:rPr>
      <w:rFonts w:eastAsiaTheme="minorHAnsi"/>
    </w:rPr>
  </w:style>
  <w:style w:type="paragraph" w:customStyle="1" w:styleId="D2281A19FC51436595641C93A7F32A2A5">
    <w:name w:val="D2281A19FC51436595641C93A7F32A2A5"/>
    <w:rsid w:val="00C96894"/>
    <w:pPr>
      <w:spacing w:after="0" w:line="240" w:lineRule="auto"/>
    </w:pPr>
    <w:rPr>
      <w:rFonts w:eastAsiaTheme="minorHAnsi"/>
    </w:rPr>
  </w:style>
  <w:style w:type="paragraph" w:customStyle="1" w:styleId="6329470DBD554375B56AF3F5BA7C90E75">
    <w:name w:val="6329470DBD554375B56AF3F5BA7C90E75"/>
    <w:rsid w:val="00C96894"/>
    <w:pPr>
      <w:spacing w:after="0" w:line="240" w:lineRule="auto"/>
    </w:pPr>
    <w:rPr>
      <w:rFonts w:eastAsiaTheme="minorHAnsi"/>
    </w:rPr>
  </w:style>
  <w:style w:type="paragraph" w:customStyle="1" w:styleId="531C659E385B43138179B10EAA4714815">
    <w:name w:val="531C659E385B43138179B10EAA4714815"/>
    <w:rsid w:val="00C96894"/>
    <w:pPr>
      <w:spacing w:after="0" w:line="240" w:lineRule="auto"/>
    </w:pPr>
    <w:rPr>
      <w:rFonts w:eastAsiaTheme="minorHAnsi"/>
    </w:rPr>
  </w:style>
  <w:style w:type="paragraph" w:customStyle="1" w:styleId="7F3BD859FE52428089CF6246CF31F7F25">
    <w:name w:val="7F3BD859FE52428089CF6246CF31F7F25"/>
    <w:rsid w:val="00C96894"/>
    <w:pPr>
      <w:spacing w:after="0" w:line="240" w:lineRule="auto"/>
    </w:pPr>
    <w:rPr>
      <w:rFonts w:eastAsiaTheme="minorHAnsi"/>
    </w:rPr>
  </w:style>
  <w:style w:type="paragraph" w:customStyle="1" w:styleId="84FA152431034422BC62D3ABC1A7F2BD5">
    <w:name w:val="84FA152431034422BC62D3ABC1A7F2BD5"/>
    <w:rsid w:val="00C96894"/>
    <w:pPr>
      <w:spacing w:after="0" w:line="240" w:lineRule="auto"/>
    </w:pPr>
    <w:rPr>
      <w:rFonts w:eastAsiaTheme="minorHAnsi"/>
    </w:rPr>
  </w:style>
  <w:style w:type="paragraph" w:customStyle="1" w:styleId="656C8FF243CD4526B0A273A6C43EB6CD5">
    <w:name w:val="656C8FF243CD4526B0A273A6C43EB6CD5"/>
    <w:rsid w:val="00C96894"/>
    <w:pPr>
      <w:spacing w:after="0" w:line="240" w:lineRule="auto"/>
    </w:pPr>
    <w:rPr>
      <w:rFonts w:eastAsiaTheme="minorHAnsi"/>
    </w:rPr>
  </w:style>
  <w:style w:type="paragraph" w:customStyle="1" w:styleId="6AEBA60B386447F5927430C7BFD681625">
    <w:name w:val="6AEBA60B386447F5927430C7BFD681625"/>
    <w:rsid w:val="00C96894"/>
    <w:pPr>
      <w:spacing w:after="0" w:line="240" w:lineRule="auto"/>
    </w:pPr>
    <w:rPr>
      <w:rFonts w:eastAsiaTheme="minorHAnsi"/>
    </w:rPr>
  </w:style>
  <w:style w:type="paragraph" w:customStyle="1" w:styleId="978A7F2C778143E3B2F804BC34A46F0D5">
    <w:name w:val="978A7F2C778143E3B2F804BC34A46F0D5"/>
    <w:rsid w:val="00C96894"/>
    <w:pPr>
      <w:spacing w:after="0" w:line="240" w:lineRule="auto"/>
    </w:pPr>
    <w:rPr>
      <w:rFonts w:eastAsiaTheme="minorHAnsi"/>
    </w:rPr>
  </w:style>
  <w:style w:type="paragraph" w:customStyle="1" w:styleId="8B3D8EE7AC0943B594EBDED8DDBA85265">
    <w:name w:val="8B3D8EE7AC0943B594EBDED8DDBA85265"/>
    <w:rsid w:val="00C96894"/>
    <w:pPr>
      <w:spacing w:after="0" w:line="240" w:lineRule="auto"/>
    </w:pPr>
    <w:rPr>
      <w:rFonts w:eastAsiaTheme="minorHAnsi"/>
    </w:rPr>
  </w:style>
  <w:style w:type="paragraph" w:customStyle="1" w:styleId="BFFA6BF750BA4C8685A1D4B8D53D1DE65">
    <w:name w:val="BFFA6BF750BA4C8685A1D4B8D53D1DE65"/>
    <w:rsid w:val="00C96894"/>
    <w:pPr>
      <w:spacing w:after="0" w:line="240" w:lineRule="auto"/>
    </w:pPr>
    <w:rPr>
      <w:rFonts w:eastAsiaTheme="minorHAnsi"/>
    </w:rPr>
  </w:style>
  <w:style w:type="paragraph" w:customStyle="1" w:styleId="AEC74B24CDD14A17A2A81522A132D9935">
    <w:name w:val="AEC74B24CDD14A17A2A81522A132D9935"/>
    <w:rsid w:val="00C96894"/>
    <w:pPr>
      <w:spacing w:after="0" w:line="240" w:lineRule="auto"/>
    </w:pPr>
    <w:rPr>
      <w:rFonts w:eastAsiaTheme="minorHAnsi"/>
    </w:rPr>
  </w:style>
  <w:style w:type="paragraph" w:customStyle="1" w:styleId="42CFDAECD7D347569D70D5060F6D29EA5">
    <w:name w:val="42CFDAECD7D347569D70D5060F6D29EA5"/>
    <w:rsid w:val="00C96894"/>
    <w:pPr>
      <w:spacing w:after="0" w:line="240" w:lineRule="auto"/>
    </w:pPr>
    <w:rPr>
      <w:rFonts w:eastAsiaTheme="minorHAnsi"/>
    </w:rPr>
  </w:style>
  <w:style w:type="paragraph" w:customStyle="1" w:styleId="4A587FA0513E411B8D6ECDE8F228E40E5">
    <w:name w:val="4A587FA0513E411B8D6ECDE8F228E40E5"/>
    <w:rsid w:val="00C96894"/>
    <w:pPr>
      <w:spacing w:after="0" w:line="240" w:lineRule="auto"/>
    </w:pPr>
    <w:rPr>
      <w:rFonts w:eastAsiaTheme="minorHAnsi"/>
    </w:rPr>
  </w:style>
  <w:style w:type="paragraph" w:customStyle="1" w:styleId="3C471C7461EE46D28CD4A0F44B00B3A75">
    <w:name w:val="3C471C7461EE46D28CD4A0F44B00B3A75"/>
    <w:rsid w:val="00C96894"/>
    <w:pPr>
      <w:spacing w:after="0" w:line="240" w:lineRule="auto"/>
    </w:pPr>
    <w:rPr>
      <w:rFonts w:eastAsiaTheme="minorHAnsi"/>
    </w:rPr>
  </w:style>
  <w:style w:type="paragraph" w:customStyle="1" w:styleId="D1A07EB4A00245A9A839E0A0FBCA21935">
    <w:name w:val="D1A07EB4A00245A9A839E0A0FBCA21935"/>
    <w:rsid w:val="00C96894"/>
    <w:pPr>
      <w:spacing w:after="0" w:line="240" w:lineRule="auto"/>
    </w:pPr>
    <w:rPr>
      <w:rFonts w:eastAsiaTheme="minorHAnsi"/>
    </w:rPr>
  </w:style>
  <w:style w:type="paragraph" w:customStyle="1" w:styleId="61A0C14F24B94A74A9869F1187C4D9115">
    <w:name w:val="61A0C14F24B94A74A9869F1187C4D9115"/>
    <w:rsid w:val="00C96894"/>
    <w:pPr>
      <w:spacing w:after="0" w:line="240" w:lineRule="auto"/>
    </w:pPr>
    <w:rPr>
      <w:rFonts w:eastAsiaTheme="minorHAnsi"/>
    </w:rPr>
  </w:style>
  <w:style w:type="paragraph" w:customStyle="1" w:styleId="30E8411DDD7B41109CF9B2C1ED1158A55">
    <w:name w:val="30E8411DDD7B41109CF9B2C1ED1158A55"/>
    <w:rsid w:val="00C96894"/>
    <w:pPr>
      <w:spacing w:after="0" w:line="240" w:lineRule="auto"/>
    </w:pPr>
    <w:rPr>
      <w:rFonts w:eastAsiaTheme="minorHAnsi"/>
    </w:rPr>
  </w:style>
  <w:style w:type="paragraph" w:customStyle="1" w:styleId="34C1EBF4704644CC944C544D2F3C428A5">
    <w:name w:val="34C1EBF4704644CC944C544D2F3C428A5"/>
    <w:rsid w:val="00C96894"/>
    <w:pPr>
      <w:spacing w:after="0" w:line="240" w:lineRule="auto"/>
    </w:pPr>
    <w:rPr>
      <w:rFonts w:eastAsiaTheme="minorHAnsi"/>
    </w:rPr>
  </w:style>
  <w:style w:type="paragraph" w:customStyle="1" w:styleId="A698CDC223814BD5BEE984D4430F71D85">
    <w:name w:val="A698CDC223814BD5BEE984D4430F71D85"/>
    <w:rsid w:val="00C96894"/>
    <w:pPr>
      <w:spacing w:after="0" w:line="240" w:lineRule="auto"/>
    </w:pPr>
    <w:rPr>
      <w:rFonts w:eastAsiaTheme="minorHAnsi"/>
    </w:rPr>
  </w:style>
  <w:style w:type="paragraph" w:customStyle="1" w:styleId="CB1AE40682F64CE3B68DBBAC1F3BBCF85">
    <w:name w:val="CB1AE40682F64CE3B68DBBAC1F3BBCF85"/>
    <w:rsid w:val="00C96894"/>
    <w:pPr>
      <w:spacing w:after="0" w:line="240" w:lineRule="auto"/>
    </w:pPr>
    <w:rPr>
      <w:rFonts w:eastAsiaTheme="minorHAnsi"/>
    </w:rPr>
  </w:style>
  <w:style w:type="paragraph" w:customStyle="1" w:styleId="F3AF1CA3065740EE97968AED4E52057E5">
    <w:name w:val="F3AF1CA3065740EE97968AED4E52057E5"/>
    <w:rsid w:val="00C96894"/>
    <w:pPr>
      <w:spacing w:after="0" w:line="240" w:lineRule="auto"/>
    </w:pPr>
    <w:rPr>
      <w:rFonts w:eastAsiaTheme="minorHAnsi"/>
    </w:rPr>
  </w:style>
  <w:style w:type="paragraph" w:customStyle="1" w:styleId="3D048122308041F28F8131A4B0C4201F5">
    <w:name w:val="3D048122308041F28F8131A4B0C4201F5"/>
    <w:rsid w:val="00C96894"/>
    <w:pPr>
      <w:spacing w:after="0" w:line="240" w:lineRule="auto"/>
    </w:pPr>
    <w:rPr>
      <w:rFonts w:eastAsiaTheme="minorHAnsi"/>
    </w:rPr>
  </w:style>
  <w:style w:type="paragraph" w:customStyle="1" w:styleId="F8F7E68224FB4A48A1D8C6D80ED41FDC5">
    <w:name w:val="F8F7E68224FB4A48A1D8C6D80ED41FDC5"/>
    <w:rsid w:val="00C96894"/>
    <w:pPr>
      <w:spacing w:after="0" w:line="240" w:lineRule="auto"/>
    </w:pPr>
    <w:rPr>
      <w:rFonts w:eastAsiaTheme="minorHAnsi"/>
    </w:rPr>
  </w:style>
  <w:style w:type="paragraph" w:customStyle="1" w:styleId="B92BB8D270CA4197B3F519FA2596F0A65">
    <w:name w:val="B92BB8D270CA4197B3F519FA2596F0A65"/>
    <w:rsid w:val="00C96894"/>
    <w:pPr>
      <w:spacing w:after="0" w:line="240" w:lineRule="auto"/>
    </w:pPr>
    <w:rPr>
      <w:rFonts w:eastAsiaTheme="minorHAnsi"/>
    </w:rPr>
  </w:style>
  <w:style w:type="paragraph" w:customStyle="1" w:styleId="B9E7AEA4F6884FB0873BCA9C63D77BEC5">
    <w:name w:val="B9E7AEA4F6884FB0873BCA9C63D77BEC5"/>
    <w:rsid w:val="00C96894"/>
    <w:pPr>
      <w:spacing w:after="0" w:line="240" w:lineRule="auto"/>
    </w:pPr>
    <w:rPr>
      <w:rFonts w:eastAsiaTheme="minorHAnsi"/>
    </w:rPr>
  </w:style>
  <w:style w:type="paragraph" w:customStyle="1" w:styleId="86EFB487C23E4DB3A89A86A167F5DB275">
    <w:name w:val="86EFB487C23E4DB3A89A86A167F5DB275"/>
    <w:rsid w:val="00C96894"/>
    <w:pPr>
      <w:spacing w:after="0" w:line="240" w:lineRule="auto"/>
    </w:pPr>
    <w:rPr>
      <w:rFonts w:eastAsiaTheme="minorHAnsi"/>
    </w:rPr>
  </w:style>
  <w:style w:type="paragraph" w:customStyle="1" w:styleId="9F83CB81EA8441E1BB7363B8A711743D">
    <w:name w:val="9F83CB81EA8441E1BB7363B8A711743D"/>
    <w:rsid w:val="00C96894"/>
  </w:style>
  <w:style w:type="paragraph" w:customStyle="1" w:styleId="4931D827B20E401DAA82EC0ACB1A82AE6">
    <w:name w:val="4931D827B20E401DAA82EC0ACB1A82AE6"/>
    <w:rsid w:val="00C96894"/>
    <w:pPr>
      <w:spacing w:after="0" w:line="240" w:lineRule="auto"/>
    </w:pPr>
    <w:rPr>
      <w:rFonts w:eastAsiaTheme="minorHAnsi"/>
    </w:rPr>
  </w:style>
  <w:style w:type="paragraph" w:customStyle="1" w:styleId="0B72D81A59A44D0C85C414CDEE52557E6">
    <w:name w:val="0B72D81A59A44D0C85C414CDEE52557E6"/>
    <w:rsid w:val="00C96894"/>
    <w:pPr>
      <w:spacing w:after="0" w:line="240" w:lineRule="auto"/>
    </w:pPr>
    <w:rPr>
      <w:rFonts w:eastAsiaTheme="minorHAnsi"/>
    </w:rPr>
  </w:style>
  <w:style w:type="paragraph" w:customStyle="1" w:styleId="D2E75FEEFB4B47D99301F7DF6923C54B6">
    <w:name w:val="D2E75FEEFB4B47D99301F7DF6923C54B6"/>
    <w:rsid w:val="00C96894"/>
    <w:pPr>
      <w:spacing w:after="0" w:line="240" w:lineRule="auto"/>
    </w:pPr>
    <w:rPr>
      <w:rFonts w:eastAsiaTheme="minorHAnsi"/>
    </w:rPr>
  </w:style>
  <w:style w:type="paragraph" w:customStyle="1" w:styleId="A2ED8BE0C7D14F23AFE2490977EAF21C6">
    <w:name w:val="A2ED8BE0C7D14F23AFE2490977EAF21C6"/>
    <w:rsid w:val="00C96894"/>
    <w:pPr>
      <w:spacing w:after="0" w:line="240" w:lineRule="auto"/>
    </w:pPr>
    <w:rPr>
      <w:rFonts w:eastAsiaTheme="minorHAnsi"/>
    </w:rPr>
  </w:style>
  <w:style w:type="paragraph" w:customStyle="1" w:styleId="E477250FAACE4098B9CAADCD260E1D9E6">
    <w:name w:val="E477250FAACE4098B9CAADCD260E1D9E6"/>
    <w:rsid w:val="00C96894"/>
    <w:pPr>
      <w:spacing w:after="0" w:line="240" w:lineRule="auto"/>
    </w:pPr>
    <w:rPr>
      <w:rFonts w:eastAsiaTheme="minorHAnsi"/>
    </w:rPr>
  </w:style>
  <w:style w:type="paragraph" w:customStyle="1" w:styleId="64D0A423BA4E41FCA6E210AD1451DFCD6">
    <w:name w:val="64D0A423BA4E41FCA6E210AD1451DFCD6"/>
    <w:rsid w:val="00C96894"/>
    <w:pPr>
      <w:spacing w:after="0" w:line="240" w:lineRule="auto"/>
    </w:pPr>
    <w:rPr>
      <w:rFonts w:eastAsiaTheme="minorHAnsi"/>
    </w:rPr>
  </w:style>
  <w:style w:type="paragraph" w:customStyle="1" w:styleId="D8087A3D0DCF4A9282033EB23876F1F26">
    <w:name w:val="D8087A3D0DCF4A9282033EB23876F1F26"/>
    <w:rsid w:val="00C96894"/>
    <w:pPr>
      <w:spacing w:after="0" w:line="240" w:lineRule="auto"/>
    </w:pPr>
    <w:rPr>
      <w:rFonts w:eastAsiaTheme="minorHAnsi"/>
    </w:rPr>
  </w:style>
  <w:style w:type="paragraph" w:customStyle="1" w:styleId="A989164D6D45494E8D169950A820A3946">
    <w:name w:val="A989164D6D45494E8D169950A820A3946"/>
    <w:rsid w:val="00C96894"/>
    <w:pPr>
      <w:spacing w:after="0" w:line="240" w:lineRule="auto"/>
    </w:pPr>
    <w:rPr>
      <w:rFonts w:eastAsiaTheme="minorHAnsi"/>
    </w:rPr>
  </w:style>
  <w:style w:type="paragraph" w:customStyle="1" w:styleId="9B76BBDCD9DA43C18F8650DA33DDE36F6">
    <w:name w:val="9B76BBDCD9DA43C18F8650DA33DDE36F6"/>
    <w:rsid w:val="00C96894"/>
    <w:pPr>
      <w:spacing w:after="0" w:line="240" w:lineRule="auto"/>
    </w:pPr>
    <w:rPr>
      <w:rFonts w:eastAsiaTheme="minorHAnsi"/>
    </w:rPr>
  </w:style>
  <w:style w:type="paragraph" w:customStyle="1" w:styleId="F13D898E2E564916A19E5609F6951456">
    <w:name w:val="F13D898E2E564916A19E5609F6951456"/>
    <w:rsid w:val="00C96894"/>
    <w:pPr>
      <w:spacing w:after="0" w:line="240" w:lineRule="auto"/>
    </w:pPr>
    <w:rPr>
      <w:rFonts w:eastAsiaTheme="minorHAnsi"/>
    </w:rPr>
  </w:style>
  <w:style w:type="paragraph" w:customStyle="1" w:styleId="979F6EBEB29D4CFEB405B0E7D2A904F1">
    <w:name w:val="979F6EBEB29D4CFEB405B0E7D2A904F1"/>
    <w:rsid w:val="00C96894"/>
    <w:pPr>
      <w:spacing w:after="0" w:line="240" w:lineRule="auto"/>
    </w:pPr>
    <w:rPr>
      <w:rFonts w:eastAsiaTheme="minorHAnsi"/>
    </w:rPr>
  </w:style>
  <w:style w:type="paragraph" w:customStyle="1" w:styleId="460505C2735543EEB3DB99EFEFCA3DC8">
    <w:name w:val="460505C2735543EEB3DB99EFEFCA3DC8"/>
    <w:rsid w:val="00C96894"/>
    <w:pPr>
      <w:spacing w:after="0" w:line="240" w:lineRule="auto"/>
    </w:pPr>
    <w:rPr>
      <w:rFonts w:eastAsiaTheme="minorHAnsi"/>
    </w:rPr>
  </w:style>
  <w:style w:type="paragraph" w:customStyle="1" w:styleId="9F83CB81EA8441E1BB7363B8A711743D1">
    <w:name w:val="9F83CB81EA8441E1BB7363B8A711743D1"/>
    <w:rsid w:val="00C96894"/>
    <w:pPr>
      <w:spacing w:after="0" w:line="240" w:lineRule="auto"/>
    </w:pPr>
    <w:rPr>
      <w:rFonts w:eastAsiaTheme="minorHAnsi"/>
    </w:rPr>
  </w:style>
  <w:style w:type="paragraph" w:customStyle="1" w:styleId="5C6534C1827244A183DF1401A95A67B3">
    <w:name w:val="5C6534C1827244A183DF1401A95A67B3"/>
    <w:rsid w:val="00C96894"/>
    <w:pPr>
      <w:spacing w:after="0" w:line="240" w:lineRule="auto"/>
    </w:pPr>
    <w:rPr>
      <w:rFonts w:eastAsiaTheme="minorHAnsi"/>
    </w:rPr>
  </w:style>
  <w:style w:type="paragraph" w:customStyle="1" w:styleId="A4A88A1E575642088B2D71D3719D5130">
    <w:name w:val="A4A88A1E575642088B2D71D3719D5130"/>
    <w:rsid w:val="00C96894"/>
    <w:pPr>
      <w:spacing w:after="0" w:line="240" w:lineRule="auto"/>
    </w:pPr>
    <w:rPr>
      <w:rFonts w:eastAsiaTheme="minorHAnsi"/>
    </w:rPr>
  </w:style>
  <w:style w:type="paragraph" w:customStyle="1" w:styleId="9C548486F27E46D39AFB46D426132444">
    <w:name w:val="9C548486F27E46D39AFB46D426132444"/>
    <w:rsid w:val="00C96894"/>
    <w:pPr>
      <w:spacing w:after="0" w:line="240" w:lineRule="auto"/>
    </w:pPr>
    <w:rPr>
      <w:rFonts w:eastAsiaTheme="minorHAnsi"/>
    </w:rPr>
  </w:style>
  <w:style w:type="paragraph" w:customStyle="1" w:styleId="ADEECF42B77E436590419B768AE274A37">
    <w:name w:val="ADEECF42B77E436590419B768AE274A37"/>
    <w:rsid w:val="00C96894"/>
    <w:pPr>
      <w:spacing w:after="0" w:line="240" w:lineRule="auto"/>
    </w:pPr>
    <w:rPr>
      <w:rFonts w:eastAsiaTheme="minorHAnsi"/>
    </w:rPr>
  </w:style>
  <w:style w:type="paragraph" w:customStyle="1" w:styleId="37E12C714A3B41539BC14E5E775C561C7">
    <w:name w:val="37E12C714A3B41539BC14E5E775C561C7"/>
    <w:rsid w:val="00C96894"/>
    <w:pPr>
      <w:spacing w:after="0" w:line="240" w:lineRule="auto"/>
    </w:pPr>
    <w:rPr>
      <w:rFonts w:eastAsiaTheme="minorHAnsi"/>
    </w:rPr>
  </w:style>
  <w:style w:type="paragraph" w:customStyle="1" w:styleId="2B39C8ACF92944038C3096717CC858B06">
    <w:name w:val="2B39C8ACF92944038C3096717CC858B06"/>
    <w:rsid w:val="00C96894"/>
    <w:pPr>
      <w:spacing w:after="0" w:line="240" w:lineRule="auto"/>
    </w:pPr>
    <w:rPr>
      <w:rFonts w:eastAsiaTheme="minorHAnsi"/>
    </w:rPr>
  </w:style>
  <w:style w:type="paragraph" w:customStyle="1" w:styleId="CAD4B3AC6A2E4E6F90B5F54B44BC06EB6">
    <w:name w:val="CAD4B3AC6A2E4E6F90B5F54B44BC06EB6"/>
    <w:rsid w:val="00C96894"/>
    <w:pPr>
      <w:spacing w:after="0" w:line="240" w:lineRule="auto"/>
    </w:pPr>
    <w:rPr>
      <w:rFonts w:eastAsiaTheme="minorHAnsi"/>
    </w:rPr>
  </w:style>
  <w:style w:type="paragraph" w:customStyle="1" w:styleId="905DC012B4C24E47A6190B2C77938A3C6">
    <w:name w:val="905DC012B4C24E47A6190B2C77938A3C6"/>
    <w:rsid w:val="00C96894"/>
    <w:pPr>
      <w:spacing w:after="0" w:line="240" w:lineRule="auto"/>
    </w:pPr>
    <w:rPr>
      <w:rFonts w:eastAsiaTheme="minorHAnsi"/>
    </w:rPr>
  </w:style>
  <w:style w:type="paragraph" w:customStyle="1" w:styleId="5184868BD13240F49B1404728C9225A56">
    <w:name w:val="5184868BD13240F49B1404728C9225A56"/>
    <w:rsid w:val="00C96894"/>
    <w:pPr>
      <w:spacing w:after="0" w:line="240" w:lineRule="auto"/>
    </w:pPr>
    <w:rPr>
      <w:rFonts w:eastAsiaTheme="minorHAnsi"/>
    </w:rPr>
  </w:style>
  <w:style w:type="paragraph" w:customStyle="1" w:styleId="971F61F987B94F65AF0385605BB9D23D6">
    <w:name w:val="971F61F987B94F65AF0385605BB9D23D6"/>
    <w:rsid w:val="00C96894"/>
    <w:pPr>
      <w:spacing w:after="0" w:line="240" w:lineRule="auto"/>
    </w:pPr>
    <w:rPr>
      <w:rFonts w:eastAsiaTheme="minorHAnsi"/>
    </w:rPr>
  </w:style>
  <w:style w:type="paragraph" w:customStyle="1" w:styleId="5EB989056CC14C018E929FF2FA4856F76">
    <w:name w:val="5EB989056CC14C018E929FF2FA4856F76"/>
    <w:rsid w:val="00C96894"/>
    <w:pPr>
      <w:spacing w:after="0" w:line="240" w:lineRule="auto"/>
    </w:pPr>
    <w:rPr>
      <w:rFonts w:eastAsiaTheme="minorHAnsi"/>
    </w:rPr>
  </w:style>
  <w:style w:type="paragraph" w:customStyle="1" w:styleId="D2281A19FC51436595641C93A7F32A2A6">
    <w:name w:val="D2281A19FC51436595641C93A7F32A2A6"/>
    <w:rsid w:val="00C96894"/>
    <w:pPr>
      <w:spacing w:after="0" w:line="240" w:lineRule="auto"/>
    </w:pPr>
    <w:rPr>
      <w:rFonts w:eastAsiaTheme="minorHAnsi"/>
    </w:rPr>
  </w:style>
  <w:style w:type="paragraph" w:customStyle="1" w:styleId="6329470DBD554375B56AF3F5BA7C90E76">
    <w:name w:val="6329470DBD554375B56AF3F5BA7C90E76"/>
    <w:rsid w:val="00C96894"/>
    <w:pPr>
      <w:spacing w:after="0" w:line="240" w:lineRule="auto"/>
    </w:pPr>
    <w:rPr>
      <w:rFonts w:eastAsiaTheme="minorHAnsi"/>
    </w:rPr>
  </w:style>
  <w:style w:type="paragraph" w:customStyle="1" w:styleId="531C659E385B43138179B10EAA4714816">
    <w:name w:val="531C659E385B43138179B10EAA4714816"/>
    <w:rsid w:val="00C96894"/>
    <w:pPr>
      <w:spacing w:after="0" w:line="240" w:lineRule="auto"/>
    </w:pPr>
    <w:rPr>
      <w:rFonts w:eastAsiaTheme="minorHAnsi"/>
    </w:rPr>
  </w:style>
  <w:style w:type="paragraph" w:customStyle="1" w:styleId="7F3BD859FE52428089CF6246CF31F7F26">
    <w:name w:val="7F3BD859FE52428089CF6246CF31F7F26"/>
    <w:rsid w:val="00C96894"/>
    <w:pPr>
      <w:spacing w:after="0" w:line="240" w:lineRule="auto"/>
    </w:pPr>
    <w:rPr>
      <w:rFonts w:eastAsiaTheme="minorHAnsi"/>
    </w:rPr>
  </w:style>
  <w:style w:type="paragraph" w:customStyle="1" w:styleId="84FA152431034422BC62D3ABC1A7F2BD6">
    <w:name w:val="84FA152431034422BC62D3ABC1A7F2BD6"/>
    <w:rsid w:val="00C96894"/>
    <w:pPr>
      <w:spacing w:after="0" w:line="240" w:lineRule="auto"/>
    </w:pPr>
    <w:rPr>
      <w:rFonts w:eastAsiaTheme="minorHAnsi"/>
    </w:rPr>
  </w:style>
  <w:style w:type="paragraph" w:customStyle="1" w:styleId="656C8FF243CD4526B0A273A6C43EB6CD6">
    <w:name w:val="656C8FF243CD4526B0A273A6C43EB6CD6"/>
    <w:rsid w:val="00C96894"/>
    <w:pPr>
      <w:spacing w:after="0" w:line="240" w:lineRule="auto"/>
    </w:pPr>
    <w:rPr>
      <w:rFonts w:eastAsiaTheme="minorHAnsi"/>
    </w:rPr>
  </w:style>
  <w:style w:type="paragraph" w:customStyle="1" w:styleId="6AEBA60B386447F5927430C7BFD681626">
    <w:name w:val="6AEBA60B386447F5927430C7BFD681626"/>
    <w:rsid w:val="00C96894"/>
    <w:pPr>
      <w:spacing w:after="0" w:line="240" w:lineRule="auto"/>
    </w:pPr>
    <w:rPr>
      <w:rFonts w:eastAsiaTheme="minorHAnsi"/>
    </w:rPr>
  </w:style>
  <w:style w:type="paragraph" w:customStyle="1" w:styleId="978A7F2C778143E3B2F804BC34A46F0D6">
    <w:name w:val="978A7F2C778143E3B2F804BC34A46F0D6"/>
    <w:rsid w:val="00C96894"/>
    <w:pPr>
      <w:spacing w:after="0" w:line="240" w:lineRule="auto"/>
    </w:pPr>
    <w:rPr>
      <w:rFonts w:eastAsiaTheme="minorHAnsi"/>
    </w:rPr>
  </w:style>
  <w:style w:type="paragraph" w:customStyle="1" w:styleId="8B3D8EE7AC0943B594EBDED8DDBA85266">
    <w:name w:val="8B3D8EE7AC0943B594EBDED8DDBA85266"/>
    <w:rsid w:val="00C96894"/>
    <w:pPr>
      <w:spacing w:after="0" w:line="240" w:lineRule="auto"/>
    </w:pPr>
    <w:rPr>
      <w:rFonts w:eastAsiaTheme="minorHAnsi"/>
    </w:rPr>
  </w:style>
  <w:style w:type="paragraph" w:customStyle="1" w:styleId="BFFA6BF750BA4C8685A1D4B8D53D1DE66">
    <w:name w:val="BFFA6BF750BA4C8685A1D4B8D53D1DE66"/>
    <w:rsid w:val="00C96894"/>
    <w:pPr>
      <w:spacing w:after="0" w:line="240" w:lineRule="auto"/>
    </w:pPr>
    <w:rPr>
      <w:rFonts w:eastAsiaTheme="minorHAnsi"/>
    </w:rPr>
  </w:style>
  <w:style w:type="paragraph" w:customStyle="1" w:styleId="AEC74B24CDD14A17A2A81522A132D9936">
    <w:name w:val="AEC74B24CDD14A17A2A81522A132D9936"/>
    <w:rsid w:val="00C96894"/>
    <w:pPr>
      <w:spacing w:after="0" w:line="240" w:lineRule="auto"/>
    </w:pPr>
    <w:rPr>
      <w:rFonts w:eastAsiaTheme="minorHAnsi"/>
    </w:rPr>
  </w:style>
  <w:style w:type="paragraph" w:customStyle="1" w:styleId="42CFDAECD7D347569D70D5060F6D29EA6">
    <w:name w:val="42CFDAECD7D347569D70D5060F6D29EA6"/>
    <w:rsid w:val="00C96894"/>
    <w:pPr>
      <w:spacing w:after="0" w:line="240" w:lineRule="auto"/>
    </w:pPr>
    <w:rPr>
      <w:rFonts w:eastAsiaTheme="minorHAnsi"/>
    </w:rPr>
  </w:style>
  <w:style w:type="paragraph" w:customStyle="1" w:styleId="4A587FA0513E411B8D6ECDE8F228E40E6">
    <w:name w:val="4A587FA0513E411B8D6ECDE8F228E40E6"/>
    <w:rsid w:val="00C96894"/>
    <w:pPr>
      <w:spacing w:after="0" w:line="240" w:lineRule="auto"/>
    </w:pPr>
    <w:rPr>
      <w:rFonts w:eastAsiaTheme="minorHAnsi"/>
    </w:rPr>
  </w:style>
  <w:style w:type="paragraph" w:customStyle="1" w:styleId="3C471C7461EE46D28CD4A0F44B00B3A76">
    <w:name w:val="3C471C7461EE46D28CD4A0F44B00B3A76"/>
    <w:rsid w:val="00C96894"/>
    <w:pPr>
      <w:spacing w:after="0" w:line="240" w:lineRule="auto"/>
    </w:pPr>
    <w:rPr>
      <w:rFonts w:eastAsiaTheme="minorHAnsi"/>
    </w:rPr>
  </w:style>
  <w:style w:type="paragraph" w:customStyle="1" w:styleId="D1A07EB4A00245A9A839E0A0FBCA21936">
    <w:name w:val="D1A07EB4A00245A9A839E0A0FBCA21936"/>
    <w:rsid w:val="00C96894"/>
    <w:pPr>
      <w:spacing w:after="0" w:line="240" w:lineRule="auto"/>
    </w:pPr>
    <w:rPr>
      <w:rFonts w:eastAsiaTheme="minorHAnsi"/>
    </w:rPr>
  </w:style>
  <w:style w:type="paragraph" w:customStyle="1" w:styleId="61A0C14F24B94A74A9869F1187C4D9116">
    <w:name w:val="61A0C14F24B94A74A9869F1187C4D9116"/>
    <w:rsid w:val="00C96894"/>
    <w:pPr>
      <w:spacing w:after="0" w:line="240" w:lineRule="auto"/>
    </w:pPr>
    <w:rPr>
      <w:rFonts w:eastAsiaTheme="minorHAnsi"/>
    </w:rPr>
  </w:style>
  <w:style w:type="paragraph" w:customStyle="1" w:styleId="30E8411DDD7B41109CF9B2C1ED1158A56">
    <w:name w:val="30E8411DDD7B41109CF9B2C1ED1158A56"/>
    <w:rsid w:val="00C96894"/>
    <w:pPr>
      <w:spacing w:after="0" w:line="240" w:lineRule="auto"/>
    </w:pPr>
    <w:rPr>
      <w:rFonts w:eastAsiaTheme="minorHAnsi"/>
    </w:rPr>
  </w:style>
  <w:style w:type="paragraph" w:customStyle="1" w:styleId="34C1EBF4704644CC944C544D2F3C428A6">
    <w:name w:val="34C1EBF4704644CC944C544D2F3C428A6"/>
    <w:rsid w:val="00C96894"/>
    <w:pPr>
      <w:spacing w:after="0" w:line="240" w:lineRule="auto"/>
    </w:pPr>
    <w:rPr>
      <w:rFonts w:eastAsiaTheme="minorHAnsi"/>
    </w:rPr>
  </w:style>
  <w:style w:type="paragraph" w:customStyle="1" w:styleId="A698CDC223814BD5BEE984D4430F71D86">
    <w:name w:val="A698CDC223814BD5BEE984D4430F71D86"/>
    <w:rsid w:val="00C96894"/>
    <w:pPr>
      <w:spacing w:after="0" w:line="240" w:lineRule="auto"/>
    </w:pPr>
    <w:rPr>
      <w:rFonts w:eastAsiaTheme="minorHAnsi"/>
    </w:rPr>
  </w:style>
  <w:style w:type="paragraph" w:customStyle="1" w:styleId="CB1AE40682F64CE3B68DBBAC1F3BBCF86">
    <w:name w:val="CB1AE40682F64CE3B68DBBAC1F3BBCF86"/>
    <w:rsid w:val="00C96894"/>
    <w:pPr>
      <w:spacing w:after="0" w:line="240" w:lineRule="auto"/>
    </w:pPr>
    <w:rPr>
      <w:rFonts w:eastAsiaTheme="minorHAnsi"/>
    </w:rPr>
  </w:style>
  <w:style w:type="paragraph" w:customStyle="1" w:styleId="F3AF1CA3065740EE97968AED4E52057E6">
    <w:name w:val="F3AF1CA3065740EE97968AED4E52057E6"/>
    <w:rsid w:val="00C96894"/>
    <w:pPr>
      <w:spacing w:after="0" w:line="240" w:lineRule="auto"/>
    </w:pPr>
    <w:rPr>
      <w:rFonts w:eastAsiaTheme="minorHAnsi"/>
    </w:rPr>
  </w:style>
  <w:style w:type="paragraph" w:customStyle="1" w:styleId="3D048122308041F28F8131A4B0C4201F6">
    <w:name w:val="3D048122308041F28F8131A4B0C4201F6"/>
    <w:rsid w:val="00C96894"/>
    <w:pPr>
      <w:spacing w:after="0" w:line="240" w:lineRule="auto"/>
    </w:pPr>
    <w:rPr>
      <w:rFonts w:eastAsiaTheme="minorHAnsi"/>
    </w:rPr>
  </w:style>
  <w:style w:type="paragraph" w:customStyle="1" w:styleId="F8F7E68224FB4A48A1D8C6D80ED41FDC6">
    <w:name w:val="F8F7E68224FB4A48A1D8C6D80ED41FDC6"/>
    <w:rsid w:val="00C96894"/>
    <w:pPr>
      <w:spacing w:after="0" w:line="240" w:lineRule="auto"/>
    </w:pPr>
    <w:rPr>
      <w:rFonts w:eastAsiaTheme="minorHAnsi"/>
    </w:rPr>
  </w:style>
  <w:style w:type="paragraph" w:customStyle="1" w:styleId="B92BB8D270CA4197B3F519FA2596F0A66">
    <w:name w:val="B92BB8D270CA4197B3F519FA2596F0A66"/>
    <w:rsid w:val="00C96894"/>
    <w:pPr>
      <w:spacing w:after="0" w:line="240" w:lineRule="auto"/>
    </w:pPr>
    <w:rPr>
      <w:rFonts w:eastAsiaTheme="minorHAnsi"/>
    </w:rPr>
  </w:style>
  <w:style w:type="paragraph" w:customStyle="1" w:styleId="B9E7AEA4F6884FB0873BCA9C63D77BEC6">
    <w:name w:val="B9E7AEA4F6884FB0873BCA9C63D77BEC6"/>
    <w:rsid w:val="00C96894"/>
    <w:pPr>
      <w:spacing w:after="0" w:line="240" w:lineRule="auto"/>
    </w:pPr>
    <w:rPr>
      <w:rFonts w:eastAsiaTheme="minorHAnsi"/>
    </w:rPr>
  </w:style>
  <w:style w:type="paragraph" w:customStyle="1" w:styleId="86EFB487C23E4DB3A89A86A167F5DB276">
    <w:name w:val="86EFB487C23E4DB3A89A86A167F5DB276"/>
    <w:rsid w:val="00C96894"/>
    <w:pPr>
      <w:spacing w:after="0" w:line="240" w:lineRule="auto"/>
    </w:pPr>
    <w:rPr>
      <w:rFonts w:eastAsiaTheme="minorHAnsi"/>
    </w:rPr>
  </w:style>
  <w:style w:type="paragraph" w:customStyle="1" w:styleId="4931D827B20E401DAA82EC0ACB1A82AE7">
    <w:name w:val="4931D827B20E401DAA82EC0ACB1A82AE7"/>
    <w:rsid w:val="00C96894"/>
    <w:pPr>
      <w:spacing w:after="0" w:line="240" w:lineRule="auto"/>
    </w:pPr>
    <w:rPr>
      <w:rFonts w:eastAsiaTheme="minorHAnsi"/>
    </w:rPr>
  </w:style>
  <w:style w:type="paragraph" w:customStyle="1" w:styleId="0B72D81A59A44D0C85C414CDEE52557E7">
    <w:name w:val="0B72D81A59A44D0C85C414CDEE52557E7"/>
    <w:rsid w:val="00C96894"/>
    <w:pPr>
      <w:spacing w:after="0" w:line="240" w:lineRule="auto"/>
    </w:pPr>
    <w:rPr>
      <w:rFonts w:eastAsiaTheme="minorHAnsi"/>
    </w:rPr>
  </w:style>
  <w:style w:type="paragraph" w:customStyle="1" w:styleId="D2E75FEEFB4B47D99301F7DF6923C54B7">
    <w:name w:val="D2E75FEEFB4B47D99301F7DF6923C54B7"/>
    <w:rsid w:val="00C96894"/>
    <w:pPr>
      <w:spacing w:after="0" w:line="240" w:lineRule="auto"/>
    </w:pPr>
    <w:rPr>
      <w:rFonts w:eastAsiaTheme="minorHAnsi"/>
    </w:rPr>
  </w:style>
  <w:style w:type="paragraph" w:customStyle="1" w:styleId="A2ED8BE0C7D14F23AFE2490977EAF21C7">
    <w:name w:val="A2ED8BE0C7D14F23AFE2490977EAF21C7"/>
    <w:rsid w:val="00C96894"/>
    <w:pPr>
      <w:spacing w:after="0" w:line="240" w:lineRule="auto"/>
    </w:pPr>
    <w:rPr>
      <w:rFonts w:eastAsiaTheme="minorHAnsi"/>
    </w:rPr>
  </w:style>
  <w:style w:type="paragraph" w:customStyle="1" w:styleId="E477250FAACE4098B9CAADCD260E1D9E7">
    <w:name w:val="E477250FAACE4098B9CAADCD260E1D9E7"/>
    <w:rsid w:val="00C96894"/>
    <w:pPr>
      <w:spacing w:after="0" w:line="240" w:lineRule="auto"/>
    </w:pPr>
    <w:rPr>
      <w:rFonts w:eastAsiaTheme="minorHAnsi"/>
    </w:rPr>
  </w:style>
  <w:style w:type="paragraph" w:customStyle="1" w:styleId="64D0A423BA4E41FCA6E210AD1451DFCD7">
    <w:name w:val="64D0A423BA4E41FCA6E210AD1451DFCD7"/>
    <w:rsid w:val="00C96894"/>
    <w:pPr>
      <w:spacing w:after="0" w:line="240" w:lineRule="auto"/>
    </w:pPr>
    <w:rPr>
      <w:rFonts w:eastAsiaTheme="minorHAnsi"/>
    </w:rPr>
  </w:style>
  <w:style w:type="paragraph" w:customStyle="1" w:styleId="D8087A3D0DCF4A9282033EB23876F1F27">
    <w:name w:val="D8087A3D0DCF4A9282033EB23876F1F27"/>
    <w:rsid w:val="00C96894"/>
    <w:pPr>
      <w:spacing w:after="0" w:line="240" w:lineRule="auto"/>
    </w:pPr>
    <w:rPr>
      <w:rFonts w:eastAsiaTheme="minorHAnsi"/>
    </w:rPr>
  </w:style>
  <w:style w:type="paragraph" w:customStyle="1" w:styleId="A989164D6D45494E8D169950A820A3947">
    <w:name w:val="A989164D6D45494E8D169950A820A3947"/>
    <w:rsid w:val="00C96894"/>
    <w:pPr>
      <w:spacing w:after="0" w:line="240" w:lineRule="auto"/>
    </w:pPr>
    <w:rPr>
      <w:rFonts w:eastAsiaTheme="minorHAnsi"/>
    </w:rPr>
  </w:style>
  <w:style w:type="paragraph" w:customStyle="1" w:styleId="9B76BBDCD9DA43C18F8650DA33DDE36F7">
    <w:name w:val="9B76BBDCD9DA43C18F8650DA33DDE36F7"/>
    <w:rsid w:val="00C96894"/>
    <w:pPr>
      <w:spacing w:after="0" w:line="240" w:lineRule="auto"/>
    </w:pPr>
    <w:rPr>
      <w:rFonts w:eastAsiaTheme="minorHAnsi"/>
    </w:rPr>
  </w:style>
  <w:style w:type="paragraph" w:customStyle="1" w:styleId="F13D898E2E564916A19E5609F69514561">
    <w:name w:val="F13D898E2E564916A19E5609F69514561"/>
    <w:rsid w:val="00C96894"/>
    <w:pPr>
      <w:spacing w:after="0" w:line="240" w:lineRule="auto"/>
    </w:pPr>
    <w:rPr>
      <w:rFonts w:eastAsiaTheme="minorHAnsi"/>
    </w:rPr>
  </w:style>
  <w:style w:type="paragraph" w:customStyle="1" w:styleId="979F6EBEB29D4CFEB405B0E7D2A904F11">
    <w:name w:val="979F6EBEB29D4CFEB405B0E7D2A904F11"/>
    <w:rsid w:val="00C96894"/>
    <w:pPr>
      <w:spacing w:after="0" w:line="240" w:lineRule="auto"/>
    </w:pPr>
    <w:rPr>
      <w:rFonts w:eastAsiaTheme="minorHAnsi"/>
    </w:rPr>
  </w:style>
  <w:style w:type="paragraph" w:customStyle="1" w:styleId="460505C2735543EEB3DB99EFEFCA3DC81">
    <w:name w:val="460505C2735543EEB3DB99EFEFCA3DC81"/>
    <w:rsid w:val="00C96894"/>
    <w:pPr>
      <w:spacing w:after="0" w:line="240" w:lineRule="auto"/>
    </w:pPr>
    <w:rPr>
      <w:rFonts w:eastAsiaTheme="minorHAnsi"/>
    </w:rPr>
  </w:style>
  <w:style w:type="paragraph" w:customStyle="1" w:styleId="9F83CB81EA8441E1BB7363B8A711743D2">
    <w:name w:val="9F83CB81EA8441E1BB7363B8A711743D2"/>
    <w:rsid w:val="00C96894"/>
    <w:pPr>
      <w:spacing w:after="0" w:line="240" w:lineRule="auto"/>
    </w:pPr>
    <w:rPr>
      <w:rFonts w:eastAsiaTheme="minorHAnsi"/>
    </w:rPr>
  </w:style>
  <w:style w:type="paragraph" w:customStyle="1" w:styleId="5C6534C1827244A183DF1401A95A67B31">
    <w:name w:val="5C6534C1827244A183DF1401A95A67B31"/>
    <w:rsid w:val="00C96894"/>
    <w:pPr>
      <w:spacing w:after="0" w:line="240" w:lineRule="auto"/>
    </w:pPr>
    <w:rPr>
      <w:rFonts w:eastAsiaTheme="minorHAnsi"/>
    </w:rPr>
  </w:style>
  <w:style w:type="paragraph" w:customStyle="1" w:styleId="A4A88A1E575642088B2D71D3719D51301">
    <w:name w:val="A4A88A1E575642088B2D71D3719D51301"/>
    <w:rsid w:val="00C96894"/>
    <w:pPr>
      <w:spacing w:after="0" w:line="240" w:lineRule="auto"/>
    </w:pPr>
    <w:rPr>
      <w:rFonts w:eastAsiaTheme="minorHAnsi"/>
    </w:rPr>
  </w:style>
  <w:style w:type="paragraph" w:customStyle="1" w:styleId="9C548486F27E46D39AFB46D4261324441">
    <w:name w:val="9C548486F27E46D39AFB46D4261324441"/>
    <w:rsid w:val="00C96894"/>
    <w:pPr>
      <w:spacing w:after="0" w:line="240" w:lineRule="auto"/>
    </w:pPr>
    <w:rPr>
      <w:rFonts w:eastAsiaTheme="minorHAnsi"/>
    </w:rPr>
  </w:style>
  <w:style w:type="paragraph" w:customStyle="1" w:styleId="ADEECF42B77E436590419B768AE274A38">
    <w:name w:val="ADEECF42B77E436590419B768AE274A38"/>
    <w:rsid w:val="00C96894"/>
    <w:pPr>
      <w:spacing w:after="0" w:line="240" w:lineRule="auto"/>
    </w:pPr>
    <w:rPr>
      <w:rFonts w:eastAsiaTheme="minorHAnsi"/>
    </w:rPr>
  </w:style>
  <w:style w:type="paragraph" w:customStyle="1" w:styleId="37E12C714A3B41539BC14E5E775C561C8">
    <w:name w:val="37E12C714A3B41539BC14E5E775C561C8"/>
    <w:rsid w:val="00C96894"/>
    <w:pPr>
      <w:spacing w:after="0" w:line="240" w:lineRule="auto"/>
    </w:pPr>
    <w:rPr>
      <w:rFonts w:eastAsiaTheme="minorHAnsi"/>
    </w:rPr>
  </w:style>
  <w:style w:type="paragraph" w:customStyle="1" w:styleId="2B39C8ACF92944038C3096717CC858B07">
    <w:name w:val="2B39C8ACF92944038C3096717CC858B07"/>
    <w:rsid w:val="00C96894"/>
    <w:pPr>
      <w:spacing w:after="0" w:line="240" w:lineRule="auto"/>
    </w:pPr>
    <w:rPr>
      <w:rFonts w:eastAsiaTheme="minorHAnsi"/>
    </w:rPr>
  </w:style>
  <w:style w:type="paragraph" w:customStyle="1" w:styleId="CAD4B3AC6A2E4E6F90B5F54B44BC06EB7">
    <w:name w:val="CAD4B3AC6A2E4E6F90B5F54B44BC06EB7"/>
    <w:rsid w:val="00C96894"/>
    <w:pPr>
      <w:spacing w:after="0" w:line="240" w:lineRule="auto"/>
    </w:pPr>
    <w:rPr>
      <w:rFonts w:eastAsiaTheme="minorHAnsi"/>
    </w:rPr>
  </w:style>
  <w:style w:type="paragraph" w:customStyle="1" w:styleId="905DC012B4C24E47A6190B2C77938A3C7">
    <w:name w:val="905DC012B4C24E47A6190B2C77938A3C7"/>
    <w:rsid w:val="00C96894"/>
    <w:pPr>
      <w:spacing w:after="0" w:line="240" w:lineRule="auto"/>
    </w:pPr>
    <w:rPr>
      <w:rFonts w:eastAsiaTheme="minorHAnsi"/>
    </w:rPr>
  </w:style>
  <w:style w:type="paragraph" w:customStyle="1" w:styleId="5184868BD13240F49B1404728C9225A57">
    <w:name w:val="5184868BD13240F49B1404728C9225A57"/>
    <w:rsid w:val="00C96894"/>
    <w:pPr>
      <w:spacing w:after="0" w:line="240" w:lineRule="auto"/>
    </w:pPr>
    <w:rPr>
      <w:rFonts w:eastAsiaTheme="minorHAnsi"/>
    </w:rPr>
  </w:style>
  <w:style w:type="paragraph" w:customStyle="1" w:styleId="971F61F987B94F65AF0385605BB9D23D7">
    <w:name w:val="971F61F987B94F65AF0385605BB9D23D7"/>
    <w:rsid w:val="00C96894"/>
    <w:pPr>
      <w:spacing w:after="0" w:line="240" w:lineRule="auto"/>
    </w:pPr>
    <w:rPr>
      <w:rFonts w:eastAsiaTheme="minorHAnsi"/>
    </w:rPr>
  </w:style>
  <w:style w:type="paragraph" w:customStyle="1" w:styleId="5EB989056CC14C018E929FF2FA4856F77">
    <w:name w:val="5EB989056CC14C018E929FF2FA4856F77"/>
    <w:rsid w:val="00C96894"/>
    <w:pPr>
      <w:spacing w:after="0" w:line="240" w:lineRule="auto"/>
    </w:pPr>
    <w:rPr>
      <w:rFonts w:eastAsiaTheme="minorHAnsi"/>
    </w:rPr>
  </w:style>
  <w:style w:type="paragraph" w:customStyle="1" w:styleId="D2281A19FC51436595641C93A7F32A2A7">
    <w:name w:val="D2281A19FC51436595641C93A7F32A2A7"/>
    <w:rsid w:val="00C96894"/>
    <w:pPr>
      <w:spacing w:after="0" w:line="240" w:lineRule="auto"/>
    </w:pPr>
    <w:rPr>
      <w:rFonts w:eastAsiaTheme="minorHAnsi"/>
    </w:rPr>
  </w:style>
  <w:style w:type="paragraph" w:customStyle="1" w:styleId="6329470DBD554375B56AF3F5BA7C90E77">
    <w:name w:val="6329470DBD554375B56AF3F5BA7C90E77"/>
    <w:rsid w:val="00C96894"/>
    <w:pPr>
      <w:spacing w:after="0" w:line="240" w:lineRule="auto"/>
    </w:pPr>
    <w:rPr>
      <w:rFonts w:eastAsiaTheme="minorHAnsi"/>
    </w:rPr>
  </w:style>
  <w:style w:type="paragraph" w:customStyle="1" w:styleId="531C659E385B43138179B10EAA4714817">
    <w:name w:val="531C659E385B43138179B10EAA4714817"/>
    <w:rsid w:val="00C96894"/>
    <w:pPr>
      <w:spacing w:after="0" w:line="240" w:lineRule="auto"/>
    </w:pPr>
    <w:rPr>
      <w:rFonts w:eastAsiaTheme="minorHAnsi"/>
    </w:rPr>
  </w:style>
  <w:style w:type="paragraph" w:customStyle="1" w:styleId="7F3BD859FE52428089CF6246CF31F7F27">
    <w:name w:val="7F3BD859FE52428089CF6246CF31F7F27"/>
    <w:rsid w:val="00C96894"/>
    <w:pPr>
      <w:spacing w:after="0" w:line="240" w:lineRule="auto"/>
    </w:pPr>
    <w:rPr>
      <w:rFonts w:eastAsiaTheme="minorHAnsi"/>
    </w:rPr>
  </w:style>
  <w:style w:type="paragraph" w:customStyle="1" w:styleId="84FA152431034422BC62D3ABC1A7F2BD7">
    <w:name w:val="84FA152431034422BC62D3ABC1A7F2BD7"/>
    <w:rsid w:val="00C96894"/>
    <w:pPr>
      <w:spacing w:after="0" w:line="240" w:lineRule="auto"/>
    </w:pPr>
    <w:rPr>
      <w:rFonts w:eastAsiaTheme="minorHAnsi"/>
    </w:rPr>
  </w:style>
  <w:style w:type="paragraph" w:customStyle="1" w:styleId="656C8FF243CD4526B0A273A6C43EB6CD7">
    <w:name w:val="656C8FF243CD4526B0A273A6C43EB6CD7"/>
    <w:rsid w:val="00C96894"/>
    <w:pPr>
      <w:spacing w:after="0" w:line="240" w:lineRule="auto"/>
    </w:pPr>
    <w:rPr>
      <w:rFonts w:eastAsiaTheme="minorHAnsi"/>
    </w:rPr>
  </w:style>
  <w:style w:type="paragraph" w:customStyle="1" w:styleId="6AEBA60B386447F5927430C7BFD681627">
    <w:name w:val="6AEBA60B386447F5927430C7BFD681627"/>
    <w:rsid w:val="00C96894"/>
    <w:pPr>
      <w:spacing w:after="0" w:line="240" w:lineRule="auto"/>
    </w:pPr>
    <w:rPr>
      <w:rFonts w:eastAsiaTheme="minorHAnsi"/>
    </w:rPr>
  </w:style>
  <w:style w:type="paragraph" w:customStyle="1" w:styleId="978A7F2C778143E3B2F804BC34A46F0D7">
    <w:name w:val="978A7F2C778143E3B2F804BC34A46F0D7"/>
    <w:rsid w:val="00C96894"/>
    <w:pPr>
      <w:spacing w:after="0" w:line="240" w:lineRule="auto"/>
    </w:pPr>
    <w:rPr>
      <w:rFonts w:eastAsiaTheme="minorHAnsi"/>
    </w:rPr>
  </w:style>
  <w:style w:type="paragraph" w:customStyle="1" w:styleId="8B3D8EE7AC0943B594EBDED8DDBA85267">
    <w:name w:val="8B3D8EE7AC0943B594EBDED8DDBA85267"/>
    <w:rsid w:val="00C96894"/>
    <w:pPr>
      <w:spacing w:after="0" w:line="240" w:lineRule="auto"/>
    </w:pPr>
    <w:rPr>
      <w:rFonts w:eastAsiaTheme="minorHAnsi"/>
    </w:rPr>
  </w:style>
  <w:style w:type="paragraph" w:customStyle="1" w:styleId="BFFA6BF750BA4C8685A1D4B8D53D1DE67">
    <w:name w:val="BFFA6BF750BA4C8685A1D4B8D53D1DE67"/>
    <w:rsid w:val="00C96894"/>
    <w:pPr>
      <w:spacing w:after="0" w:line="240" w:lineRule="auto"/>
    </w:pPr>
    <w:rPr>
      <w:rFonts w:eastAsiaTheme="minorHAnsi"/>
    </w:rPr>
  </w:style>
  <w:style w:type="paragraph" w:customStyle="1" w:styleId="AEC74B24CDD14A17A2A81522A132D9937">
    <w:name w:val="AEC74B24CDD14A17A2A81522A132D9937"/>
    <w:rsid w:val="00C96894"/>
    <w:pPr>
      <w:spacing w:after="0" w:line="240" w:lineRule="auto"/>
    </w:pPr>
    <w:rPr>
      <w:rFonts w:eastAsiaTheme="minorHAnsi"/>
    </w:rPr>
  </w:style>
  <w:style w:type="paragraph" w:customStyle="1" w:styleId="42CFDAECD7D347569D70D5060F6D29EA7">
    <w:name w:val="42CFDAECD7D347569D70D5060F6D29EA7"/>
    <w:rsid w:val="00C96894"/>
    <w:pPr>
      <w:spacing w:after="0" w:line="240" w:lineRule="auto"/>
    </w:pPr>
    <w:rPr>
      <w:rFonts w:eastAsiaTheme="minorHAnsi"/>
    </w:rPr>
  </w:style>
  <w:style w:type="paragraph" w:customStyle="1" w:styleId="4A587FA0513E411B8D6ECDE8F228E40E7">
    <w:name w:val="4A587FA0513E411B8D6ECDE8F228E40E7"/>
    <w:rsid w:val="00C96894"/>
    <w:pPr>
      <w:spacing w:after="0" w:line="240" w:lineRule="auto"/>
    </w:pPr>
    <w:rPr>
      <w:rFonts w:eastAsiaTheme="minorHAnsi"/>
    </w:rPr>
  </w:style>
  <w:style w:type="paragraph" w:customStyle="1" w:styleId="3C471C7461EE46D28CD4A0F44B00B3A77">
    <w:name w:val="3C471C7461EE46D28CD4A0F44B00B3A77"/>
    <w:rsid w:val="00C96894"/>
    <w:pPr>
      <w:spacing w:after="0" w:line="240" w:lineRule="auto"/>
    </w:pPr>
    <w:rPr>
      <w:rFonts w:eastAsiaTheme="minorHAnsi"/>
    </w:rPr>
  </w:style>
  <w:style w:type="paragraph" w:customStyle="1" w:styleId="D1A07EB4A00245A9A839E0A0FBCA21937">
    <w:name w:val="D1A07EB4A00245A9A839E0A0FBCA21937"/>
    <w:rsid w:val="00C96894"/>
    <w:pPr>
      <w:spacing w:after="0" w:line="240" w:lineRule="auto"/>
    </w:pPr>
    <w:rPr>
      <w:rFonts w:eastAsiaTheme="minorHAnsi"/>
    </w:rPr>
  </w:style>
  <w:style w:type="paragraph" w:customStyle="1" w:styleId="61A0C14F24B94A74A9869F1187C4D9117">
    <w:name w:val="61A0C14F24B94A74A9869F1187C4D9117"/>
    <w:rsid w:val="00C96894"/>
    <w:pPr>
      <w:spacing w:after="0" w:line="240" w:lineRule="auto"/>
    </w:pPr>
    <w:rPr>
      <w:rFonts w:eastAsiaTheme="minorHAnsi"/>
    </w:rPr>
  </w:style>
  <w:style w:type="paragraph" w:customStyle="1" w:styleId="30E8411DDD7B41109CF9B2C1ED1158A57">
    <w:name w:val="30E8411DDD7B41109CF9B2C1ED1158A57"/>
    <w:rsid w:val="00C96894"/>
    <w:pPr>
      <w:spacing w:after="0" w:line="240" w:lineRule="auto"/>
    </w:pPr>
    <w:rPr>
      <w:rFonts w:eastAsiaTheme="minorHAnsi"/>
    </w:rPr>
  </w:style>
  <w:style w:type="paragraph" w:customStyle="1" w:styleId="34C1EBF4704644CC944C544D2F3C428A7">
    <w:name w:val="34C1EBF4704644CC944C544D2F3C428A7"/>
    <w:rsid w:val="00C96894"/>
    <w:pPr>
      <w:spacing w:after="0" w:line="240" w:lineRule="auto"/>
    </w:pPr>
    <w:rPr>
      <w:rFonts w:eastAsiaTheme="minorHAnsi"/>
    </w:rPr>
  </w:style>
  <w:style w:type="paragraph" w:customStyle="1" w:styleId="A698CDC223814BD5BEE984D4430F71D87">
    <w:name w:val="A698CDC223814BD5BEE984D4430F71D87"/>
    <w:rsid w:val="00C96894"/>
    <w:pPr>
      <w:spacing w:after="0" w:line="240" w:lineRule="auto"/>
    </w:pPr>
    <w:rPr>
      <w:rFonts w:eastAsiaTheme="minorHAnsi"/>
    </w:rPr>
  </w:style>
  <w:style w:type="paragraph" w:customStyle="1" w:styleId="CB1AE40682F64CE3B68DBBAC1F3BBCF87">
    <w:name w:val="CB1AE40682F64CE3B68DBBAC1F3BBCF87"/>
    <w:rsid w:val="00C96894"/>
    <w:pPr>
      <w:spacing w:after="0" w:line="240" w:lineRule="auto"/>
    </w:pPr>
    <w:rPr>
      <w:rFonts w:eastAsiaTheme="minorHAnsi"/>
    </w:rPr>
  </w:style>
  <w:style w:type="paragraph" w:customStyle="1" w:styleId="F3AF1CA3065740EE97968AED4E52057E7">
    <w:name w:val="F3AF1CA3065740EE97968AED4E52057E7"/>
    <w:rsid w:val="00C96894"/>
    <w:pPr>
      <w:spacing w:after="0" w:line="240" w:lineRule="auto"/>
    </w:pPr>
    <w:rPr>
      <w:rFonts w:eastAsiaTheme="minorHAnsi"/>
    </w:rPr>
  </w:style>
  <w:style w:type="paragraph" w:customStyle="1" w:styleId="3D048122308041F28F8131A4B0C4201F7">
    <w:name w:val="3D048122308041F28F8131A4B0C4201F7"/>
    <w:rsid w:val="00C96894"/>
    <w:pPr>
      <w:spacing w:after="0" w:line="240" w:lineRule="auto"/>
    </w:pPr>
    <w:rPr>
      <w:rFonts w:eastAsiaTheme="minorHAnsi"/>
    </w:rPr>
  </w:style>
  <w:style w:type="paragraph" w:customStyle="1" w:styleId="F8F7E68224FB4A48A1D8C6D80ED41FDC7">
    <w:name w:val="F8F7E68224FB4A48A1D8C6D80ED41FDC7"/>
    <w:rsid w:val="00C96894"/>
    <w:pPr>
      <w:spacing w:after="0" w:line="240" w:lineRule="auto"/>
    </w:pPr>
    <w:rPr>
      <w:rFonts w:eastAsiaTheme="minorHAnsi"/>
    </w:rPr>
  </w:style>
  <w:style w:type="paragraph" w:customStyle="1" w:styleId="B92BB8D270CA4197B3F519FA2596F0A67">
    <w:name w:val="B92BB8D270CA4197B3F519FA2596F0A67"/>
    <w:rsid w:val="00C96894"/>
    <w:pPr>
      <w:spacing w:after="0" w:line="240" w:lineRule="auto"/>
    </w:pPr>
    <w:rPr>
      <w:rFonts w:eastAsiaTheme="minorHAnsi"/>
    </w:rPr>
  </w:style>
  <w:style w:type="paragraph" w:customStyle="1" w:styleId="B9E7AEA4F6884FB0873BCA9C63D77BEC7">
    <w:name w:val="B9E7AEA4F6884FB0873BCA9C63D77BEC7"/>
    <w:rsid w:val="00C96894"/>
    <w:pPr>
      <w:spacing w:after="0" w:line="240" w:lineRule="auto"/>
    </w:pPr>
    <w:rPr>
      <w:rFonts w:eastAsiaTheme="minorHAnsi"/>
    </w:rPr>
  </w:style>
  <w:style w:type="paragraph" w:customStyle="1" w:styleId="86EFB487C23E4DB3A89A86A167F5DB277">
    <w:name w:val="86EFB487C23E4DB3A89A86A167F5DB277"/>
    <w:rsid w:val="00C96894"/>
    <w:pPr>
      <w:spacing w:after="0" w:line="240" w:lineRule="auto"/>
    </w:pPr>
    <w:rPr>
      <w:rFonts w:eastAsiaTheme="minorHAnsi"/>
    </w:rPr>
  </w:style>
  <w:style w:type="paragraph" w:customStyle="1" w:styleId="4931D827B20E401DAA82EC0ACB1A82AE8">
    <w:name w:val="4931D827B20E401DAA82EC0ACB1A82AE8"/>
    <w:rsid w:val="00C96894"/>
    <w:pPr>
      <w:spacing w:after="0" w:line="240" w:lineRule="auto"/>
    </w:pPr>
    <w:rPr>
      <w:rFonts w:eastAsiaTheme="minorHAnsi"/>
    </w:rPr>
  </w:style>
  <w:style w:type="paragraph" w:customStyle="1" w:styleId="0B72D81A59A44D0C85C414CDEE52557E8">
    <w:name w:val="0B72D81A59A44D0C85C414CDEE52557E8"/>
    <w:rsid w:val="00C96894"/>
    <w:pPr>
      <w:spacing w:after="0" w:line="240" w:lineRule="auto"/>
    </w:pPr>
    <w:rPr>
      <w:rFonts w:eastAsiaTheme="minorHAnsi"/>
    </w:rPr>
  </w:style>
  <w:style w:type="paragraph" w:customStyle="1" w:styleId="D2E75FEEFB4B47D99301F7DF6923C54B8">
    <w:name w:val="D2E75FEEFB4B47D99301F7DF6923C54B8"/>
    <w:rsid w:val="00C96894"/>
    <w:pPr>
      <w:spacing w:after="0" w:line="240" w:lineRule="auto"/>
    </w:pPr>
    <w:rPr>
      <w:rFonts w:eastAsiaTheme="minorHAnsi"/>
    </w:rPr>
  </w:style>
  <w:style w:type="paragraph" w:customStyle="1" w:styleId="A2ED8BE0C7D14F23AFE2490977EAF21C8">
    <w:name w:val="A2ED8BE0C7D14F23AFE2490977EAF21C8"/>
    <w:rsid w:val="00C96894"/>
    <w:pPr>
      <w:spacing w:after="0" w:line="240" w:lineRule="auto"/>
    </w:pPr>
    <w:rPr>
      <w:rFonts w:eastAsiaTheme="minorHAnsi"/>
    </w:rPr>
  </w:style>
  <w:style w:type="paragraph" w:customStyle="1" w:styleId="E477250FAACE4098B9CAADCD260E1D9E8">
    <w:name w:val="E477250FAACE4098B9CAADCD260E1D9E8"/>
    <w:rsid w:val="00C96894"/>
    <w:pPr>
      <w:spacing w:after="0" w:line="240" w:lineRule="auto"/>
    </w:pPr>
    <w:rPr>
      <w:rFonts w:eastAsiaTheme="minorHAnsi"/>
    </w:rPr>
  </w:style>
  <w:style w:type="paragraph" w:customStyle="1" w:styleId="64D0A423BA4E41FCA6E210AD1451DFCD8">
    <w:name w:val="64D0A423BA4E41FCA6E210AD1451DFCD8"/>
    <w:rsid w:val="00C96894"/>
    <w:pPr>
      <w:spacing w:after="0" w:line="240" w:lineRule="auto"/>
    </w:pPr>
    <w:rPr>
      <w:rFonts w:eastAsiaTheme="minorHAnsi"/>
    </w:rPr>
  </w:style>
  <w:style w:type="paragraph" w:customStyle="1" w:styleId="D8087A3D0DCF4A9282033EB23876F1F28">
    <w:name w:val="D8087A3D0DCF4A9282033EB23876F1F28"/>
    <w:rsid w:val="00C96894"/>
    <w:pPr>
      <w:spacing w:after="0" w:line="240" w:lineRule="auto"/>
    </w:pPr>
    <w:rPr>
      <w:rFonts w:eastAsiaTheme="minorHAnsi"/>
    </w:rPr>
  </w:style>
  <w:style w:type="paragraph" w:customStyle="1" w:styleId="A989164D6D45494E8D169950A820A3948">
    <w:name w:val="A989164D6D45494E8D169950A820A3948"/>
    <w:rsid w:val="00C96894"/>
    <w:pPr>
      <w:spacing w:after="0" w:line="240" w:lineRule="auto"/>
    </w:pPr>
    <w:rPr>
      <w:rFonts w:eastAsiaTheme="minorHAnsi"/>
    </w:rPr>
  </w:style>
  <w:style w:type="paragraph" w:customStyle="1" w:styleId="9B76BBDCD9DA43C18F8650DA33DDE36F8">
    <w:name w:val="9B76BBDCD9DA43C18F8650DA33DDE36F8"/>
    <w:rsid w:val="00C96894"/>
    <w:pPr>
      <w:spacing w:after="0" w:line="240" w:lineRule="auto"/>
    </w:pPr>
    <w:rPr>
      <w:rFonts w:eastAsiaTheme="minorHAnsi"/>
    </w:rPr>
  </w:style>
  <w:style w:type="paragraph" w:customStyle="1" w:styleId="F13D898E2E564916A19E5609F69514562">
    <w:name w:val="F13D898E2E564916A19E5609F69514562"/>
    <w:rsid w:val="00C96894"/>
    <w:pPr>
      <w:spacing w:after="0" w:line="240" w:lineRule="auto"/>
    </w:pPr>
    <w:rPr>
      <w:rFonts w:eastAsiaTheme="minorHAnsi"/>
    </w:rPr>
  </w:style>
  <w:style w:type="paragraph" w:customStyle="1" w:styleId="D53FABFBB1204124889FBF579203377F">
    <w:name w:val="D53FABFBB1204124889FBF579203377F"/>
    <w:rsid w:val="00C96894"/>
    <w:pPr>
      <w:spacing w:after="0" w:line="240" w:lineRule="auto"/>
    </w:pPr>
    <w:rPr>
      <w:rFonts w:eastAsiaTheme="minorHAnsi"/>
    </w:rPr>
  </w:style>
  <w:style w:type="paragraph" w:customStyle="1" w:styleId="460505C2735543EEB3DB99EFEFCA3DC82">
    <w:name w:val="460505C2735543EEB3DB99EFEFCA3DC82"/>
    <w:rsid w:val="00C96894"/>
    <w:pPr>
      <w:spacing w:after="0" w:line="240" w:lineRule="auto"/>
    </w:pPr>
    <w:rPr>
      <w:rFonts w:eastAsiaTheme="minorHAnsi"/>
    </w:rPr>
  </w:style>
  <w:style w:type="paragraph" w:customStyle="1" w:styleId="9F83CB81EA8441E1BB7363B8A711743D3">
    <w:name w:val="9F83CB81EA8441E1BB7363B8A711743D3"/>
    <w:rsid w:val="00C96894"/>
    <w:pPr>
      <w:spacing w:after="0" w:line="240" w:lineRule="auto"/>
    </w:pPr>
    <w:rPr>
      <w:rFonts w:eastAsiaTheme="minorHAnsi"/>
    </w:rPr>
  </w:style>
  <w:style w:type="paragraph" w:customStyle="1" w:styleId="5C6534C1827244A183DF1401A95A67B32">
    <w:name w:val="5C6534C1827244A183DF1401A95A67B32"/>
    <w:rsid w:val="00C96894"/>
    <w:pPr>
      <w:spacing w:after="0" w:line="240" w:lineRule="auto"/>
    </w:pPr>
    <w:rPr>
      <w:rFonts w:eastAsiaTheme="minorHAnsi"/>
    </w:rPr>
  </w:style>
  <w:style w:type="paragraph" w:customStyle="1" w:styleId="A4A88A1E575642088B2D71D3719D51302">
    <w:name w:val="A4A88A1E575642088B2D71D3719D51302"/>
    <w:rsid w:val="00C96894"/>
    <w:pPr>
      <w:spacing w:after="0" w:line="240" w:lineRule="auto"/>
    </w:pPr>
    <w:rPr>
      <w:rFonts w:eastAsiaTheme="minorHAnsi"/>
    </w:rPr>
  </w:style>
  <w:style w:type="paragraph" w:customStyle="1" w:styleId="9C548486F27E46D39AFB46D4261324442">
    <w:name w:val="9C548486F27E46D39AFB46D4261324442"/>
    <w:rsid w:val="00C96894"/>
    <w:pPr>
      <w:spacing w:after="0" w:line="240" w:lineRule="auto"/>
    </w:pPr>
    <w:rPr>
      <w:rFonts w:eastAsiaTheme="minorHAnsi"/>
    </w:rPr>
  </w:style>
  <w:style w:type="paragraph" w:customStyle="1" w:styleId="4931D827B20E401DAA82EC0ACB1A82AE9">
    <w:name w:val="4931D827B20E401DAA82EC0ACB1A82AE9"/>
    <w:rsid w:val="00C96894"/>
    <w:pPr>
      <w:spacing w:after="0" w:line="240" w:lineRule="auto"/>
    </w:pPr>
    <w:rPr>
      <w:rFonts w:eastAsiaTheme="minorHAnsi"/>
    </w:rPr>
  </w:style>
  <w:style w:type="paragraph" w:customStyle="1" w:styleId="D2E75FEEFB4B47D99301F7DF6923C54B9">
    <w:name w:val="D2E75FEEFB4B47D99301F7DF6923C54B9"/>
    <w:rsid w:val="00C96894"/>
    <w:pPr>
      <w:spacing w:after="0" w:line="240" w:lineRule="auto"/>
    </w:pPr>
    <w:rPr>
      <w:rFonts w:eastAsiaTheme="minorHAnsi"/>
    </w:rPr>
  </w:style>
  <w:style w:type="paragraph" w:customStyle="1" w:styleId="A2ED8BE0C7D14F23AFE2490977EAF21C9">
    <w:name w:val="A2ED8BE0C7D14F23AFE2490977EAF21C9"/>
    <w:rsid w:val="00C96894"/>
    <w:pPr>
      <w:spacing w:after="0" w:line="240" w:lineRule="auto"/>
    </w:pPr>
    <w:rPr>
      <w:rFonts w:eastAsiaTheme="minorHAnsi"/>
    </w:rPr>
  </w:style>
  <w:style w:type="paragraph" w:customStyle="1" w:styleId="E477250FAACE4098B9CAADCD260E1D9E9">
    <w:name w:val="E477250FAACE4098B9CAADCD260E1D9E9"/>
    <w:rsid w:val="00C96894"/>
    <w:pPr>
      <w:spacing w:after="0" w:line="240" w:lineRule="auto"/>
    </w:pPr>
    <w:rPr>
      <w:rFonts w:eastAsiaTheme="minorHAnsi"/>
    </w:rPr>
  </w:style>
  <w:style w:type="paragraph" w:customStyle="1" w:styleId="64D0A423BA4E41FCA6E210AD1451DFCD9">
    <w:name w:val="64D0A423BA4E41FCA6E210AD1451DFCD9"/>
    <w:rsid w:val="00C96894"/>
    <w:pPr>
      <w:spacing w:after="0" w:line="240" w:lineRule="auto"/>
    </w:pPr>
    <w:rPr>
      <w:rFonts w:eastAsiaTheme="minorHAnsi"/>
    </w:rPr>
  </w:style>
  <w:style w:type="paragraph" w:customStyle="1" w:styleId="D8087A3D0DCF4A9282033EB23876F1F29">
    <w:name w:val="D8087A3D0DCF4A9282033EB23876F1F29"/>
    <w:rsid w:val="00C96894"/>
    <w:pPr>
      <w:spacing w:after="0" w:line="240" w:lineRule="auto"/>
    </w:pPr>
    <w:rPr>
      <w:rFonts w:eastAsiaTheme="minorHAnsi"/>
    </w:rPr>
  </w:style>
  <w:style w:type="paragraph" w:customStyle="1" w:styleId="A989164D6D45494E8D169950A820A3949">
    <w:name w:val="A989164D6D45494E8D169950A820A3949"/>
    <w:rsid w:val="00C96894"/>
    <w:pPr>
      <w:spacing w:after="0" w:line="240" w:lineRule="auto"/>
    </w:pPr>
    <w:rPr>
      <w:rFonts w:eastAsiaTheme="minorHAnsi"/>
    </w:rPr>
  </w:style>
  <w:style w:type="paragraph" w:customStyle="1" w:styleId="9B76BBDCD9DA43C18F8650DA33DDE36F9">
    <w:name w:val="9B76BBDCD9DA43C18F8650DA33DDE36F9"/>
    <w:rsid w:val="00C96894"/>
    <w:pPr>
      <w:spacing w:after="0" w:line="240" w:lineRule="auto"/>
    </w:pPr>
    <w:rPr>
      <w:rFonts w:eastAsiaTheme="minorHAnsi"/>
    </w:rPr>
  </w:style>
  <w:style w:type="paragraph" w:customStyle="1" w:styleId="F13D898E2E564916A19E5609F69514563">
    <w:name w:val="F13D898E2E564916A19E5609F69514563"/>
    <w:rsid w:val="00C96894"/>
    <w:pPr>
      <w:spacing w:after="0" w:line="240" w:lineRule="auto"/>
    </w:pPr>
    <w:rPr>
      <w:rFonts w:eastAsiaTheme="minorHAnsi"/>
    </w:rPr>
  </w:style>
  <w:style w:type="paragraph" w:customStyle="1" w:styleId="D53FABFBB1204124889FBF579203377F1">
    <w:name w:val="D53FABFBB1204124889FBF579203377F1"/>
    <w:rsid w:val="00C96894"/>
    <w:pPr>
      <w:spacing w:after="0" w:line="240" w:lineRule="auto"/>
    </w:pPr>
    <w:rPr>
      <w:rFonts w:eastAsiaTheme="minorHAnsi"/>
    </w:rPr>
  </w:style>
  <w:style w:type="paragraph" w:customStyle="1" w:styleId="460505C2735543EEB3DB99EFEFCA3DC83">
    <w:name w:val="460505C2735543EEB3DB99EFEFCA3DC83"/>
    <w:rsid w:val="00C96894"/>
    <w:pPr>
      <w:spacing w:after="0" w:line="240" w:lineRule="auto"/>
    </w:pPr>
    <w:rPr>
      <w:rFonts w:eastAsiaTheme="minorHAnsi"/>
    </w:rPr>
  </w:style>
  <w:style w:type="paragraph" w:customStyle="1" w:styleId="9F83CB81EA8441E1BB7363B8A711743D4">
    <w:name w:val="9F83CB81EA8441E1BB7363B8A711743D4"/>
    <w:rsid w:val="00C96894"/>
    <w:pPr>
      <w:spacing w:after="0" w:line="240" w:lineRule="auto"/>
    </w:pPr>
    <w:rPr>
      <w:rFonts w:eastAsiaTheme="minorHAnsi"/>
    </w:rPr>
  </w:style>
  <w:style w:type="paragraph" w:customStyle="1" w:styleId="5C6534C1827244A183DF1401A95A67B33">
    <w:name w:val="5C6534C1827244A183DF1401A95A67B33"/>
    <w:rsid w:val="00C96894"/>
    <w:pPr>
      <w:spacing w:after="0" w:line="240" w:lineRule="auto"/>
    </w:pPr>
    <w:rPr>
      <w:rFonts w:eastAsiaTheme="minorHAnsi"/>
    </w:rPr>
  </w:style>
  <w:style w:type="paragraph" w:customStyle="1" w:styleId="A4A88A1E575642088B2D71D3719D51303">
    <w:name w:val="A4A88A1E575642088B2D71D3719D51303"/>
    <w:rsid w:val="00C96894"/>
    <w:pPr>
      <w:spacing w:after="0" w:line="240" w:lineRule="auto"/>
    </w:pPr>
    <w:rPr>
      <w:rFonts w:eastAsiaTheme="minorHAnsi"/>
    </w:rPr>
  </w:style>
  <w:style w:type="paragraph" w:customStyle="1" w:styleId="9C548486F27E46D39AFB46D4261324443">
    <w:name w:val="9C548486F27E46D39AFB46D4261324443"/>
    <w:rsid w:val="00C96894"/>
    <w:pPr>
      <w:spacing w:after="0" w:line="240" w:lineRule="auto"/>
    </w:pPr>
    <w:rPr>
      <w:rFonts w:eastAsiaTheme="minorHAnsi"/>
    </w:rPr>
  </w:style>
  <w:style w:type="paragraph" w:customStyle="1" w:styleId="4931D827B20E401DAA82EC0ACB1A82AE10">
    <w:name w:val="4931D827B20E401DAA82EC0ACB1A82AE10"/>
    <w:rsid w:val="000C292D"/>
    <w:pPr>
      <w:spacing w:after="0" w:line="240" w:lineRule="auto"/>
    </w:pPr>
    <w:rPr>
      <w:rFonts w:eastAsiaTheme="minorHAnsi"/>
    </w:rPr>
  </w:style>
  <w:style w:type="paragraph" w:customStyle="1" w:styleId="D8361E3139844A65A5FCCE5C125274DB">
    <w:name w:val="D8361E3139844A65A5FCCE5C125274DB"/>
    <w:rsid w:val="000C292D"/>
    <w:pPr>
      <w:spacing w:after="0" w:line="240" w:lineRule="auto"/>
    </w:pPr>
    <w:rPr>
      <w:rFonts w:eastAsiaTheme="minorHAnsi"/>
    </w:rPr>
  </w:style>
  <w:style w:type="paragraph" w:customStyle="1" w:styleId="D2E75FEEFB4B47D99301F7DF6923C54B10">
    <w:name w:val="D2E75FEEFB4B47D99301F7DF6923C54B10"/>
    <w:rsid w:val="000C292D"/>
    <w:pPr>
      <w:spacing w:after="0" w:line="240" w:lineRule="auto"/>
    </w:pPr>
    <w:rPr>
      <w:rFonts w:eastAsiaTheme="minorHAnsi"/>
    </w:rPr>
  </w:style>
  <w:style w:type="paragraph" w:customStyle="1" w:styleId="A2ED8BE0C7D14F23AFE2490977EAF21C10">
    <w:name w:val="A2ED8BE0C7D14F23AFE2490977EAF21C10"/>
    <w:rsid w:val="000C292D"/>
    <w:pPr>
      <w:spacing w:after="0" w:line="240" w:lineRule="auto"/>
    </w:pPr>
    <w:rPr>
      <w:rFonts w:eastAsiaTheme="minorHAnsi"/>
    </w:rPr>
  </w:style>
  <w:style w:type="paragraph" w:customStyle="1" w:styleId="E477250FAACE4098B9CAADCD260E1D9E10">
    <w:name w:val="E477250FAACE4098B9CAADCD260E1D9E10"/>
    <w:rsid w:val="000C292D"/>
    <w:pPr>
      <w:spacing w:after="0" w:line="240" w:lineRule="auto"/>
    </w:pPr>
    <w:rPr>
      <w:rFonts w:eastAsiaTheme="minorHAnsi"/>
    </w:rPr>
  </w:style>
  <w:style w:type="paragraph" w:customStyle="1" w:styleId="64D0A423BA4E41FCA6E210AD1451DFCD10">
    <w:name w:val="64D0A423BA4E41FCA6E210AD1451DFCD10"/>
    <w:rsid w:val="000C292D"/>
    <w:pPr>
      <w:spacing w:after="0" w:line="240" w:lineRule="auto"/>
    </w:pPr>
    <w:rPr>
      <w:rFonts w:eastAsiaTheme="minorHAnsi"/>
    </w:rPr>
  </w:style>
  <w:style w:type="paragraph" w:customStyle="1" w:styleId="D8087A3D0DCF4A9282033EB23876F1F210">
    <w:name w:val="D8087A3D0DCF4A9282033EB23876F1F210"/>
    <w:rsid w:val="000C292D"/>
    <w:pPr>
      <w:spacing w:after="0" w:line="240" w:lineRule="auto"/>
    </w:pPr>
    <w:rPr>
      <w:rFonts w:eastAsiaTheme="minorHAnsi"/>
    </w:rPr>
  </w:style>
  <w:style w:type="paragraph" w:customStyle="1" w:styleId="A989164D6D45494E8D169950A820A39410">
    <w:name w:val="A989164D6D45494E8D169950A820A39410"/>
    <w:rsid w:val="000C292D"/>
    <w:pPr>
      <w:spacing w:after="0" w:line="240" w:lineRule="auto"/>
    </w:pPr>
    <w:rPr>
      <w:rFonts w:eastAsiaTheme="minorHAnsi"/>
    </w:rPr>
  </w:style>
  <w:style w:type="paragraph" w:customStyle="1" w:styleId="9B76BBDCD9DA43C18F8650DA33DDE36F10">
    <w:name w:val="9B76BBDCD9DA43C18F8650DA33DDE36F10"/>
    <w:rsid w:val="000C292D"/>
    <w:pPr>
      <w:spacing w:after="0" w:line="240" w:lineRule="auto"/>
    </w:pPr>
    <w:rPr>
      <w:rFonts w:eastAsiaTheme="minorHAnsi"/>
    </w:rPr>
  </w:style>
  <w:style w:type="paragraph" w:customStyle="1" w:styleId="F13D898E2E564916A19E5609F69514564">
    <w:name w:val="F13D898E2E564916A19E5609F69514564"/>
    <w:rsid w:val="000C292D"/>
    <w:pPr>
      <w:spacing w:after="0" w:line="240" w:lineRule="auto"/>
    </w:pPr>
    <w:rPr>
      <w:rFonts w:eastAsiaTheme="minorHAnsi"/>
    </w:rPr>
  </w:style>
  <w:style w:type="paragraph" w:customStyle="1" w:styleId="D53FABFBB1204124889FBF579203377F2">
    <w:name w:val="D53FABFBB1204124889FBF579203377F2"/>
    <w:rsid w:val="000C292D"/>
    <w:pPr>
      <w:spacing w:after="0" w:line="240" w:lineRule="auto"/>
    </w:pPr>
    <w:rPr>
      <w:rFonts w:eastAsiaTheme="minorHAnsi"/>
    </w:rPr>
  </w:style>
  <w:style w:type="paragraph" w:customStyle="1" w:styleId="460505C2735543EEB3DB99EFEFCA3DC84">
    <w:name w:val="460505C2735543EEB3DB99EFEFCA3DC84"/>
    <w:rsid w:val="000C292D"/>
    <w:pPr>
      <w:spacing w:after="0" w:line="240" w:lineRule="auto"/>
    </w:pPr>
    <w:rPr>
      <w:rFonts w:eastAsiaTheme="minorHAnsi"/>
    </w:rPr>
  </w:style>
  <w:style w:type="paragraph" w:customStyle="1" w:styleId="9F83CB81EA8441E1BB7363B8A711743D5">
    <w:name w:val="9F83CB81EA8441E1BB7363B8A711743D5"/>
    <w:rsid w:val="000C292D"/>
    <w:pPr>
      <w:spacing w:after="0" w:line="240" w:lineRule="auto"/>
    </w:pPr>
    <w:rPr>
      <w:rFonts w:eastAsiaTheme="minorHAnsi"/>
    </w:rPr>
  </w:style>
  <w:style w:type="paragraph" w:customStyle="1" w:styleId="5C6534C1827244A183DF1401A95A67B34">
    <w:name w:val="5C6534C1827244A183DF1401A95A67B34"/>
    <w:rsid w:val="000C292D"/>
    <w:pPr>
      <w:spacing w:after="0" w:line="240" w:lineRule="auto"/>
    </w:pPr>
    <w:rPr>
      <w:rFonts w:eastAsiaTheme="minorHAnsi"/>
    </w:rPr>
  </w:style>
  <w:style w:type="paragraph" w:customStyle="1" w:styleId="A4A88A1E575642088B2D71D3719D51304">
    <w:name w:val="A4A88A1E575642088B2D71D3719D51304"/>
    <w:rsid w:val="000C292D"/>
    <w:pPr>
      <w:spacing w:after="0" w:line="240" w:lineRule="auto"/>
    </w:pPr>
    <w:rPr>
      <w:rFonts w:eastAsiaTheme="minorHAnsi"/>
    </w:rPr>
  </w:style>
  <w:style w:type="paragraph" w:customStyle="1" w:styleId="9C548486F27E46D39AFB46D4261324444">
    <w:name w:val="9C548486F27E46D39AFB46D4261324444"/>
    <w:rsid w:val="000C292D"/>
    <w:pPr>
      <w:spacing w:after="0" w:line="240" w:lineRule="auto"/>
    </w:pPr>
    <w:rPr>
      <w:rFonts w:eastAsiaTheme="minorHAnsi"/>
    </w:rPr>
  </w:style>
  <w:style w:type="paragraph" w:customStyle="1" w:styleId="4931D827B20E401DAA82EC0ACB1A82AE11">
    <w:name w:val="4931D827B20E401DAA82EC0ACB1A82AE11"/>
    <w:rsid w:val="000C292D"/>
    <w:pPr>
      <w:spacing w:after="0" w:line="240" w:lineRule="auto"/>
    </w:pPr>
    <w:rPr>
      <w:rFonts w:eastAsiaTheme="minorHAnsi"/>
    </w:rPr>
  </w:style>
  <w:style w:type="paragraph" w:customStyle="1" w:styleId="D8361E3139844A65A5FCCE5C125274DB1">
    <w:name w:val="D8361E3139844A65A5FCCE5C125274DB1"/>
    <w:rsid w:val="000C292D"/>
    <w:pPr>
      <w:spacing w:after="0" w:line="240" w:lineRule="auto"/>
    </w:pPr>
    <w:rPr>
      <w:rFonts w:eastAsiaTheme="minorHAnsi"/>
    </w:rPr>
  </w:style>
  <w:style w:type="paragraph" w:customStyle="1" w:styleId="D2E75FEEFB4B47D99301F7DF6923C54B11">
    <w:name w:val="D2E75FEEFB4B47D99301F7DF6923C54B11"/>
    <w:rsid w:val="000C292D"/>
    <w:pPr>
      <w:spacing w:after="0" w:line="240" w:lineRule="auto"/>
    </w:pPr>
    <w:rPr>
      <w:rFonts w:eastAsiaTheme="minorHAnsi"/>
    </w:rPr>
  </w:style>
  <w:style w:type="paragraph" w:customStyle="1" w:styleId="A2ED8BE0C7D14F23AFE2490977EAF21C11">
    <w:name w:val="A2ED8BE0C7D14F23AFE2490977EAF21C11"/>
    <w:rsid w:val="000C292D"/>
    <w:pPr>
      <w:spacing w:after="0" w:line="240" w:lineRule="auto"/>
    </w:pPr>
    <w:rPr>
      <w:rFonts w:eastAsiaTheme="minorHAnsi"/>
    </w:rPr>
  </w:style>
  <w:style w:type="paragraph" w:customStyle="1" w:styleId="E477250FAACE4098B9CAADCD260E1D9E11">
    <w:name w:val="E477250FAACE4098B9CAADCD260E1D9E11"/>
    <w:rsid w:val="000C292D"/>
    <w:pPr>
      <w:spacing w:after="0" w:line="240" w:lineRule="auto"/>
    </w:pPr>
    <w:rPr>
      <w:rFonts w:eastAsiaTheme="minorHAnsi"/>
    </w:rPr>
  </w:style>
  <w:style w:type="paragraph" w:customStyle="1" w:styleId="64D0A423BA4E41FCA6E210AD1451DFCD11">
    <w:name w:val="64D0A423BA4E41FCA6E210AD1451DFCD11"/>
    <w:rsid w:val="000C292D"/>
    <w:pPr>
      <w:spacing w:after="0" w:line="240" w:lineRule="auto"/>
    </w:pPr>
    <w:rPr>
      <w:rFonts w:eastAsiaTheme="minorHAnsi"/>
    </w:rPr>
  </w:style>
  <w:style w:type="paragraph" w:customStyle="1" w:styleId="D8087A3D0DCF4A9282033EB23876F1F211">
    <w:name w:val="D8087A3D0DCF4A9282033EB23876F1F211"/>
    <w:rsid w:val="000C292D"/>
    <w:pPr>
      <w:spacing w:after="0" w:line="240" w:lineRule="auto"/>
    </w:pPr>
    <w:rPr>
      <w:rFonts w:eastAsiaTheme="minorHAnsi"/>
    </w:rPr>
  </w:style>
  <w:style w:type="paragraph" w:customStyle="1" w:styleId="A989164D6D45494E8D169950A820A39411">
    <w:name w:val="A989164D6D45494E8D169950A820A39411"/>
    <w:rsid w:val="000C292D"/>
    <w:pPr>
      <w:spacing w:after="0" w:line="240" w:lineRule="auto"/>
    </w:pPr>
    <w:rPr>
      <w:rFonts w:eastAsiaTheme="minorHAnsi"/>
    </w:rPr>
  </w:style>
  <w:style w:type="paragraph" w:customStyle="1" w:styleId="9B76BBDCD9DA43C18F8650DA33DDE36F11">
    <w:name w:val="9B76BBDCD9DA43C18F8650DA33DDE36F11"/>
    <w:rsid w:val="000C292D"/>
    <w:pPr>
      <w:spacing w:after="0" w:line="240" w:lineRule="auto"/>
    </w:pPr>
    <w:rPr>
      <w:rFonts w:eastAsiaTheme="minorHAnsi"/>
    </w:rPr>
  </w:style>
  <w:style w:type="paragraph" w:customStyle="1" w:styleId="F13D898E2E564916A19E5609F69514565">
    <w:name w:val="F13D898E2E564916A19E5609F69514565"/>
    <w:rsid w:val="000C292D"/>
    <w:pPr>
      <w:spacing w:after="0" w:line="240" w:lineRule="auto"/>
    </w:pPr>
    <w:rPr>
      <w:rFonts w:eastAsiaTheme="minorHAnsi"/>
    </w:rPr>
  </w:style>
  <w:style w:type="paragraph" w:customStyle="1" w:styleId="89699BD2A59B44448175D2AA850846D4">
    <w:name w:val="89699BD2A59B44448175D2AA850846D4"/>
    <w:rsid w:val="000C292D"/>
    <w:pPr>
      <w:spacing w:after="0" w:line="240" w:lineRule="auto"/>
    </w:pPr>
    <w:rPr>
      <w:rFonts w:eastAsiaTheme="minorHAnsi"/>
    </w:rPr>
  </w:style>
  <w:style w:type="paragraph" w:customStyle="1" w:styleId="460505C2735543EEB3DB99EFEFCA3DC85">
    <w:name w:val="460505C2735543EEB3DB99EFEFCA3DC85"/>
    <w:rsid w:val="000C292D"/>
    <w:pPr>
      <w:spacing w:after="0" w:line="240" w:lineRule="auto"/>
    </w:pPr>
    <w:rPr>
      <w:rFonts w:eastAsiaTheme="minorHAnsi"/>
    </w:rPr>
  </w:style>
  <w:style w:type="paragraph" w:customStyle="1" w:styleId="9F83CB81EA8441E1BB7363B8A711743D6">
    <w:name w:val="9F83CB81EA8441E1BB7363B8A711743D6"/>
    <w:rsid w:val="000C292D"/>
    <w:pPr>
      <w:spacing w:after="0" w:line="240" w:lineRule="auto"/>
    </w:pPr>
    <w:rPr>
      <w:rFonts w:eastAsiaTheme="minorHAnsi"/>
    </w:rPr>
  </w:style>
  <w:style w:type="paragraph" w:customStyle="1" w:styleId="5C6534C1827244A183DF1401A95A67B35">
    <w:name w:val="5C6534C1827244A183DF1401A95A67B35"/>
    <w:rsid w:val="000C292D"/>
    <w:pPr>
      <w:spacing w:after="0" w:line="240" w:lineRule="auto"/>
    </w:pPr>
    <w:rPr>
      <w:rFonts w:eastAsiaTheme="minorHAnsi"/>
    </w:rPr>
  </w:style>
  <w:style w:type="paragraph" w:customStyle="1" w:styleId="A4A88A1E575642088B2D71D3719D51305">
    <w:name w:val="A4A88A1E575642088B2D71D3719D51305"/>
    <w:rsid w:val="000C292D"/>
    <w:pPr>
      <w:spacing w:after="0" w:line="240" w:lineRule="auto"/>
    </w:pPr>
    <w:rPr>
      <w:rFonts w:eastAsiaTheme="minorHAnsi"/>
    </w:rPr>
  </w:style>
  <w:style w:type="paragraph" w:customStyle="1" w:styleId="9C548486F27E46D39AFB46D4261324445">
    <w:name w:val="9C548486F27E46D39AFB46D4261324445"/>
    <w:rsid w:val="000C292D"/>
    <w:pPr>
      <w:spacing w:after="0" w:line="240" w:lineRule="auto"/>
    </w:pPr>
    <w:rPr>
      <w:rFonts w:eastAsiaTheme="minorHAnsi"/>
    </w:rPr>
  </w:style>
  <w:style w:type="paragraph" w:customStyle="1" w:styleId="4931D827B20E401DAA82EC0ACB1A82AE12">
    <w:name w:val="4931D827B20E401DAA82EC0ACB1A82AE12"/>
    <w:rsid w:val="005F3501"/>
    <w:pPr>
      <w:spacing w:after="0" w:line="240" w:lineRule="auto"/>
    </w:pPr>
    <w:rPr>
      <w:rFonts w:eastAsiaTheme="minorHAnsi"/>
    </w:rPr>
  </w:style>
  <w:style w:type="paragraph" w:customStyle="1" w:styleId="D8361E3139844A65A5FCCE5C125274DB2">
    <w:name w:val="D8361E3139844A65A5FCCE5C125274DB2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12">
    <w:name w:val="D2E75FEEFB4B47D99301F7DF6923C54B12"/>
    <w:rsid w:val="005F3501"/>
    <w:pPr>
      <w:spacing w:after="0" w:line="240" w:lineRule="auto"/>
    </w:pPr>
    <w:rPr>
      <w:rFonts w:eastAsiaTheme="minorHAnsi"/>
    </w:rPr>
  </w:style>
  <w:style w:type="paragraph" w:customStyle="1" w:styleId="A2ED8BE0C7D14F23AFE2490977EAF21C12">
    <w:name w:val="A2ED8BE0C7D14F23AFE2490977EAF21C12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12">
    <w:name w:val="E477250FAACE4098B9CAADCD260E1D9E12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12">
    <w:name w:val="64D0A423BA4E41FCA6E210AD1451DFCD12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12">
    <w:name w:val="D8087A3D0DCF4A9282033EB23876F1F212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12">
    <w:name w:val="A989164D6D45494E8D169950A820A39412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12">
    <w:name w:val="9B76BBDCD9DA43C18F8650DA33DDE36F12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">
    <w:name w:val="982AC74F57704FBAA15974B222EABB0D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">
    <w:name w:val="549C496ADA7D44FC8996FD5A1050A6E4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">
    <w:name w:val="EBFA1631ECD74B50A1DFA5733EA7E354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">
    <w:name w:val="6EEEEAB5626F4BF1A43D55DA957489EC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">
    <w:name w:val="CBB57D24D53040A1B9F7593C309BB492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">
    <w:name w:val="1A527800D85B4F2DBF7364A82E658934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">
    <w:name w:val="3B24E26E0D7F4F249AEB4FCA8FA452CB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13">
    <w:name w:val="4931D827B20E401DAA82EC0ACB1A82AE13"/>
    <w:rsid w:val="005F3501"/>
    <w:pPr>
      <w:spacing w:after="0" w:line="240" w:lineRule="auto"/>
    </w:pPr>
    <w:rPr>
      <w:rFonts w:eastAsiaTheme="minorHAnsi"/>
    </w:rPr>
  </w:style>
  <w:style w:type="paragraph" w:customStyle="1" w:styleId="D8361E3139844A65A5FCCE5C125274DB3">
    <w:name w:val="D8361E3139844A65A5FCCE5C125274DB3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13">
    <w:name w:val="D2E75FEEFB4B47D99301F7DF6923C54B13"/>
    <w:rsid w:val="005F3501"/>
    <w:pPr>
      <w:spacing w:after="0" w:line="240" w:lineRule="auto"/>
    </w:pPr>
    <w:rPr>
      <w:rFonts w:eastAsiaTheme="minorHAnsi"/>
    </w:rPr>
  </w:style>
  <w:style w:type="paragraph" w:customStyle="1" w:styleId="A2ED8BE0C7D14F23AFE2490977EAF21C13">
    <w:name w:val="A2ED8BE0C7D14F23AFE2490977EAF21C13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13">
    <w:name w:val="E477250FAACE4098B9CAADCD260E1D9E13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13">
    <w:name w:val="64D0A423BA4E41FCA6E210AD1451DFCD13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13">
    <w:name w:val="D8087A3D0DCF4A9282033EB23876F1F213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13">
    <w:name w:val="A989164D6D45494E8D169950A820A39413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13">
    <w:name w:val="9B76BBDCD9DA43C18F8650DA33DDE36F13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1">
    <w:name w:val="982AC74F57704FBAA15974B222EABB0D1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1">
    <w:name w:val="549C496ADA7D44FC8996FD5A1050A6E41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1">
    <w:name w:val="EBFA1631ECD74B50A1DFA5733EA7E3541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1">
    <w:name w:val="6EEEEAB5626F4BF1A43D55DA957489EC1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1">
    <w:name w:val="CBB57D24D53040A1B9F7593C309BB4921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1">
    <w:name w:val="1A527800D85B4F2DBF7364A82E6589341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1">
    <w:name w:val="3B24E26E0D7F4F249AEB4FCA8FA452CB1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14">
    <w:name w:val="4931D827B20E401DAA82EC0ACB1A82AE14"/>
    <w:rsid w:val="005F3501"/>
    <w:pPr>
      <w:spacing w:after="0" w:line="240" w:lineRule="auto"/>
    </w:pPr>
    <w:rPr>
      <w:rFonts w:eastAsiaTheme="minorHAnsi"/>
    </w:rPr>
  </w:style>
  <w:style w:type="paragraph" w:customStyle="1" w:styleId="D8361E3139844A65A5FCCE5C125274DB4">
    <w:name w:val="D8361E3139844A65A5FCCE5C125274DB4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14">
    <w:name w:val="D2E75FEEFB4B47D99301F7DF6923C54B14"/>
    <w:rsid w:val="005F3501"/>
    <w:pPr>
      <w:spacing w:after="0" w:line="240" w:lineRule="auto"/>
    </w:pPr>
    <w:rPr>
      <w:rFonts w:eastAsiaTheme="minorHAnsi"/>
    </w:rPr>
  </w:style>
  <w:style w:type="paragraph" w:customStyle="1" w:styleId="A2ED8BE0C7D14F23AFE2490977EAF21C14">
    <w:name w:val="A2ED8BE0C7D14F23AFE2490977EAF21C14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14">
    <w:name w:val="E477250FAACE4098B9CAADCD260E1D9E14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14">
    <w:name w:val="64D0A423BA4E41FCA6E210AD1451DFCD14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14">
    <w:name w:val="D8087A3D0DCF4A9282033EB23876F1F214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14">
    <w:name w:val="A989164D6D45494E8D169950A820A39414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14">
    <w:name w:val="9B76BBDCD9DA43C18F8650DA33DDE36F14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2">
    <w:name w:val="982AC74F57704FBAA15974B222EABB0D2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2">
    <w:name w:val="549C496ADA7D44FC8996FD5A1050A6E42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2">
    <w:name w:val="EBFA1631ECD74B50A1DFA5733EA7E3542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2">
    <w:name w:val="6EEEEAB5626F4BF1A43D55DA957489EC2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2">
    <w:name w:val="CBB57D24D53040A1B9F7593C309BB4922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2">
    <w:name w:val="1A527800D85B4F2DBF7364A82E6589342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2">
    <w:name w:val="3B24E26E0D7F4F249AEB4FCA8FA452CB2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15">
    <w:name w:val="4931D827B20E401DAA82EC0ACB1A82AE15"/>
    <w:rsid w:val="005F3501"/>
    <w:pPr>
      <w:spacing w:after="0" w:line="240" w:lineRule="auto"/>
    </w:pPr>
    <w:rPr>
      <w:rFonts w:eastAsiaTheme="minorHAnsi"/>
    </w:rPr>
  </w:style>
  <w:style w:type="paragraph" w:customStyle="1" w:styleId="D8361E3139844A65A5FCCE5C125274DB5">
    <w:name w:val="D8361E3139844A65A5FCCE5C125274DB5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15">
    <w:name w:val="D2E75FEEFB4B47D99301F7DF6923C54B15"/>
    <w:rsid w:val="005F3501"/>
    <w:pPr>
      <w:spacing w:after="0" w:line="240" w:lineRule="auto"/>
    </w:pPr>
    <w:rPr>
      <w:rFonts w:eastAsiaTheme="minorHAnsi"/>
    </w:rPr>
  </w:style>
  <w:style w:type="paragraph" w:customStyle="1" w:styleId="A2ED8BE0C7D14F23AFE2490977EAF21C15">
    <w:name w:val="A2ED8BE0C7D14F23AFE2490977EAF21C15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15">
    <w:name w:val="E477250FAACE4098B9CAADCD260E1D9E15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15">
    <w:name w:val="64D0A423BA4E41FCA6E210AD1451DFCD15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15">
    <w:name w:val="D8087A3D0DCF4A9282033EB23876F1F215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15">
    <w:name w:val="A989164D6D45494E8D169950A820A39415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15">
    <w:name w:val="9B76BBDCD9DA43C18F8650DA33DDE36F15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3">
    <w:name w:val="982AC74F57704FBAA15974B222EABB0D3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3">
    <w:name w:val="549C496ADA7D44FC8996FD5A1050A6E43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3">
    <w:name w:val="EBFA1631ECD74B50A1DFA5733EA7E3543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3">
    <w:name w:val="6EEEEAB5626F4BF1A43D55DA957489EC3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3">
    <w:name w:val="CBB57D24D53040A1B9F7593C309BB4923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3">
    <w:name w:val="1A527800D85B4F2DBF7364A82E6589343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3">
    <w:name w:val="3B24E26E0D7F4F249AEB4FCA8FA452CB3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16">
    <w:name w:val="4931D827B20E401DAA82EC0ACB1A82AE16"/>
    <w:rsid w:val="005F3501"/>
    <w:pPr>
      <w:spacing w:after="0" w:line="240" w:lineRule="auto"/>
    </w:pPr>
    <w:rPr>
      <w:rFonts w:eastAsiaTheme="minorHAnsi"/>
    </w:rPr>
  </w:style>
  <w:style w:type="paragraph" w:customStyle="1" w:styleId="67AC025B64B3460DB06B8C2B6E6A664E">
    <w:name w:val="67AC025B64B3460DB06B8C2B6E6A664E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16">
    <w:name w:val="D2E75FEEFB4B47D99301F7DF6923C54B16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16">
    <w:name w:val="E477250FAACE4098B9CAADCD260E1D9E16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16">
    <w:name w:val="64D0A423BA4E41FCA6E210AD1451DFCD16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16">
    <w:name w:val="D8087A3D0DCF4A9282033EB23876F1F216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16">
    <w:name w:val="A989164D6D45494E8D169950A820A39416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16">
    <w:name w:val="9B76BBDCD9DA43C18F8650DA33DDE36F16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4">
    <w:name w:val="982AC74F57704FBAA15974B222EABB0D4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4">
    <w:name w:val="549C496ADA7D44FC8996FD5A1050A6E44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4">
    <w:name w:val="EBFA1631ECD74B50A1DFA5733EA7E3544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4">
    <w:name w:val="6EEEEAB5626F4BF1A43D55DA957489EC4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4">
    <w:name w:val="CBB57D24D53040A1B9F7593C309BB4924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4">
    <w:name w:val="1A527800D85B4F2DBF7364A82E6589344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4">
    <w:name w:val="3B24E26E0D7F4F249AEB4FCA8FA452CB4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17">
    <w:name w:val="4931D827B20E401DAA82EC0ACB1A82AE17"/>
    <w:rsid w:val="005F3501"/>
    <w:pPr>
      <w:spacing w:after="0" w:line="240" w:lineRule="auto"/>
    </w:pPr>
    <w:rPr>
      <w:rFonts w:eastAsiaTheme="minorHAnsi"/>
    </w:rPr>
  </w:style>
  <w:style w:type="paragraph" w:customStyle="1" w:styleId="67AC025B64B3460DB06B8C2B6E6A664E1">
    <w:name w:val="67AC025B64B3460DB06B8C2B6E6A664E1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17">
    <w:name w:val="D2E75FEEFB4B47D99301F7DF6923C54B17"/>
    <w:rsid w:val="005F3501"/>
    <w:pPr>
      <w:spacing w:after="0" w:line="240" w:lineRule="auto"/>
    </w:pPr>
    <w:rPr>
      <w:rFonts w:eastAsiaTheme="minorHAnsi"/>
    </w:rPr>
  </w:style>
  <w:style w:type="paragraph" w:customStyle="1" w:styleId="E2CF9DFD0BFF4850801E94BB038D915A">
    <w:name w:val="E2CF9DFD0BFF4850801E94BB038D915A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17">
    <w:name w:val="E477250FAACE4098B9CAADCD260E1D9E17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17">
    <w:name w:val="64D0A423BA4E41FCA6E210AD1451DFCD17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17">
    <w:name w:val="D8087A3D0DCF4A9282033EB23876F1F217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17">
    <w:name w:val="A989164D6D45494E8D169950A820A39417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17">
    <w:name w:val="9B76BBDCD9DA43C18F8650DA33DDE36F17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5">
    <w:name w:val="982AC74F57704FBAA15974B222EABB0D5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5">
    <w:name w:val="549C496ADA7D44FC8996FD5A1050A6E45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5">
    <w:name w:val="EBFA1631ECD74B50A1DFA5733EA7E3545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5">
    <w:name w:val="6EEEEAB5626F4BF1A43D55DA957489EC5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5">
    <w:name w:val="CBB57D24D53040A1B9F7593C309BB4925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5">
    <w:name w:val="1A527800D85B4F2DBF7364A82E6589345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5">
    <w:name w:val="3B24E26E0D7F4F249AEB4FCA8FA452CB5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18">
    <w:name w:val="4931D827B20E401DAA82EC0ACB1A82AE18"/>
    <w:rsid w:val="005F3501"/>
    <w:pPr>
      <w:spacing w:after="0" w:line="240" w:lineRule="auto"/>
    </w:pPr>
    <w:rPr>
      <w:rFonts w:eastAsiaTheme="minorHAnsi"/>
    </w:rPr>
  </w:style>
  <w:style w:type="paragraph" w:customStyle="1" w:styleId="67AC025B64B3460DB06B8C2B6E6A664E2">
    <w:name w:val="67AC025B64B3460DB06B8C2B6E6A664E2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18">
    <w:name w:val="D2E75FEEFB4B47D99301F7DF6923C54B18"/>
    <w:rsid w:val="005F3501"/>
    <w:pPr>
      <w:spacing w:after="0" w:line="240" w:lineRule="auto"/>
    </w:pPr>
    <w:rPr>
      <w:rFonts w:eastAsiaTheme="minorHAnsi"/>
    </w:rPr>
  </w:style>
  <w:style w:type="paragraph" w:customStyle="1" w:styleId="E2CF9DFD0BFF4850801E94BB038D915A1">
    <w:name w:val="E2CF9DFD0BFF4850801E94BB038D915A1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18">
    <w:name w:val="E477250FAACE4098B9CAADCD260E1D9E18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18">
    <w:name w:val="64D0A423BA4E41FCA6E210AD1451DFCD18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18">
    <w:name w:val="D8087A3D0DCF4A9282033EB23876F1F218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18">
    <w:name w:val="A989164D6D45494E8D169950A820A39418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18">
    <w:name w:val="9B76BBDCD9DA43C18F8650DA33DDE36F18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6">
    <w:name w:val="982AC74F57704FBAA15974B222EABB0D6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6">
    <w:name w:val="549C496ADA7D44FC8996FD5A1050A6E46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6">
    <w:name w:val="EBFA1631ECD74B50A1DFA5733EA7E3546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6">
    <w:name w:val="6EEEEAB5626F4BF1A43D55DA957489EC6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6">
    <w:name w:val="CBB57D24D53040A1B9F7593C309BB4926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6">
    <w:name w:val="1A527800D85B4F2DBF7364A82E6589346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6">
    <w:name w:val="3B24E26E0D7F4F249AEB4FCA8FA452CB6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19">
    <w:name w:val="4931D827B20E401DAA82EC0ACB1A82AE19"/>
    <w:rsid w:val="005F3501"/>
    <w:pPr>
      <w:spacing w:after="0" w:line="240" w:lineRule="auto"/>
    </w:pPr>
    <w:rPr>
      <w:rFonts w:eastAsiaTheme="minorHAnsi"/>
    </w:rPr>
  </w:style>
  <w:style w:type="paragraph" w:customStyle="1" w:styleId="67AC025B64B3460DB06B8C2B6E6A664E3">
    <w:name w:val="67AC025B64B3460DB06B8C2B6E6A664E3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19">
    <w:name w:val="D2E75FEEFB4B47D99301F7DF6923C54B19"/>
    <w:rsid w:val="005F3501"/>
    <w:pPr>
      <w:spacing w:after="0" w:line="240" w:lineRule="auto"/>
    </w:pPr>
    <w:rPr>
      <w:rFonts w:eastAsiaTheme="minorHAnsi"/>
    </w:rPr>
  </w:style>
  <w:style w:type="paragraph" w:customStyle="1" w:styleId="E2CF9DFD0BFF4850801E94BB038D915A2">
    <w:name w:val="E2CF9DFD0BFF4850801E94BB038D915A2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19">
    <w:name w:val="E477250FAACE4098B9CAADCD260E1D9E19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19">
    <w:name w:val="64D0A423BA4E41FCA6E210AD1451DFCD19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19">
    <w:name w:val="D8087A3D0DCF4A9282033EB23876F1F219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19">
    <w:name w:val="A989164D6D45494E8D169950A820A39419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19">
    <w:name w:val="9B76BBDCD9DA43C18F8650DA33DDE36F19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7">
    <w:name w:val="982AC74F57704FBAA15974B222EABB0D7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7">
    <w:name w:val="549C496ADA7D44FC8996FD5A1050A6E47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7">
    <w:name w:val="EBFA1631ECD74B50A1DFA5733EA7E3547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7">
    <w:name w:val="6EEEEAB5626F4BF1A43D55DA957489EC7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7">
    <w:name w:val="CBB57D24D53040A1B9F7593C309BB4927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7">
    <w:name w:val="1A527800D85B4F2DBF7364A82E6589347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7">
    <w:name w:val="3B24E26E0D7F4F249AEB4FCA8FA452CB7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20">
    <w:name w:val="4931D827B20E401DAA82EC0ACB1A82AE20"/>
    <w:rsid w:val="005F3501"/>
    <w:pPr>
      <w:spacing w:after="0" w:line="240" w:lineRule="auto"/>
    </w:pPr>
    <w:rPr>
      <w:rFonts w:eastAsiaTheme="minorHAnsi"/>
    </w:rPr>
  </w:style>
  <w:style w:type="paragraph" w:customStyle="1" w:styleId="67AC025B64B3460DB06B8C2B6E6A664E4">
    <w:name w:val="67AC025B64B3460DB06B8C2B6E6A664E4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20">
    <w:name w:val="D2E75FEEFB4B47D99301F7DF6923C54B20"/>
    <w:rsid w:val="005F3501"/>
    <w:pPr>
      <w:spacing w:after="0" w:line="240" w:lineRule="auto"/>
    </w:pPr>
    <w:rPr>
      <w:rFonts w:eastAsiaTheme="minorHAnsi"/>
    </w:rPr>
  </w:style>
  <w:style w:type="paragraph" w:customStyle="1" w:styleId="E2CF9DFD0BFF4850801E94BB038D915A3">
    <w:name w:val="E2CF9DFD0BFF4850801E94BB038D915A3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20">
    <w:name w:val="E477250FAACE4098B9CAADCD260E1D9E20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20">
    <w:name w:val="64D0A423BA4E41FCA6E210AD1451DFCD20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20">
    <w:name w:val="D8087A3D0DCF4A9282033EB23876F1F220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20">
    <w:name w:val="A989164D6D45494E8D169950A820A39420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20">
    <w:name w:val="9B76BBDCD9DA43C18F8650DA33DDE36F20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8">
    <w:name w:val="982AC74F57704FBAA15974B222EABB0D8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8">
    <w:name w:val="549C496ADA7D44FC8996FD5A1050A6E48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8">
    <w:name w:val="EBFA1631ECD74B50A1DFA5733EA7E3548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8">
    <w:name w:val="6EEEEAB5626F4BF1A43D55DA957489EC8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8">
    <w:name w:val="CBB57D24D53040A1B9F7593C309BB4928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8">
    <w:name w:val="1A527800D85B4F2DBF7364A82E6589348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8">
    <w:name w:val="3B24E26E0D7F4F249AEB4FCA8FA452CB8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21">
    <w:name w:val="4931D827B20E401DAA82EC0ACB1A82AE21"/>
    <w:rsid w:val="005F3501"/>
    <w:pPr>
      <w:spacing w:after="0" w:line="240" w:lineRule="auto"/>
    </w:pPr>
    <w:rPr>
      <w:rFonts w:eastAsiaTheme="minorHAnsi"/>
    </w:rPr>
  </w:style>
  <w:style w:type="paragraph" w:customStyle="1" w:styleId="67AC025B64B3460DB06B8C2B6E6A664E5">
    <w:name w:val="67AC025B64B3460DB06B8C2B6E6A664E5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21">
    <w:name w:val="D2E75FEEFB4B47D99301F7DF6923C54B21"/>
    <w:rsid w:val="005F3501"/>
    <w:pPr>
      <w:spacing w:after="0" w:line="240" w:lineRule="auto"/>
    </w:pPr>
    <w:rPr>
      <w:rFonts w:eastAsiaTheme="minorHAnsi"/>
    </w:rPr>
  </w:style>
  <w:style w:type="paragraph" w:customStyle="1" w:styleId="E2CF9DFD0BFF4850801E94BB038D915A4">
    <w:name w:val="E2CF9DFD0BFF4850801E94BB038D915A4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21">
    <w:name w:val="E477250FAACE4098B9CAADCD260E1D9E21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21">
    <w:name w:val="64D0A423BA4E41FCA6E210AD1451DFCD21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21">
    <w:name w:val="D8087A3D0DCF4A9282033EB23876F1F221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21">
    <w:name w:val="A989164D6D45494E8D169950A820A39421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21">
    <w:name w:val="9B76BBDCD9DA43C18F8650DA33DDE36F21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9">
    <w:name w:val="982AC74F57704FBAA15974B222EABB0D9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9">
    <w:name w:val="549C496ADA7D44FC8996FD5A1050A6E49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9">
    <w:name w:val="EBFA1631ECD74B50A1DFA5733EA7E3549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9">
    <w:name w:val="6EEEEAB5626F4BF1A43D55DA957489EC9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9">
    <w:name w:val="CBB57D24D53040A1B9F7593C309BB4929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9">
    <w:name w:val="1A527800D85B4F2DBF7364A82E6589349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9">
    <w:name w:val="3B24E26E0D7F4F249AEB4FCA8FA452CB9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22">
    <w:name w:val="4931D827B20E401DAA82EC0ACB1A82AE22"/>
    <w:rsid w:val="005F3501"/>
    <w:pPr>
      <w:spacing w:after="0" w:line="240" w:lineRule="auto"/>
    </w:pPr>
    <w:rPr>
      <w:rFonts w:eastAsiaTheme="minorHAnsi"/>
    </w:rPr>
  </w:style>
  <w:style w:type="paragraph" w:customStyle="1" w:styleId="67AC025B64B3460DB06B8C2B6E6A664E6">
    <w:name w:val="67AC025B64B3460DB06B8C2B6E6A664E6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22">
    <w:name w:val="D2E75FEEFB4B47D99301F7DF6923C54B22"/>
    <w:rsid w:val="005F3501"/>
    <w:pPr>
      <w:spacing w:after="0" w:line="240" w:lineRule="auto"/>
    </w:pPr>
    <w:rPr>
      <w:rFonts w:eastAsiaTheme="minorHAnsi"/>
    </w:rPr>
  </w:style>
  <w:style w:type="paragraph" w:customStyle="1" w:styleId="E2CF9DFD0BFF4850801E94BB038D915A5">
    <w:name w:val="E2CF9DFD0BFF4850801E94BB038D915A5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22">
    <w:name w:val="E477250FAACE4098B9CAADCD260E1D9E22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22">
    <w:name w:val="64D0A423BA4E41FCA6E210AD1451DFCD22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22">
    <w:name w:val="D8087A3D0DCF4A9282033EB23876F1F222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22">
    <w:name w:val="A989164D6D45494E8D169950A820A39422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22">
    <w:name w:val="9B76BBDCD9DA43C18F8650DA33DDE36F22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10">
    <w:name w:val="982AC74F57704FBAA15974B222EABB0D10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10">
    <w:name w:val="549C496ADA7D44FC8996FD5A1050A6E410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10">
    <w:name w:val="EBFA1631ECD74B50A1DFA5733EA7E35410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10">
    <w:name w:val="6EEEEAB5626F4BF1A43D55DA957489EC10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10">
    <w:name w:val="CBB57D24D53040A1B9F7593C309BB49210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10">
    <w:name w:val="1A527800D85B4F2DBF7364A82E65893410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10">
    <w:name w:val="3B24E26E0D7F4F249AEB4FCA8FA452CB10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23">
    <w:name w:val="4931D827B20E401DAA82EC0ACB1A82AE23"/>
    <w:rsid w:val="005F3501"/>
    <w:pPr>
      <w:spacing w:after="0" w:line="240" w:lineRule="auto"/>
    </w:pPr>
    <w:rPr>
      <w:rFonts w:eastAsiaTheme="minorHAnsi"/>
    </w:rPr>
  </w:style>
  <w:style w:type="paragraph" w:customStyle="1" w:styleId="67AC025B64B3460DB06B8C2B6E6A664E7">
    <w:name w:val="67AC025B64B3460DB06B8C2B6E6A664E7"/>
    <w:rsid w:val="005F3501"/>
    <w:pPr>
      <w:spacing w:after="0" w:line="240" w:lineRule="auto"/>
    </w:pPr>
    <w:rPr>
      <w:rFonts w:eastAsiaTheme="minorHAnsi"/>
    </w:rPr>
  </w:style>
  <w:style w:type="paragraph" w:customStyle="1" w:styleId="D2E75FEEFB4B47D99301F7DF6923C54B23">
    <w:name w:val="D2E75FEEFB4B47D99301F7DF6923C54B23"/>
    <w:rsid w:val="005F3501"/>
    <w:pPr>
      <w:spacing w:after="0" w:line="240" w:lineRule="auto"/>
    </w:pPr>
    <w:rPr>
      <w:rFonts w:eastAsiaTheme="minorHAnsi"/>
    </w:rPr>
  </w:style>
  <w:style w:type="paragraph" w:customStyle="1" w:styleId="E2CF9DFD0BFF4850801E94BB038D915A6">
    <w:name w:val="E2CF9DFD0BFF4850801E94BB038D915A6"/>
    <w:rsid w:val="005F3501"/>
    <w:pPr>
      <w:spacing w:after="0" w:line="240" w:lineRule="auto"/>
    </w:pPr>
    <w:rPr>
      <w:rFonts w:eastAsiaTheme="minorHAnsi"/>
    </w:rPr>
  </w:style>
  <w:style w:type="paragraph" w:customStyle="1" w:styleId="E477250FAACE4098B9CAADCD260E1D9E23">
    <w:name w:val="E477250FAACE4098B9CAADCD260E1D9E23"/>
    <w:rsid w:val="005F3501"/>
    <w:pPr>
      <w:spacing w:after="0" w:line="240" w:lineRule="auto"/>
    </w:pPr>
    <w:rPr>
      <w:rFonts w:eastAsiaTheme="minorHAnsi"/>
    </w:rPr>
  </w:style>
  <w:style w:type="paragraph" w:customStyle="1" w:styleId="64D0A423BA4E41FCA6E210AD1451DFCD23">
    <w:name w:val="64D0A423BA4E41FCA6E210AD1451DFCD23"/>
    <w:rsid w:val="005F3501"/>
    <w:pPr>
      <w:spacing w:after="0" w:line="240" w:lineRule="auto"/>
    </w:pPr>
    <w:rPr>
      <w:rFonts w:eastAsiaTheme="minorHAnsi"/>
    </w:rPr>
  </w:style>
  <w:style w:type="paragraph" w:customStyle="1" w:styleId="D8087A3D0DCF4A9282033EB23876F1F223">
    <w:name w:val="D8087A3D0DCF4A9282033EB23876F1F223"/>
    <w:rsid w:val="005F3501"/>
    <w:pPr>
      <w:spacing w:after="0" w:line="240" w:lineRule="auto"/>
    </w:pPr>
    <w:rPr>
      <w:rFonts w:eastAsiaTheme="minorHAnsi"/>
    </w:rPr>
  </w:style>
  <w:style w:type="paragraph" w:customStyle="1" w:styleId="A989164D6D45494E8D169950A820A39423">
    <w:name w:val="A989164D6D45494E8D169950A820A39423"/>
    <w:rsid w:val="005F3501"/>
    <w:pPr>
      <w:spacing w:after="0" w:line="240" w:lineRule="auto"/>
    </w:pPr>
    <w:rPr>
      <w:rFonts w:eastAsiaTheme="minorHAnsi"/>
    </w:rPr>
  </w:style>
  <w:style w:type="paragraph" w:customStyle="1" w:styleId="9B76BBDCD9DA43C18F8650DA33DDE36F23">
    <w:name w:val="9B76BBDCD9DA43C18F8650DA33DDE36F23"/>
    <w:rsid w:val="005F3501"/>
    <w:pPr>
      <w:spacing w:after="0" w:line="240" w:lineRule="auto"/>
    </w:pPr>
    <w:rPr>
      <w:rFonts w:eastAsiaTheme="minorHAnsi"/>
    </w:rPr>
  </w:style>
  <w:style w:type="paragraph" w:customStyle="1" w:styleId="982AC74F57704FBAA15974B222EABB0D11">
    <w:name w:val="982AC74F57704FBAA15974B222EABB0D11"/>
    <w:rsid w:val="005F3501"/>
    <w:pPr>
      <w:spacing w:after="0" w:line="240" w:lineRule="auto"/>
    </w:pPr>
    <w:rPr>
      <w:rFonts w:eastAsiaTheme="minorHAnsi"/>
    </w:rPr>
  </w:style>
  <w:style w:type="paragraph" w:customStyle="1" w:styleId="549C496ADA7D44FC8996FD5A1050A6E411">
    <w:name w:val="549C496ADA7D44FC8996FD5A1050A6E411"/>
    <w:rsid w:val="005F3501"/>
    <w:pPr>
      <w:spacing w:after="0" w:line="240" w:lineRule="auto"/>
    </w:pPr>
    <w:rPr>
      <w:rFonts w:eastAsiaTheme="minorHAnsi"/>
    </w:rPr>
  </w:style>
  <w:style w:type="paragraph" w:customStyle="1" w:styleId="EBFA1631ECD74B50A1DFA5733EA7E35411">
    <w:name w:val="EBFA1631ECD74B50A1DFA5733EA7E35411"/>
    <w:rsid w:val="005F3501"/>
    <w:pPr>
      <w:spacing w:after="0" w:line="240" w:lineRule="auto"/>
    </w:pPr>
    <w:rPr>
      <w:rFonts w:eastAsiaTheme="minorHAnsi"/>
    </w:rPr>
  </w:style>
  <w:style w:type="paragraph" w:customStyle="1" w:styleId="6EEEEAB5626F4BF1A43D55DA957489EC11">
    <w:name w:val="6EEEEAB5626F4BF1A43D55DA957489EC11"/>
    <w:rsid w:val="005F3501"/>
    <w:pPr>
      <w:spacing w:after="0" w:line="240" w:lineRule="auto"/>
    </w:pPr>
    <w:rPr>
      <w:rFonts w:eastAsiaTheme="minorHAnsi"/>
    </w:rPr>
  </w:style>
  <w:style w:type="paragraph" w:customStyle="1" w:styleId="CBB57D24D53040A1B9F7593C309BB49211">
    <w:name w:val="CBB57D24D53040A1B9F7593C309BB49211"/>
    <w:rsid w:val="005F3501"/>
    <w:pPr>
      <w:spacing w:after="0" w:line="240" w:lineRule="auto"/>
    </w:pPr>
    <w:rPr>
      <w:rFonts w:eastAsiaTheme="minorHAnsi"/>
    </w:rPr>
  </w:style>
  <w:style w:type="paragraph" w:customStyle="1" w:styleId="1A527800D85B4F2DBF7364A82E65893411">
    <w:name w:val="1A527800D85B4F2DBF7364A82E65893411"/>
    <w:rsid w:val="005F3501"/>
    <w:pPr>
      <w:spacing w:after="0" w:line="240" w:lineRule="auto"/>
    </w:pPr>
    <w:rPr>
      <w:rFonts w:eastAsiaTheme="minorHAnsi"/>
    </w:rPr>
  </w:style>
  <w:style w:type="paragraph" w:customStyle="1" w:styleId="3B24E26E0D7F4F249AEB4FCA8FA452CB11">
    <w:name w:val="3B24E26E0D7F4F249AEB4FCA8FA452CB11"/>
    <w:rsid w:val="005F3501"/>
    <w:pPr>
      <w:spacing w:after="0" w:line="240" w:lineRule="auto"/>
    </w:pPr>
    <w:rPr>
      <w:rFonts w:eastAsiaTheme="minorHAnsi"/>
    </w:rPr>
  </w:style>
  <w:style w:type="paragraph" w:customStyle="1" w:styleId="4931D827B20E401DAA82EC0ACB1A82AE24">
    <w:name w:val="4931D827B20E401DAA82EC0ACB1A82AE24"/>
    <w:rsid w:val="00A11659"/>
    <w:pPr>
      <w:spacing w:after="0" w:line="240" w:lineRule="auto"/>
    </w:pPr>
    <w:rPr>
      <w:rFonts w:eastAsiaTheme="minorHAnsi"/>
    </w:rPr>
  </w:style>
  <w:style w:type="paragraph" w:customStyle="1" w:styleId="67AC025B64B3460DB06B8C2B6E6A664E8">
    <w:name w:val="67AC025B64B3460DB06B8C2B6E6A664E8"/>
    <w:rsid w:val="00A11659"/>
    <w:pPr>
      <w:spacing w:after="0" w:line="240" w:lineRule="auto"/>
    </w:pPr>
    <w:rPr>
      <w:rFonts w:eastAsiaTheme="minorHAnsi"/>
    </w:rPr>
  </w:style>
  <w:style w:type="paragraph" w:customStyle="1" w:styleId="D2E75FEEFB4B47D99301F7DF6923C54B24">
    <w:name w:val="D2E75FEEFB4B47D99301F7DF6923C54B24"/>
    <w:rsid w:val="00A11659"/>
    <w:pPr>
      <w:spacing w:after="0" w:line="240" w:lineRule="auto"/>
    </w:pPr>
    <w:rPr>
      <w:rFonts w:eastAsiaTheme="minorHAnsi"/>
    </w:rPr>
  </w:style>
  <w:style w:type="paragraph" w:customStyle="1" w:styleId="E2CF9DFD0BFF4850801E94BB038D915A7">
    <w:name w:val="E2CF9DFD0BFF4850801E94BB038D915A7"/>
    <w:rsid w:val="00A11659"/>
    <w:pPr>
      <w:spacing w:after="0" w:line="240" w:lineRule="auto"/>
    </w:pPr>
    <w:rPr>
      <w:rFonts w:eastAsiaTheme="minorHAnsi"/>
    </w:rPr>
  </w:style>
  <w:style w:type="paragraph" w:customStyle="1" w:styleId="E477250FAACE4098B9CAADCD260E1D9E24">
    <w:name w:val="E477250FAACE4098B9CAADCD260E1D9E24"/>
    <w:rsid w:val="00A11659"/>
    <w:pPr>
      <w:spacing w:after="0" w:line="240" w:lineRule="auto"/>
    </w:pPr>
    <w:rPr>
      <w:rFonts w:eastAsiaTheme="minorHAnsi"/>
    </w:rPr>
  </w:style>
  <w:style w:type="paragraph" w:customStyle="1" w:styleId="64D0A423BA4E41FCA6E210AD1451DFCD24">
    <w:name w:val="64D0A423BA4E41FCA6E210AD1451DFCD24"/>
    <w:rsid w:val="00A11659"/>
    <w:pPr>
      <w:spacing w:after="0" w:line="240" w:lineRule="auto"/>
    </w:pPr>
    <w:rPr>
      <w:rFonts w:eastAsiaTheme="minorHAnsi"/>
    </w:rPr>
  </w:style>
  <w:style w:type="paragraph" w:customStyle="1" w:styleId="D8087A3D0DCF4A9282033EB23876F1F224">
    <w:name w:val="D8087A3D0DCF4A9282033EB23876F1F224"/>
    <w:rsid w:val="00A11659"/>
    <w:pPr>
      <w:spacing w:after="0" w:line="240" w:lineRule="auto"/>
    </w:pPr>
    <w:rPr>
      <w:rFonts w:eastAsiaTheme="minorHAnsi"/>
    </w:rPr>
  </w:style>
  <w:style w:type="paragraph" w:customStyle="1" w:styleId="A989164D6D45494E8D169950A820A39424">
    <w:name w:val="A989164D6D45494E8D169950A820A39424"/>
    <w:rsid w:val="00A11659"/>
    <w:pPr>
      <w:spacing w:after="0" w:line="240" w:lineRule="auto"/>
    </w:pPr>
    <w:rPr>
      <w:rFonts w:eastAsiaTheme="minorHAnsi"/>
    </w:rPr>
  </w:style>
  <w:style w:type="paragraph" w:customStyle="1" w:styleId="9B76BBDCD9DA43C18F8650DA33DDE36F24">
    <w:name w:val="9B76BBDCD9DA43C18F8650DA33DDE36F24"/>
    <w:rsid w:val="00A11659"/>
    <w:pPr>
      <w:spacing w:after="0" w:line="240" w:lineRule="auto"/>
    </w:pPr>
    <w:rPr>
      <w:rFonts w:eastAsiaTheme="minorHAnsi"/>
    </w:rPr>
  </w:style>
  <w:style w:type="paragraph" w:customStyle="1" w:styleId="2B4CF62590E84FFDA6E99F22D6F8E318">
    <w:name w:val="2B4CF62590E84FFDA6E99F22D6F8E318"/>
    <w:rsid w:val="00A11659"/>
    <w:pPr>
      <w:spacing w:after="0" w:line="240" w:lineRule="auto"/>
    </w:pPr>
    <w:rPr>
      <w:rFonts w:eastAsiaTheme="minorHAnsi"/>
    </w:rPr>
  </w:style>
  <w:style w:type="paragraph" w:customStyle="1" w:styleId="99F5C7DFBF7C404C926DC4895A8417CE">
    <w:name w:val="99F5C7DFBF7C404C926DC4895A8417CE"/>
    <w:rsid w:val="00A11659"/>
    <w:pPr>
      <w:spacing w:after="0" w:line="240" w:lineRule="auto"/>
    </w:pPr>
    <w:rPr>
      <w:rFonts w:eastAsiaTheme="minorHAnsi"/>
    </w:rPr>
  </w:style>
  <w:style w:type="paragraph" w:customStyle="1" w:styleId="B57DE2AB1C0144AB9DE46553952862FA">
    <w:name w:val="B57DE2AB1C0144AB9DE46553952862FA"/>
    <w:rsid w:val="00A11659"/>
    <w:pPr>
      <w:spacing w:after="0" w:line="240" w:lineRule="auto"/>
    </w:pPr>
    <w:rPr>
      <w:rFonts w:eastAsiaTheme="minorHAnsi"/>
    </w:rPr>
  </w:style>
  <w:style w:type="paragraph" w:customStyle="1" w:styleId="7E648EC0612845B2BDC57395E87EFAB5">
    <w:name w:val="7E648EC0612845B2BDC57395E87EFAB5"/>
    <w:rsid w:val="00A11659"/>
    <w:pPr>
      <w:spacing w:after="0" w:line="240" w:lineRule="auto"/>
    </w:pPr>
    <w:rPr>
      <w:rFonts w:eastAsiaTheme="minorHAnsi"/>
    </w:rPr>
  </w:style>
  <w:style w:type="paragraph" w:customStyle="1" w:styleId="6FF7CF8100CF47A39BE9A142A7F124D0">
    <w:name w:val="6FF7CF8100CF47A39BE9A142A7F124D0"/>
    <w:rsid w:val="00A11659"/>
    <w:pPr>
      <w:spacing w:after="0" w:line="240" w:lineRule="auto"/>
    </w:pPr>
    <w:rPr>
      <w:rFonts w:eastAsiaTheme="minorHAnsi"/>
    </w:rPr>
  </w:style>
  <w:style w:type="paragraph" w:customStyle="1" w:styleId="A8B624E5658343CCA2D2184053BE141F">
    <w:name w:val="A8B624E5658343CCA2D2184053BE141F"/>
    <w:rsid w:val="00A11659"/>
    <w:pPr>
      <w:spacing w:after="0" w:line="240" w:lineRule="auto"/>
    </w:pPr>
    <w:rPr>
      <w:rFonts w:eastAsiaTheme="minorHAnsi"/>
    </w:rPr>
  </w:style>
  <w:style w:type="paragraph" w:customStyle="1" w:styleId="A60E377D1BA442249F789BA03283E5BB">
    <w:name w:val="A60E377D1BA442249F789BA03283E5BB"/>
    <w:rsid w:val="00A11659"/>
    <w:pPr>
      <w:spacing w:after="0" w:line="240" w:lineRule="auto"/>
    </w:pPr>
    <w:rPr>
      <w:rFonts w:eastAsiaTheme="minorHAnsi"/>
    </w:rPr>
  </w:style>
  <w:style w:type="paragraph" w:customStyle="1" w:styleId="4931D827B20E401DAA82EC0ACB1A82AE25">
    <w:name w:val="4931D827B20E401DAA82EC0ACB1A82AE25"/>
    <w:rsid w:val="003820E1"/>
    <w:pPr>
      <w:spacing w:after="0" w:line="240" w:lineRule="auto"/>
    </w:pPr>
    <w:rPr>
      <w:rFonts w:eastAsiaTheme="minorHAnsi"/>
    </w:rPr>
  </w:style>
  <w:style w:type="paragraph" w:customStyle="1" w:styleId="67AC025B64B3460DB06B8C2B6E6A664E9">
    <w:name w:val="67AC025B64B3460DB06B8C2B6E6A664E9"/>
    <w:rsid w:val="003820E1"/>
    <w:pPr>
      <w:spacing w:after="0" w:line="240" w:lineRule="auto"/>
    </w:pPr>
    <w:rPr>
      <w:rFonts w:eastAsiaTheme="minorHAnsi"/>
    </w:rPr>
  </w:style>
  <w:style w:type="paragraph" w:customStyle="1" w:styleId="D2E75FEEFB4B47D99301F7DF6923C54B25">
    <w:name w:val="D2E75FEEFB4B47D99301F7DF6923C54B25"/>
    <w:rsid w:val="003820E1"/>
    <w:pPr>
      <w:spacing w:after="0" w:line="240" w:lineRule="auto"/>
    </w:pPr>
    <w:rPr>
      <w:rFonts w:eastAsiaTheme="minorHAnsi"/>
    </w:rPr>
  </w:style>
  <w:style w:type="paragraph" w:customStyle="1" w:styleId="E2CF9DFD0BFF4850801E94BB038D915A8">
    <w:name w:val="E2CF9DFD0BFF4850801E94BB038D915A8"/>
    <w:rsid w:val="003820E1"/>
    <w:pPr>
      <w:spacing w:after="0" w:line="240" w:lineRule="auto"/>
    </w:pPr>
    <w:rPr>
      <w:rFonts w:eastAsiaTheme="minorHAnsi"/>
    </w:rPr>
  </w:style>
  <w:style w:type="paragraph" w:customStyle="1" w:styleId="E477250FAACE4098B9CAADCD260E1D9E25">
    <w:name w:val="E477250FAACE4098B9CAADCD260E1D9E25"/>
    <w:rsid w:val="003820E1"/>
    <w:pPr>
      <w:spacing w:after="0" w:line="240" w:lineRule="auto"/>
    </w:pPr>
    <w:rPr>
      <w:rFonts w:eastAsiaTheme="minorHAnsi"/>
    </w:rPr>
  </w:style>
  <w:style w:type="paragraph" w:customStyle="1" w:styleId="64D0A423BA4E41FCA6E210AD1451DFCD25">
    <w:name w:val="64D0A423BA4E41FCA6E210AD1451DFCD25"/>
    <w:rsid w:val="003820E1"/>
    <w:pPr>
      <w:spacing w:after="0" w:line="240" w:lineRule="auto"/>
    </w:pPr>
    <w:rPr>
      <w:rFonts w:eastAsiaTheme="minorHAnsi"/>
    </w:rPr>
  </w:style>
  <w:style w:type="paragraph" w:customStyle="1" w:styleId="D8087A3D0DCF4A9282033EB23876F1F225">
    <w:name w:val="D8087A3D0DCF4A9282033EB23876F1F225"/>
    <w:rsid w:val="003820E1"/>
    <w:pPr>
      <w:spacing w:after="0" w:line="240" w:lineRule="auto"/>
    </w:pPr>
    <w:rPr>
      <w:rFonts w:eastAsiaTheme="minorHAnsi"/>
    </w:rPr>
  </w:style>
  <w:style w:type="paragraph" w:customStyle="1" w:styleId="A989164D6D45494E8D169950A820A39425">
    <w:name w:val="A989164D6D45494E8D169950A820A39425"/>
    <w:rsid w:val="003820E1"/>
    <w:pPr>
      <w:spacing w:after="0" w:line="240" w:lineRule="auto"/>
    </w:pPr>
    <w:rPr>
      <w:rFonts w:eastAsiaTheme="minorHAnsi"/>
    </w:rPr>
  </w:style>
  <w:style w:type="paragraph" w:customStyle="1" w:styleId="9B76BBDCD9DA43C18F8650DA33DDE36F25">
    <w:name w:val="9B76BBDCD9DA43C18F8650DA33DDE36F25"/>
    <w:rsid w:val="003820E1"/>
    <w:pPr>
      <w:spacing w:after="0" w:line="240" w:lineRule="auto"/>
    </w:pPr>
    <w:rPr>
      <w:rFonts w:eastAsiaTheme="minorHAnsi"/>
    </w:rPr>
  </w:style>
  <w:style w:type="paragraph" w:customStyle="1" w:styleId="74A6B874A7444236B5A53BD2548E0ED2">
    <w:name w:val="74A6B874A7444236B5A53BD2548E0ED2"/>
    <w:rsid w:val="003820E1"/>
    <w:pPr>
      <w:spacing w:after="0" w:line="240" w:lineRule="auto"/>
    </w:pPr>
    <w:rPr>
      <w:rFonts w:eastAsiaTheme="minorHAnsi"/>
    </w:rPr>
  </w:style>
  <w:style w:type="paragraph" w:customStyle="1" w:styleId="4815F2455D034FA09602977CFA34B845">
    <w:name w:val="4815F2455D034FA09602977CFA34B845"/>
    <w:rsid w:val="003820E1"/>
    <w:pPr>
      <w:spacing w:after="0" w:line="240" w:lineRule="auto"/>
    </w:pPr>
    <w:rPr>
      <w:rFonts w:eastAsiaTheme="minorHAnsi"/>
    </w:rPr>
  </w:style>
  <w:style w:type="paragraph" w:customStyle="1" w:styleId="D306087390DF44F8B89DE4510C9119CA">
    <w:name w:val="D306087390DF44F8B89DE4510C9119CA"/>
    <w:rsid w:val="003820E1"/>
    <w:pPr>
      <w:spacing w:after="0" w:line="240" w:lineRule="auto"/>
    </w:pPr>
    <w:rPr>
      <w:rFonts w:eastAsiaTheme="minorHAnsi"/>
    </w:rPr>
  </w:style>
  <w:style w:type="paragraph" w:customStyle="1" w:styleId="6DD302B54B694E09A4D69BB28C16C0BD">
    <w:name w:val="6DD302B54B694E09A4D69BB28C16C0BD"/>
    <w:rsid w:val="003820E1"/>
    <w:pPr>
      <w:spacing w:after="0" w:line="240" w:lineRule="auto"/>
    </w:pPr>
    <w:rPr>
      <w:rFonts w:eastAsiaTheme="minorHAnsi"/>
    </w:rPr>
  </w:style>
  <w:style w:type="paragraph" w:customStyle="1" w:styleId="3CB26F3E230740E3AF3A9AC195DAC3FD">
    <w:name w:val="3CB26F3E230740E3AF3A9AC195DAC3FD"/>
    <w:rsid w:val="003820E1"/>
    <w:pPr>
      <w:spacing w:after="0" w:line="240" w:lineRule="auto"/>
    </w:pPr>
    <w:rPr>
      <w:rFonts w:eastAsiaTheme="minorHAnsi"/>
    </w:rPr>
  </w:style>
  <w:style w:type="paragraph" w:customStyle="1" w:styleId="1EC88714D67346EBB34A79D69571673F">
    <w:name w:val="1EC88714D67346EBB34A79D69571673F"/>
    <w:rsid w:val="003820E1"/>
    <w:pPr>
      <w:spacing w:after="0" w:line="240" w:lineRule="auto"/>
    </w:pPr>
    <w:rPr>
      <w:rFonts w:eastAsiaTheme="minorHAnsi"/>
    </w:rPr>
  </w:style>
  <w:style w:type="paragraph" w:customStyle="1" w:styleId="3038D96A54DE4FCB8D104448CA814D11">
    <w:name w:val="3038D96A54DE4FCB8D104448CA814D11"/>
    <w:rsid w:val="003820E1"/>
    <w:pPr>
      <w:spacing w:after="0" w:line="240" w:lineRule="auto"/>
    </w:pPr>
    <w:rPr>
      <w:rFonts w:eastAsiaTheme="minorHAnsi"/>
    </w:rPr>
  </w:style>
  <w:style w:type="paragraph" w:customStyle="1" w:styleId="4931D827B20E401DAA82EC0ACB1A82AE26">
    <w:name w:val="4931D827B20E401DAA82EC0ACB1A82AE26"/>
    <w:rsid w:val="003820E1"/>
    <w:pPr>
      <w:spacing w:after="0" w:line="240" w:lineRule="auto"/>
    </w:pPr>
    <w:rPr>
      <w:rFonts w:eastAsiaTheme="minorHAnsi"/>
    </w:rPr>
  </w:style>
  <w:style w:type="paragraph" w:customStyle="1" w:styleId="67AC025B64B3460DB06B8C2B6E6A664E10">
    <w:name w:val="67AC025B64B3460DB06B8C2B6E6A664E10"/>
    <w:rsid w:val="003820E1"/>
    <w:pPr>
      <w:spacing w:after="0" w:line="240" w:lineRule="auto"/>
    </w:pPr>
    <w:rPr>
      <w:rFonts w:eastAsiaTheme="minorHAnsi"/>
    </w:rPr>
  </w:style>
  <w:style w:type="paragraph" w:customStyle="1" w:styleId="D2E75FEEFB4B47D99301F7DF6923C54B26">
    <w:name w:val="D2E75FEEFB4B47D99301F7DF6923C54B26"/>
    <w:rsid w:val="003820E1"/>
    <w:pPr>
      <w:spacing w:after="0" w:line="240" w:lineRule="auto"/>
    </w:pPr>
    <w:rPr>
      <w:rFonts w:eastAsiaTheme="minorHAnsi"/>
    </w:rPr>
  </w:style>
  <w:style w:type="paragraph" w:customStyle="1" w:styleId="E2CF9DFD0BFF4850801E94BB038D915A9">
    <w:name w:val="E2CF9DFD0BFF4850801E94BB038D915A9"/>
    <w:rsid w:val="003820E1"/>
    <w:pPr>
      <w:spacing w:after="0" w:line="240" w:lineRule="auto"/>
    </w:pPr>
    <w:rPr>
      <w:rFonts w:eastAsiaTheme="minorHAnsi"/>
    </w:rPr>
  </w:style>
  <w:style w:type="paragraph" w:customStyle="1" w:styleId="E477250FAACE4098B9CAADCD260E1D9E26">
    <w:name w:val="E477250FAACE4098B9CAADCD260E1D9E26"/>
    <w:rsid w:val="003820E1"/>
    <w:pPr>
      <w:spacing w:after="0" w:line="240" w:lineRule="auto"/>
    </w:pPr>
    <w:rPr>
      <w:rFonts w:eastAsiaTheme="minorHAnsi"/>
    </w:rPr>
  </w:style>
  <w:style w:type="paragraph" w:customStyle="1" w:styleId="64D0A423BA4E41FCA6E210AD1451DFCD26">
    <w:name w:val="64D0A423BA4E41FCA6E210AD1451DFCD26"/>
    <w:rsid w:val="003820E1"/>
    <w:pPr>
      <w:spacing w:after="0" w:line="240" w:lineRule="auto"/>
    </w:pPr>
    <w:rPr>
      <w:rFonts w:eastAsiaTheme="minorHAnsi"/>
    </w:rPr>
  </w:style>
  <w:style w:type="paragraph" w:customStyle="1" w:styleId="D8087A3D0DCF4A9282033EB23876F1F226">
    <w:name w:val="D8087A3D0DCF4A9282033EB23876F1F226"/>
    <w:rsid w:val="003820E1"/>
    <w:pPr>
      <w:spacing w:after="0" w:line="240" w:lineRule="auto"/>
    </w:pPr>
    <w:rPr>
      <w:rFonts w:eastAsiaTheme="minorHAnsi"/>
    </w:rPr>
  </w:style>
  <w:style w:type="paragraph" w:customStyle="1" w:styleId="A989164D6D45494E8D169950A820A39426">
    <w:name w:val="A989164D6D45494E8D169950A820A39426"/>
    <w:rsid w:val="003820E1"/>
    <w:pPr>
      <w:spacing w:after="0" w:line="240" w:lineRule="auto"/>
    </w:pPr>
    <w:rPr>
      <w:rFonts w:eastAsiaTheme="minorHAnsi"/>
    </w:rPr>
  </w:style>
  <w:style w:type="paragraph" w:customStyle="1" w:styleId="9B76BBDCD9DA43C18F8650DA33DDE36F26">
    <w:name w:val="9B76BBDCD9DA43C18F8650DA33DDE36F26"/>
    <w:rsid w:val="003820E1"/>
    <w:pPr>
      <w:spacing w:after="0" w:line="240" w:lineRule="auto"/>
    </w:pPr>
    <w:rPr>
      <w:rFonts w:eastAsiaTheme="minorHAnsi"/>
    </w:rPr>
  </w:style>
  <w:style w:type="paragraph" w:customStyle="1" w:styleId="74A6B874A7444236B5A53BD2548E0ED21">
    <w:name w:val="74A6B874A7444236B5A53BD2548E0ED21"/>
    <w:rsid w:val="003820E1"/>
    <w:pPr>
      <w:spacing w:after="0" w:line="240" w:lineRule="auto"/>
    </w:pPr>
    <w:rPr>
      <w:rFonts w:eastAsiaTheme="minorHAnsi"/>
    </w:rPr>
  </w:style>
  <w:style w:type="paragraph" w:customStyle="1" w:styleId="4815F2455D034FA09602977CFA34B8451">
    <w:name w:val="4815F2455D034FA09602977CFA34B8451"/>
    <w:rsid w:val="003820E1"/>
    <w:pPr>
      <w:spacing w:after="0" w:line="240" w:lineRule="auto"/>
    </w:pPr>
    <w:rPr>
      <w:rFonts w:eastAsiaTheme="minorHAnsi"/>
    </w:rPr>
  </w:style>
  <w:style w:type="paragraph" w:customStyle="1" w:styleId="D306087390DF44F8B89DE4510C9119CA1">
    <w:name w:val="D306087390DF44F8B89DE4510C9119CA1"/>
    <w:rsid w:val="003820E1"/>
    <w:pPr>
      <w:spacing w:after="0" w:line="240" w:lineRule="auto"/>
    </w:pPr>
    <w:rPr>
      <w:rFonts w:eastAsiaTheme="minorHAnsi"/>
    </w:rPr>
  </w:style>
  <w:style w:type="paragraph" w:customStyle="1" w:styleId="6DD302B54B694E09A4D69BB28C16C0BD1">
    <w:name w:val="6DD302B54B694E09A4D69BB28C16C0BD1"/>
    <w:rsid w:val="003820E1"/>
    <w:pPr>
      <w:spacing w:after="0" w:line="240" w:lineRule="auto"/>
    </w:pPr>
    <w:rPr>
      <w:rFonts w:eastAsiaTheme="minorHAnsi"/>
    </w:rPr>
  </w:style>
  <w:style w:type="paragraph" w:customStyle="1" w:styleId="3CB26F3E230740E3AF3A9AC195DAC3FD1">
    <w:name w:val="3CB26F3E230740E3AF3A9AC195DAC3FD1"/>
    <w:rsid w:val="003820E1"/>
    <w:pPr>
      <w:spacing w:after="0" w:line="240" w:lineRule="auto"/>
    </w:pPr>
    <w:rPr>
      <w:rFonts w:eastAsiaTheme="minorHAnsi"/>
    </w:rPr>
  </w:style>
  <w:style w:type="paragraph" w:customStyle="1" w:styleId="1EC88714D67346EBB34A79D69571673F1">
    <w:name w:val="1EC88714D67346EBB34A79D69571673F1"/>
    <w:rsid w:val="003820E1"/>
    <w:pPr>
      <w:spacing w:after="0" w:line="240" w:lineRule="auto"/>
    </w:pPr>
    <w:rPr>
      <w:rFonts w:eastAsiaTheme="minorHAnsi"/>
    </w:rPr>
  </w:style>
  <w:style w:type="paragraph" w:customStyle="1" w:styleId="3038D96A54DE4FCB8D104448CA814D111">
    <w:name w:val="3038D96A54DE4FCB8D104448CA814D111"/>
    <w:rsid w:val="003820E1"/>
    <w:pPr>
      <w:spacing w:after="0" w:line="240" w:lineRule="auto"/>
    </w:pPr>
    <w:rPr>
      <w:rFonts w:eastAsiaTheme="minorHAnsi"/>
    </w:rPr>
  </w:style>
  <w:style w:type="paragraph" w:customStyle="1" w:styleId="4931D827B20E401DAA82EC0ACB1A82AE27">
    <w:name w:val="4931D827B20E401DAA82EC0ACB1A82AE27"/>
    <w:rsid w:val="00305F6C"/>
    <w:pPr>
      <w:spacing w:after="0" w:line="240" w:lineRule="auto"/>
    </w:pPr>
    <w:rPr>
      <w:rFonts w:eastAsiaTheme="minorHAnsi"/>
    </w:rPr>
  </w:style>
  <w:style w:type="paragraph" w:customStyle="1" w:styleId="67AC025B64B3460DB06B8C2B6E6A664E11">
    <w:name w:val="67AC025B64B3460DB06B8C2B6E6A664E11"/>
    <w:rsid w:val="00305F6C"/>
    <w:pPr>
      <w:spacing w:after="0" w:line="240" w:lineRule="auto"/>
    </w:pPr>
    <w:rPr>
      <w:rFonts w:eastAsiaTheme="minorHAnsi"/>
    </w:rPr>
  </w:style>
  <w:style w:type="paragraph" w:customStyle="1" w:styleId="D2E75FEEFB4B47D99301F7DF6923C54B27">
    <w:name w:val="D2E75FEEFB4B47D99301F7DF6923C54B27"/>
    <w:rsid w:val="00305F6C"/>
    <w:pPr>
      <w:spacing w:after="0" w:line="240" w:lineRule="auto"/>
    </w:pPr>
    <w:rPr>
      <w:rFonts w:eastAsiaTheme="minorHAnsi"/>
    </w:rPr>
  </w:style>
  <w:style w:type="paragraph" w:customStyle="1" w:styleId="E2CF9DFD0BFF4850801E94BB038D915A10">
    <w:name w:val="E2CF9DFD0BFF4850801E94BB038D915A10"/>
    <w:rsid w:val="00305F6C"/>
    <w:pPr>
      <w:spacing w:after="0" w:line="240" w:lineRule="auto"/>
    </w:pPr>
    <w:rPr>
      <w:rFonts w:eastAsiaTheme="minorHAnsi"/>
    </w:rPr>
  </w:style>
  <w:style w:type="paragraph" w:customStyle="1" w:styleId="E477250FAACE4098B9CAADCD260E1D9E27">
    <w:name w:val="E477250FAACE4098B9CAADCD260E1D9E27"/>
    <w:rsid w:val="00305F6C"/>
    <w:pPr>
      <w:spacing w:after="0" w:line="240" w:lineRule="auto"/>
    </w:pPr>
    <w:rPr>
      <w:rFonts w:eastAsiaTheme="minorHAnsi"/>
    </w:rPr>
  </w:style>
  <w:style w:type="paragraph" w:customStyle="1" w:styleId="64D0A423BA4E41FCA6E210AD1451DFCD27">
    <w:name w:val="64D0A423BA4E41FCA6E210AD1451DFCD27"/>
    <w:rsid w:val="00305F6C"/>
    <w:pPr>
      <w:spacing w:after="0" w:line="240" w:lineRule="auto"/>
    </w:pPr>
    <w:rPr>
      <w:rFonts w:eastAsiaTheme="minorHAnsi"/>
    </w:rPr>
  </w:style>
  <w:style w:type="paragraph" w:customStyle="1" w:styleId="D8087A3D0DCF4A9282033EB23876F1F227">
    <w:name w:val="D8087A3D0DCF4A9282033EB23876F1F227"/>
    <w:rsid w:val="00305F6C"/>
    <w:pPr>
      <w:spacing w:after="0" w:line="240" w:lineRule="auto"/>
    </w:pPr>
    <w:rPr>
      <w:rFonts w:eastAsiaTheme="minorHAnsi"/>
    </w:rPr>
  </w:style>
  <w:style w:type="paragraph" w:customStyle="1" w:styleId="A989164D6D45494E8D169950A820A39427">
    <w:name w:val="A989164D6D45494E8D169950A820A39427"/>
    <w:rsid w:val="00305F6C"/>
    <w:pPr>
      <w:spacing w:after="0" w:line="240" w:lineRule="auto"/>
    </w:pPr>
    <w:rPr>
      <w:rFonts w:eastAsiaTheme="minorHAnsi"/>
    </w:rPr>
  </w:style>
  <w:style w:type="paragraph" w:customStyle="1" w:styleId="9B76BBDCD9DA43C18F8650DA33DDE36F27">
    <w:name w:val="9B76BBDCD9DA43C18F8650DA33DDE36F27"/>
    <w:rsid w:val="00305F6C"/>
    <w:pPr>
      <w:spacing w:after="0" w:line="240" w:lineRule="auto"/>
    </w:pPr>
    <w:rPr>
      <w:rFonts w:eastAsiaTheme="minorHAnsi"/>
    </w:rPr>
  </w:style>
  <w:style w:type="paragraph" w:customStyle="1" w:styleId="1BD011D100E74A5AA75405C2E79F5F7A">
    <w:name w:val="1BD011D100E74A5AA75405C2E79F5F7A"/>
    <w:rsid w:val="00305F6C"/>
    <w:pPr>
      <w:spacing w:after="0" w:line="240" w:lineRule="auto"/>
    </w:pPr>
    <w:rPr>
      <w:rFonts w:eastAsiaTheme="minorHAnsi"/>
    </w:rPr>
  </w:style>
  <w:style w:type="paragraph" w:customStyle="1" w:styleId="D138186E33C346B0B23910AECB8B28EC">
    <w:name w:val="D138186E33C346B0B23910AECB8B28EC"/>
    <w:rsid w:val="00305F6C"/>
    <w:pPr>
      <w:spacing w:after="0" w:line="240" w:lineRule="auto"/>
    </w:pPr>
    <w:rPr>
      <w:rFonts w:eastAsiaTheme="minorHAnsi"/>
    </w:rPr>
  </w:style>
  <w:style w:type="paragraph" w:customStyle="1" w:styleId="ECAC5BF6158A430D8A62C737412DD58E">
    <w:name w:val="ECAC5BF6158A430D8A62C737412DD58E"/>
    <w:rsid w:val="00305F6C"/>
    <w:pPr>
      <w:spacing w:after="0" w:line="240" w:lineRule="auto"/>
    </w:pPr>
    <w:rPr>
      <w:rFonts w:eastAsiaTheme="minorHAnsi"/>
    </w:rPr>
  </w:style>
  <w:style w:type="paragraph" w:customStyle="1" w:styleId="D2FFF270E4434E388486C6261BB8102D">
    <w:name w:val="D2FFF270E4434E388486C6261BB8102D"/>
    <w:rsid w:val="00305F6C"/>
    <w:pPr>
      <w:spacing w:after="0" w:line="240" w:lineRule="auto"/>
    </w:pPr>
    <w:rPr>
      <w:rFonts w:eastAsiaTheme="minorHAnsi"/>
    </w:rPr>
  </w:style>
  <w:style w:type="paragraph" w:customStyle="1" w:styleId="CEF698B08B7947F9A31903F94A6ECEE1">
    <w:name w:val="CEF698B08B7947F9A31903F94A6ECEE1"/>
    <w:rsid w:val="00305F6C"/>
    <w:pPr>
      <w:spacing w:after="0" w:line="240" w:lineRule="auto"/>
    </w:pPr>
    <w:rPr>
      <w:rFonts w:eastAsiaTheme="minorHAnsi"/>
    </w:rPr>
  </w:style>
  <w:style w:type="paragraph" w:customStyle="1" w:styleId="593201FAE5594EE687591573E7C66B2B">
    <w:name w:val="593201FAE5594EE687591573E7C66B2B"/>
    <w:rsid w:val="00305F6C"/>
    <w:pPr>
      <w:spacing w:after="0" w:line="240" w:lineRule="auto"/>
    </w:pPr>
    <w:rPr>
      <w:rFonts w:eastAsiaTheme="minorHAnsi"/>
    </w:rPr>
  </w:style>
  <w:style w:type="paragraph" w:customStyle="1" w:styleId="D983F40A16E54AC4AA0C7298B7E2BCB4">
    <w:name w:val="D983F40A16E54AC4AA0C7298B7E2BCB4"/>
    <w:rsid w:val="00305F6C"/>
    <w:pPr>
      <w:spacing w:after="0" w:line="240" w:lineRule="auto"/>
    </w:pPr>
    <w:rPr>
      <w:rFonts w:eastAsiaTheme="minorHAnsi"/>
    </w:rPr>
  </w:style>
  <w:style w:type="paragraph" w:customStyle="1" w:styleId="4931D827B20E401DAA82EC0ACB1A82AE28">
    <w:name w:val="4931D827B20E401DAA82EC0ACB1A82AE28"/>
    <w:rsid w:val="00305F6C"/>
    <w:pPr>
      <w:spacing w:after="0" w:line="240" w:lineRule="auto"/>
    </w:pPr>
    <w:rPr>
      <w:rFonts w:eastAsiaTheme="minorHAnsi"/>
    </w:rPr>
  </w:style>
  <w:style w:type="paragraph" w:customStyle="1" w:styleId="67AC025B64B3460DB06B8C2B6E6A664E12">
    <w:name w:val="67AC025B64B3460DB06B8C2B6E6A664E12"/>
    <w:rsid w:val="00305F6C"/>
    <w:pPr>
      <w:spacing w:after="0" w:line="240" w:lineRule="auto"/>
    </w:pPr>
    <w:rPr>
      <w:rFonts w:eastAsiaTheme="minorHAnsi"/>
    </w:rPr>
  </w:style>
  <w:style w:type="paragraph" w:customStyle="1" w:styleId="D2E75FEEFB4B47D99301F7DF6923C54B28">
    <w:name w:val="D2E75FEEFB4B47D99301F7DF6923C54B28"/>
    <w:rsid w:val="00305F6C"/>
    <w:pPr>
      <w:spacing w:after="0" w:line="240" w:lineRule="auto"/>
    </w:pPr>
    <w:rPr>
      <w:rFonts w:eastAsiaTheme="minorHAnsi"/>
    </w:rPr>
  </w:style>
  <w:style w:type="paragraph" w:customStyle="1" w:styleId="E2CF9DFD0BFF4850801E94BB038D915A11">
    <w:name w:val="E2CF9DFD0BFF4850801E94BB038D915A11"/>
    <w:rsid w:val="00305F6C"/>
    <w:pPr>
      <w:spacing w:after="0" w:line="240" w:lineRule="auto"/>
    </w:pPr>
    <w:rPr>
      <w:rFonts w:eastAsiaTheme="minorHAnsi"/>
    </w:rPr>
  </w:style>
  <w:style w:type="paragraph" w:customStyle="1" w:styleId="E477250FAACE4098B9CAADCD260E1D9E28">
    <w:name w:val="E477250FAACE4098B9CAADCD260E1D9E28"/>
    <w:rsid w:val="00305F6C"/>
    <w:pPr>
      <w:spacing w:after="0" w:line="240" w:lineRule="auto"/>
    </w:pPr>
    <w:rPr>
      <w:rFonts w:eastAsiaTheme="minorHAnsi"/>
    </w:rPr>
  </w:style>
  <w:style w:type="paragraph" w:customStyle="1" w:styleId="64D0A423BA4E41FCA6E210AD1451DFCD28">
    <w:name w:val="64D0A423BA4E41FCA6E210AD1451DFCD28"/>
    <w:rsid w:val="00305F6C"/>
    <w:pPr>
      <w:spacing w:after="0" w:line="240" w:lineRule="auto"/>
    </w:pPr>
    <w:rPr>
      <w:rFonts w:eastAsiaTheme="minorHAnsi"/>
    </w:rPr>
  </w:style>
  <w:style w:type="paragraph" w:customStyle="1" w:styleId="D8087A3D0DCF4A9282033EB23876F1F228">
    <w:name w:val="D8087A3D0DCF4A9282033EB23876F1F228"/>
    <w:rsid w:val="00305F6C"/>
    <w:pPr>
      <w:spacing w:after="0" w:line="240" w:lineRule="auto"/>
    </w:pPr>
    <w:rPr>
      <w:rFonts w:eastAsiaTheme="minorHAnsi"/>
    </w:rPr>
  </w:style>
  <w:style w:type="paragraph" w:customStyle="1" w:styleId="A989164D6D45494E8D169950A820A39428">
    <w:name w:val="A989164D6D45494E8D169950A820A39428"/>
    <w:rsid w:val="00305F6C"/>
    <w:pPr>
      <w:spacing w:after="0" w:line="240" w:lineRule="auto"/>
    </w:pPr>
    <w:rPr>
      <w:rFonts w:eastAsiaTheme="minorHAnsi"/>
    </w:rPr>
  </w:style>
  <w:style w:type="paragraph" w:customStyle="1" w:styleId="9B76BBDCD9DA43C18F8650DA33DDE36F28">
    <w:name w:val="9B76BBDCD9DA43C18F8650DA33DDE36F28"/>
    <w:rsid w:val="00305F6C"/>
    <w:pPr>
      <w:spacing w:after="0" w:line="240" w:lineRule="auto"/>
    </w:pPr>
    <w:rPr>
      <w:rFonts w:eastAsiaTheme="minorHAnsi"/>
    </w:rPr>
  </w:style>
  <w:style w:type="paragraph" w:customStyle="1" w:styleId="1BD011D100E74A5AA75405C2E79F5F7A1">
    <w:name w:val="1BD011D100E74A5AA75405C2E79F5F7A1"/>
    <w:rsid w:val="00305F6C"/>
    <w:pPr>
      <w:spacing w:after="0" w:line="240" w:lineRule="auto"/>
    </w:pPr>
    <w:rPr>
      <w:rFonts w:eastAsiaTheme="minorHAnsi"/>
    </w:rPr>
  </w:style>
  <w:style w:type="paragraph" w:customStyle="1" w:styleId="D138186E33C346B0B23910AECB8B28EC1">
    <w:name w:val="D138186E33C346B0B23910AECB8B28EC1"/>
    <w:rsid w:val="00305F6C"/>
    <w:pPr>
      <w:spacing w:after="0" w:line="240" w:lineRule="auto"/>
    </w:pPr>
    <w:rPr>
      <w:rFonts w:eastAsiaTheme="minorHAnsi"/>
    </w:rPr>
  </w:style>
  <w:style w:type="paragraph" w:customStyle="1" w:styleId="ECAC5BF6158A430D8A62C737412DD58E1">
    <w:name w:val="ECAC5BF6158A430D8A62C737412DD58E1"/>
    <w:rsid w:val="00305F6C"/>
    <w:pPr>
      <w:spacing w:after="0" w:line="240" w:lineRule="auto"/>
    </w:pPr>
    <w:rPr>
      <w:rFonts w:eastAsiaTheme="minorHAnsi"/>
    </w:rPr>
  </w:style>
  <w:style w:type="paragraph" w:customStyle="1" w:styleId="D2FFF270E4434E388486C6261BB8102D1">
    <w:name w:val="D2FFF270E4434E388486C6261BB8102D1"/>
    <w:rsid w:val="00305F6C"/>
    <w:pPr>
      <w:spacing w:after="0" w:line="240" w:lineRule="auto"/>
    </w:pPr>
    <w:rPr>
      <w:rFonts w:eastAsiaTheme="minorHAnsi"/>
    </w:rPr>
  </w:style>
  <w:style w:type="paragraph" w:customStyle="1" w:styleId="CEF698B08B7947F9A31903F94A6ECEE11">
    <w:name w:val="CEF698B08B7947F9A31903F94A6ECEE11"/>
    <w:rsid w:val="00305F6C"/>
    <w:pPr>
      <w:spacing w:after="0" w:line="240" w:lineRule="auto"/>
    </w:pPr>
    <w:rPr>
      <w:rFonts w:eastAsiaTheme="minorHAnsi"/>
    </w:rPr>
  </w:style>
  <w:style w:type="paragraph" w:customStyle="1" w:styleId="593201FAE5594EE687591573E7C66B2B1">
    <w:name w:val="593201FAE5594EE687591573E7C66B2B1"/>
    <w:rsid w:val="00305F6C"/>
    <w:pPr>
      <w:spacing w:after="0" w:line="240" w:lineRule="auto"/>
    </w:pPr>
    <w:rPr>
      <w:rFonts w:eastAsiaTheme="minorHAnsi"/>
    </w:rPr>
  </w:style>
  <w:style w:type="paragraph" w:customStyle="1" w:styleId="D983F40A16E54AC4AA0C7298B7E2BCB41">
    <w:name w:val="D983F40A16E54AC4AA0C7298B7E2BCB41"/>
    <w:rsid w:val="00305F6C"/>
    <w:pPr>
      <w:spacing w:after="0" w:line="240" w:lineRule="auto"/>
    </w:pPr>
    <w:rPr>
      <w:rFonts w:eastAsiaTheme="minorHAnsi"/>
    </w:rPr>
  </w:style>
  <w:style w:type="paragraph" w:customStyle="1" w:styleId="4931D827B20E401DAA82EC0ACB1A82AE29">
    <w:name w:val="4931D827B20E401DAA82EC0ACB1A82AE29"/>
    <w:rsid w:val="00305F6C"/>
    <w:pPr>
      <w:spacing w:after="0" w:line="240" w:lineRule="auto"/>
    </w:pPr>
    <w:rPr>
      <w:rFonts w:eastAsiaTheme="minorHAnsi"/>
    </w:rPr>
  </w:style>
  <w:style w:type="paragraph" w:customStyle="1" w:styleId="67AC025B64B3460DB06B8C2B6E6A664E13">
    <w:name w:val="67AC025B64B3460DB06B8C2B6E6A664E13"/>
    <w:rsid w:val="00305F6C"/>
    <w:pPr>
      <w:spacing w:after="0" w:line="240" w:lineRule="auto"/>
    </w:pPr>
    <w:rPr>
      <w:rFonts w:eastAsiaTheme="minorHAnsi"/>
    </w:rPr>
  </w:style>
  <w:style w:type="paragraph" w:customStyle="1" w:styleId="D2E75FEEFB4B47D99301F7DF6923C54B29">
    <w:name w:val="D2E75FEEFB4B47D99301F7DF6923C54B29"/>
    <w:rsid w:val="00305F6C"/>
    <w:pPr>
      <w:spacing w:after="0" w:line="240" w:lineRule="auto"/>
    </w:pPr>
    <w:rPr>
      <w:rFonts w:eastAsiaTheme="minorHAnsi"/>
    </w:rPr>
  </w:style>
  <w:style w:type="paragraph" w:customStyle="1" w:styleId="E2CF9DFD0BFF4850801E94BB038D915A12">
    <w:name w:val="E2CF9DFD0BFF4850801E94BB038D915A12"/>
    <w:rsid w:val="00305F6C"/>
    <w:pPr>
      <w:spacing w:after="0" w:line="240" w:lineRule="auto"/>
    </w:pPr>
    <w:rPr>
      <w:rFonts w:eastAsiaTheme="minorHAnsi"/>
    </w:rPr>
  </w:style>
  <w:style w:type="paragraph" w:customStyle="1" w:styleId="E477250FAACE4098B9CAADCD260E1D9E29">
    <w:name w:val="E477250FAACE4098B9CAADCD260E1D9E29"/>
    <w:rsid w:val="00305F6C"/>
    <w:pPr>
      <w:spacing w:after="0" w:line="240" w:lineRule="auto"/>
    </w:pPr>
    <w:rPr>
      <w:rFonts w:eastAsiaTheme="minorHAnsi"/>
    </w:rPr>
  </w:style>
  <w:style w:type="paragraph" w:customStyle="1" w:styleId="64D0A423BA4E41FCA6E210AD1451DFCD29">
    <w:name w:val="64D0A423BA4E41FCA6E210AD1451DFCD29"/>
    <w:rsid w:val="00305F6C"/>
    <w:pPr>
      <w:spacing w:after="0" w:line="240" w:lineRule="auto"/>
    </w:pPr>
    <w:rPr>
      <w:rFonts w:eastAsiaTheme="minorHAnsi"/>
    </w:rPr>
  </w:style>
  <w:style w:type="paragraph" w:customStyle="1" w:styleId="D8087A3D0DCF4A9282033EB23876F1F229">
    <w:name w:val="D8087A3D0DCF4A9282033EB23876F1F229"/>
    <w:rsid w:val="00305F6C"/>
    <w:pPr>
      <w:spacing w:after="0" w:line="240" w:lineRule="auto"/>
    </w:pPr>
    <w:rPr>
      <w:rFonts w:eastAsiaTheme="minorHAnsi"/>
    </w:rPr>
  </w:style>
  <w:style w:type="paragraph" w:customStyle="1" w:styleId="A989164D6D45494E8D169950A820A39429">
    <w:name w:val="A989164D6D45494E8D169950A820A39429"/>
    <w:rsid w:val="00305F6C"/>
    <w:pPr>
      <w:spacing w:after="0" w:line="240" w:lineRule="auto"/>
    </w:pPr>
    <w:rPr>
      <w:rFonts w:eastAsiaTheme="minorHAnsi"/>
    </w:rPr>
  </w:style>
  <w:style w:type="paragraph" w:customStyle="1" w:styleId="9B76BBDCD9DA43C18F8650DA33DDE36F29">
    <w:name w:val="9B76BBDCD9DA43C18F8650DA33DDE36F29"/>
    <w:rsid w:val="00305F6C"/>
    <w:pPr>
      <w:spacing w:after="0" w:line="240" w:lineRule="auto"/>
    </w:pPr>
    <w:rPr>
      <w:rFonts w:eastAsiaTheme="minorHAnsi"/>
    </w:rPr>
  </w:style>
  <w:style w:type="paragraph" w:customStyle="1" w:styleId="1BD011D100E74A5AA75405C2E79F5F7A2">
    <w:name w:val="1BD011D100E74A5AA75405C2E79F5F7A2"/>
    <w:rsid w:val="00305F6C"/>
    <w:pPr>
      <w:spacing w:after="0" w:line="240" w:lineRule="auto"/>
    </w:pPr>
    <w:rPr>
      <w:rFonts w:eastAsiaTheme="minorHAnsi"/>
    </w:rPr>
  </w:style>
  <w:style w:type="paragraph" w:customStyle="1" w:styleId="D138186E33C346B0B23910AECB8B28EC2">
    <w:name w:val="D138186E33C346B0B23910AECB8B28EC2"/>
    <w:rsid w:val="00305F6C"/>
    <w:pPr>
      <w:spacing w:after="0" w:line="240" w:lineRule="auto"/>
    </w:pPr>
    <w:rPr>
      <w:rFonts w:eastAsiaTheme="minorHAnsi"/>
    </w:rPr>
  </w:style>
  <w:style w:type="paragraph" w:customStyle="1" w:styleId="ECAC5BF6158A430D8A62C737412DD58E2">
    <w:name w:val="ECAC5BF6158A430D8A62C737412DD58E2"/>
    <w:rsid w:val="00305F6C"/>
    <w:pPr>
      <w:spacing w:after="0" w:line="240" w:lineRule="auto"/>
    </w:pPr>
    <w:rPr>
      <w:rFonts w:eastAsiaTheme="minorHAnsi"/>
    </w:rPr>
  </w:style>
  <w:style w:type="paragraph" w:customStyle="1" w:styleId="D2FFF270E4434E388486C6261BB8102D2">
    <w:name w:val="D2FFF270E4434E388486C6261BB8102D2"/>
    <w:rsid w:val="00305F6C"/>
    <w:pPr>
      <w:spacing w:after="0" w:line="240" w:lineRule="auto"/>
    </w:pPr>
    <w:rPr>
      <w:rFonts w:eastAsiaTheme="minorHAnsi"/>
    </w:rPr>
  </w:style>
  <w:style w:type="paragraph" w:customStyle="1" w:styleId="CEF698B08B7947F9A31903F94A6ECEE12">
    <w:name w:val="CEF698B08B7947F9A31903F94A6ECEE12"/>
    <w:rsid w:val="00305F6C"/>
    <w:pPr>
      <w:spacing w:after="0" w:line="240" w:lineRule="auto"/>
    </w:pPr>
    <w:rPr>
      <w:rFonts w:eastAsiaTheme="minorHAnsi"/>
    </w:rPr>
  </w:style>
  <w:style w:type="paragraph" w:customStyle="1" w:styleId="593201FAE5594EE687591573E7C66B2B2">
    <w:name w:val="593201FAE5594EE687591573E7C66B2B2"/>
    <w:rsid w:val="00305F6C"/>
    <w:pPr>
      <w:spacing w:after="0" w:line="240" w:lineRule="auto"/>
    </w:pPr>
    <w:rPr>
      <w:rFonts w:eastAsiaTheme="minorHAnsi"/>
    </w:rPr>
  </w:style>
  <w:style w:type="paragraph" w:customStyle="1" w:styleId="D983F40A16E54AC4AA0C7298B7E2BCB42">
    <w:name w:val="D983F40A16E54AC4AA0C7298B7E2BCB42"/>
    <w:rsid w:val="00305F6C"/>
    <w:pPr>
      <w:spacing w:after="0" w:line="240" w:lineRule="auto"/>
    </w:pPr>
    <w:rPr>
      <w:rFonts w:eastAsiaTheme="minorHAnsi"/>
    </w:rPr>
  </w:style>
  <w:style w:type="paragraph" w:customStyle="1" w:styleId="4931D827B20E401DAA82EC0ACB1A82AE30">
    <w:name w:val="4931D827B20E401DAA82EC0ACB1A82AE30"/>
    <w:rsid w:val="00305F6C"/>
    <w:pPr>
      <w:spacing w:after="0" w:line="240" w:lineRule="auto"/>
    </w:pPr>
    <w:rPr>
      <w:rFonts w:eastAsiaTheme="minorHAnsi"/>
    </w:rPr>
  </w:style>
  <w:style w:type="paragraph" w:customStyle="1" w:styleId="67AC025B64B3460DB06B8C2B6E6A664E14">
    <w:name w:val="67AC025B64B3460DB06B8C2B6E6A664E14"/>
    <w:rsid w:val="00305F6C"/>
    <w:pPr>
      <w:spacing w:after="0" w:line="240" w:lineRule="auto"/>
    </w:pPr>
    <w:rPr>
      <w:rFonts w:eastAsiaTheme="minorHAnsi"/>
    </w:rPr>
  </w:style>
  <w:style w:type="paragraph" w:customStyle="1" w:styleId="D2E75FEEFB4B47D99301F7DF6923C54B30">
    <w:name w:val="D2E75FEEFB4B47D99301F7DF6923C54B30"/>
    <w:rsid w:val="00305F6C"/>
    <w:pPr>
      <w:spacing w:after="0" w:line="240" w:lineRule="auto"/>
    </w:pPr>
    <w:rPr>
      <w:rFonts w:eastAsiaTheme="minorHAnsi"/>
    </w:rPr>
  </w:style>
  <w:style w:type="paragraph" w:customStyle="1" w:styleId="E2CF9DFD0BFF4850801E94BB038D915A13">
    <w:name w:val="E2CF9DFD0BFF4850801E94BB038D915A13"/>
    <w:rsid w:val="00305F6C"/>
    <w:pPr>
      <w:spacing w:after="0" w:line="240" w:lineRule="auto"/>
    </w:pPr>
    <w:rPr>
      <w:rFonts w:eastAsiaTheme="minorHAnsi"/>
    </w:rPr>
  </w:style>
  <w:style w:type="paragraph" w:customStyle="1" w:styleId="E477250FAACE4098B9CAADCD260E1D9E30">
    <w:name w:val="E477250FAACE4098B9CAADCD260E1D9E30"/>
    <w:rsid w:val="00305F6C"/>
    <w:pPr>
      <w:spacing w:after="0" w:line="240" w:lineRule="auto"/>
    </w:pPr>
    <w:rPr>
      <w:rFonts w:eastAsiaTheme="minorHAnsi"/>
    </w:rPr>
  </w:style>
  <w:style w:type="paragraph" w:customStyle="1" w:styleId="64D0A423BA4E41FCA6E210AD1451DFCD30">
    <w:name w:val="64D0A423BA4E41FCA6E210AD1451DFCD30"/>
    <w:rsid w:val="00305F6C"/>
    <w:pPr>
      <w:spacing w:after="0" w:line="240" w:lineRule="auto"/>
    </w:pPr>
    <w:rPr>
      <w:rFonts w:eastAsiaTheme="minorHAnsi"/>
    </w:rPr>
  </w:style>
  <w:style w:type="paragraph" w:customStyle="1" w:styleId="D8087A3D0DCF4A9282033EB23876F1F230">
    <w:name w:val="D8087A3D0DCF4A9282033EB23876F1F230"/>
    <w:rsid w:val="00305F6C"/>
    <w:pPr>
      <w:spacing w:after="0" w:line="240" w:lineRule="auto"/>
    </w:pPr>
    <w:rPr>
      <w:rFonts w:eastAsiaTheme="minorHAnsi"/>
    </w:rPr>
  </w:style>
  <w:style w:type="paragraph" w:customStyle="1" w:styleId="A989164D6D45494E8D169950A820A39430">
    <w:name w:val="A989164D6D45494E8D169950A820A39430"/>
    <w:rsid w:val="00305F6C"/>
    <w:pPr>
      <w:spacing w:after="0" w:line="240" w:lineRule="auto"/>
    </w:pPr>
    <w:rPr>
      <w:rFonts w:eastAsiaTheme="minorHAnsi"/>
    </w:rPr>
  </w:style>
  <w:style w:type="paragraph" w:customStyle="1" w:styleId="9B76BBDCD9DA43C18F8650DA33DDE36F30">
    <w:name w:val="9B76BBDCD9DA43C18F8650DA33DDE36F30"/>
    <w:rsid w:val="00305F6C"/>
    <w:pPr>
      <w:spacing w:after="0" w:line="240" w:lineRule="auto"/>
    </w:pPr>
    <w:rPr>
      <w:rFonts w:eastAsiaTheme="minorHAnsi"/>
    </w:rPr>
  </w:style>
  <w:style w:type="paragraph" w:customStyle="1" w:styleId="1BD011D100E74A5AA75405C2E79F5F7A3">
    <w:name w:val="1BD011D100E74A5AA75405C2E79F5F7A3"/>
    <w:rsid w:val="00305F6C"/>
    <w:pPr>
      <w:spacing w:after="0" w:line="240" w:lineRule="auto"/>
    </w:pPr>
    <w:rPr>
      <w:rFonts w:eastAsiaTheme="minorHAnsi"/>
    </w:rPr>
  </w:style>
  <w:style w:type="paragraph" w:customStyle="1" w:styleId="D138186E33C346B0B23910AECB8B28EC3">
    <w:name w:val="D138186E33C346B0B23910AECB8B28EC3"/>
    <w:rsid w:val="00305F6C"/>
    <w:pPr>
      <w:spacing w:after="0" w:line="240" w:lineRule="auto"/>
    </w:pPr>
    <w:rPr>
      <w:rFonts w:eastAsiaTheme="minorHAnsi"/>
    </w:rPr>
  </w:style>
  <w:style w:type="paragraph" w:customStyle="1" w:styleId="ECAC5BF6158A430D8A62C737412DD58E3">
    <w:name w:val="ECAC5BF6158A430D8A62C737412DD58E3"/>
    <w:rsid w:val="00305F6C"/>
    <w:pPr>
      <w:spacing w:after="0" w:line="240" w:lineRule="auto"/>
    </w:pPr>
    <w:rPr>
      <w:rFonts w:eastAsiaTheme="minorHAnsi"/>
    </w:rPr>
  </w:style>
  <w:style w:type="paragraph" w:customStyle="1" w:styleId="D2FFF270E4434E388486C6261BB8102D3">
    <w:name w:val="D2FFF270E4434E388486C6261BB8102D3"/>
    <w:rsid w:val="00305F6C"/>
    <w:pPr>
      <w:spacing w:after="0" w:line="240" w:lineRule="auto"/>
    </w:pPr>
    <w:rPr>
      <w:rFonts w:eastAsiaTheme="minorHAnsi"/>
    </w:rPr>
  </w:style>
  <w:style w:type="paragraph" w:customStyle="1" w:styleId="CEF698B08B7947F9A31903F94A6ECEE13">
    <w:name w:val="CEF698B08B7947F9A31903F94A6ECEE13"/>
    <w:rsid w:val="00305F6C"/>
    <w:pPr>
      <w:spacing w:after="0" w:line="240" w:lineRule="auto"/>
    </w:pPr>
    <w:rPr>
      <w:rFonts w:eastAsiaTheme="minorHAnsi"/>
    </w:rPr>
  </w:style>
  <w:style w:type="paragraph" w:customStyle="1" w:styleId="593201FAE5594EE687591573E7C66B2B3">
    <w:name w:val="593201FAE5594EE687591573E7C66B2B3"/>
    <w:rsid w:val="00305F6C"/>
    <w:pPr>
      <w:spacing w:after="0" w:line="240" w:lineRule="auto"/>
    </w:pPr>
    <w:rPr>
      <w:rFonts w:eastAsiaTheme="minorHAnsi"/>
    </w:rPr>
  </w:style>
  <w:style w:type="paragraph" w:customStyle="1" w:styleId="D983F40A16E54AC4AA0C7298B7E2BCB43">
    <w:name w:val="D983F40A16E54AC4AA0C7298B7E2BCB43"/>
    <w:rsid w:val="00305F6C"/>
    <w:pPr>
      <w:spacing w:after="0" w:line="240" w:lineRule="auto"/>
    </w:pPr>
    <w:rPr>
      <w:rFonts w:eastAsiaTheme="minorHAnsi"/>
    </w:rPr>
  </w:style>
  <w:style w:type="paragraph" w:customStyle="1" w:styleId="4931D827B20E401DAA82EC0ACB1A82AE31">
    <w:name w:val="4931D827B20E401DAA82EC0ACB1A82AE31"/>
    <w:rsid w:val="00C55674"/>
    <w:pPr>
      <w:spacing w:after="0" w:line="240" w:lineRule="auto"/>
    </w:pPr>
    <w:rPr>
      <w:rFonts w:eastAsiaTheme="minorHAnsi"/>
    </w:rPr>
  </w:style>
  <w:style w:type="paragraph" w:customStyle="1" w:styleId="67AC025B64B3460DB06B8C2B6E6A664E15">
    <w:name w:val="67AC025B64B3460DB06B8C2B6E6A664E15"/>
    <w:rsid w:val="00C55674"/>
    <w:pPr>
      <w:spacing w:after="0" w:line="240" w:lineRule="auto"/>
    </w:pPr>
    <w:rPr>
      <w:rFonts w:eastAsiaTheme="minorHAnsi"/>
    </w:rPr>
  </w:style>
  <w:style w:type="paragraph" w:customStyle="1" w:styleId="D2E75FEEFB4B47D99301F7DF6923C54B31">
    <w:name w:val="D2E75FEEFB4B47D99301F7DF6923C54B31"/>
    <w:rsid w:val="00C55674"/>
    <w:pPr>
      <w:spacing w:after="0" w:line="240" w:lineRule="auto"/>
    </w:pPr>
    <w:rPr>
      <w:rFonts w:eastAsiaTheme="minorHAnsi"/>
    </w:rPr>
  </w:style>
  <w:style w:type="paragraph" w:customStyle="1" w:styleId="E2CF9DFD0BFF4850801E94BB038D915A14">
    <w:name w:val="E2CF9DFD0BFF4850801E94BB038D915A14"/>
    <w:rsid w:val="00C55674"/>
    <w:pPr>
      <w:spacing w:after="0" w:line="240" w:lineRule="auto"/>
    </w:pPr>
    <w:rPr>
      <w:rFonts w:eastAsiaTheme="minorHAnsi"/>
    </w:rPr>
  </w:style>
  <w:style w:type="paragraph" w:customStyle="1" w:styleId="E477250FAACE4098B9CAADCD260E1D9E31">
    <w:name w:val="E477250FAACE4098B9CAADCD260E1D9E31"/>
    <w:rsid w:val="00C55674"/>
    <w:pPr>
      <w:spacing w:after="0" w:line="240" w:lineRule="auto"/>
    </w:pPr>
    <w:rPr>
      <w:rFonts w:eastAsiaTheme="minorHAnsi"/>
    </w:rPr>
  </w:style>
  <w:style w:type="paragraph" w:customStyle="1" w:styleId="64D0A423BA4E41FCA6E210AD1451DFCD31">
    <w:name w:val="64D0A423BA4E41FCA6E210AD1451DFCD31"/>
    <w:rsid w:val="00C55674"/>
    <w:pPr>
      <w:spacing w:after="0" w:line="240" w:lineRule="auto"/>
    </w:pPr>
    <w:rPr>
      <w:rFonts w:eastAsiaTheme="minorHAnsi"/>
    </w:rPr>
  </w:style>
  <w:style w:type="paragraph" w:customStyle="1" w:styleId="D8087A3D0DCF4A9282033EB23876F1F231">
    <w:name w:val="D8087A3D0DCF4A9282033EB23876F1F231"/>
    <w:rsid w:val="00C55674"/>
    <w:pPr>
      <w:spacing w:after="0" w:line="240" w:lineRule="auto"/>
    </w:pPr>
    <w:rPr>
      <w:rFonts w:eastAsiaTheme="minorHAnsi"/>
    </w:rPr>
  </w:style>
  <w:style w:type="paragraph" w:customStyle="1" w:styleId="A989164D6D45494E8D169950A820A39431">
    <w:name w:val="A989164D6D45494E8D169950A820A39431"/>
    <w:rsid w:val="00C55674"/>
    <w:pPr>
      <w:spacing w:after="0" w:line="240" w:lineRule="auto"/>
    </w:pPr>
    <w:rPr>
      <w:rFonts w:eastAsiaTheme="minorHAnsi"/>
    </w:rPr>
  </w:style>
  <w:style w:type="paragraph" w:customStyle="1" w:styleId="9B76BBDCD9DA43C18F8650DA33DDE36F31">
    <w:name w:val="9B76BBDCD9DA43C18F8650DA33DDE36F31"/>
    <w:rsid w:val="00C55674"/>
    <w:pPr>
      <w:spacing w:after="0" w:line="240" w:lineRule="auto"/>
    </w:pPr>
    <w:rPr>
      <w:rFonts w:eastAsiaTheme="minorHAnsi"/>
    </w:rPr>
  </w:style>
  <w:style w:type="paragraph" w:customStyle="1" w:styleId="13B927B7A91F44A1A8653D17E57D63D3">
    <w:name w:val="13B927B7A91F44A1A8653D17E57D63D3"/>
    <w:rsid w:val="00C55674"/>
    <w:pPr>
      <w:spacing w:after="0" w:line="240" w:lineRule="auto"/>
    </w:pPr>
    <w:rPr>
      <w:rFonts w:eastAsiaTheme="minorHAnsi"/>
    </w:rPr>
  </w:style>
  <w:style w:type="paragraph" w:customStyle="1" w:styleId="936AFDEA9C4C4C2DB401D7CC776D5C07">
    <w:name w:val="936AFDEA9C4C4C2DB401D7CC776D5C07"/>
    <w:rsid w:val="00C55674"/>
    <w:pPr>
      <w:spacing w:after="0" w:line="240" w:lineRule="auto"/>
    </w:pPr>
    <w:rPr>
      <w:rFonts w:eastAsiaTheme="minorHAnsi"/>
    </w:rPr>
  </w:style>
  <w:style w:type="paragraph" w:customStyle="1" w:styleId="A2D79C864F284E8FA70351C0ABC51C44">
    <w:name w:val="A2D79C864F284E8FA70351C0ABC51C44"/>
    <w:rsid w:val="00C55674"/>
    <w:pPr>
      <w:spacing w:after="0" w:line="240" w:lineRule="auto"/>
    </w:pPr>
    <w:rPr>
      <w:rFonts w:eastAsiaTheme="minorHAnsi"/>
    </w:rPr>
  </w:style>
  <w:style w:type="paragraph" w:customStyle="1" w:styleId="B0C78E3CD01846869E33D7567F64CAAA">
    <w:name w:val="B0C78E3CD01846869E33D7567F64CAAA"/>
    <w:rsid w:val="00C55674"/>
    <w:pPr>
      <w:spacing w:after="0" w:line="240" w:lineRule="auto"/>
    </w:pPr>
    <w:rPr>
      <w:rFonts w:eastAsiaTheme="minorHAnsi"/>
    </w:rPr>
  </w:style>
  <w:style w:type="paragraph" w:customStyle="1" w:styleId="A2D50561FCCD4FE595B9A5380393C05B">
    <w:name w:val="A2D50561FCCD4FE595B9A5380393C05B"/>
    <w:rsid w:val="00C55674"/>
    <w:pPr>
      <w:spacing w:after="0" w:line="240" w:lineRule="auto"/>
    </w:pPr>
    <w:rPr>
      <w:rFonts w:eastAsiaTheme="minorHAnsi"/>
    </w:rPr>
  </w:style>
  <w:style w:type="paragraph" w:customStyle="1" w:styleId="BAFAECDF821A4D8FA6AE9C99E4CB4259">
    <w:name w:val="BAFAECDF821A4D8FA6AE9C99E4CB4259"/>
    <w:rsid w:val="00C55674"/>
    <w:pPr>
      <w:spacing w:after="0" w:line="240" w:lineRule="auto"/>
    </w:pPr>
    <w:rPr>
      <w:rFonts w:eastAsiaTheme="minorHAnsi"/>
    </w:rPr>
  </w:style>
  <w:style w:type="paragraph" w:customStyle="1" w:styleId="D850C64C337B408AB1FD05C50F1F2158">
    <w:name w:val="D850C64C337B408AB1FD05C50F1F2158"/>
    <w:rsid w:val="00C55674"/>
    <w:pPr>
      <w:spacing w:after="0" w:line="240" w:lineRule="auto"/>
    </w:pPr>
    <w:rPr>
      <w:rFonts w:eastAsiaTheme="minorHAnsi"/>
    </w:rPr>
  </w:style>
  <w:style w:type="paragraph" w:customStyle="1" w:styleId="4931D827B20E401DAA82EC0ACB1A82AE32">
    <w:name w:val="4931D827B20E401DAA82EC0ACB1A82AE32"/>
    <w:rsid w:val="00D40D63"/>
    <w:pPr>
      <w:spacing w:after="0" w:line="240" w:lineRule="auto"/>
    </w:pPr>
    <w:rPr>
      <w:rFonts w:eastAsiaTheme="minorHAnsi"/>
    </w:rPr>
  </w:style>
  <w:style w:type="paragraph" w:customStyle="1" w:styleId="67AC025B64B3460DB06B8C2B6E6A664E16">
    <w:name w:val="67AC025B64B3460DB06B8C2B6E6A664E16"/>
    <w:rsid w:val="00D40D63"/>
    <w:pPr>
      <w:spacing w:after="0" w:line="240" w:lineRule="auto"/>
    </w:pPr>
    <w:rPr>
      <w:rFonts w:eastAsiaTheme="minorHAnsi"/>
    </w:rPr>
  </w:style>
  <w:style w:type="paragraph" w:customStyle="1" w:styleId="D2E75FEEFB4B47D99301F7DF6923C54B32">
    <w:name w:val="D2E75FEEFB4B47D99301F7DF6923C54B32"/>
    <w:rsid w:val="00D40D63"/>
    <w:pPr>
      <w:spacing w:after="0" w:line="240" w:lineRule="auto"/>
    </w:pPr>
    <w:rPr>
      <w:rFonts w:eastAsiaTheme="minorHAnsi"/>
    </w:rPr>
  </w:style>
  <w:style w:type="paragraph" w:customStyle="1" w:styleId="E2CF9DFD0BFF4850801E94BB038D915A15">
    <w:name w:val="E2CF9DFD0BFF4850801E94BB038D915A15"/>
    <w:rsid w:val="00D40D63"/>
    <w:pPr>
      <w:spacing w:after="0" w:line="240" w:lineRule="auto"/>
    </w:pPr>
    <w:rPr>
      <w:rFonts w:eastAsiaTheme="minorHAnsi"/>
    </w:rPr>
  </w:style>
  <w:style w:type="paragraph" w:customStyle="1" w:styleId="E477250FAACE4098B9CAADCD260E1D9E32">
    <w:name w:val="E477250FAACE4098B9CAADCD260E1D9E32"/>
    <w:rsid w:val="00D40D63"/>
    <w:pPr>
      <w:spacing w:after="0" w:line="240" w:lineRule="auto"/>
    </w:pPr>
    <w:rPr>
      <w:rFonts w:eastAsiaTheme="minorHAnsi"/>
    </w:rPr>
  </w:style>
  <w:style w:type="paragraph" w:customStyle="1" w:styleId="64D0A423BA4E41FCA6E210AD1451DFCD32">
    <w:name w:val="64D0A423BA4E41FCA6E210AD1451DFCD32"/>
    <w:rsid w:val="00D40D63"/>
    <w:pPr>
      <w:spacing w:after="0" w:line="240" w:lineRule="auto"/>
    </w:pPr>
    <w:rPr>
      <w:rFonts w:eastAsiaTheme="minorHAnsi"/>
    </w:rPr>
  </w:style>
  <w:style w:type="paragraph" w:customStyle="1" w:styleId="4FD875C48C3248B0992CC790C8D7E8D6">
    <w:name w:val="4FD875C48C3248B0992CC790C8D7E8D6"/>
    <w:rsid w:val="00D40D63"/>
    <w:pPr>
      <w:spacing w:after="0" w:line="240" w:lineRule="auto"/>
    </w:pPr>
    <w:rPr>
      <w:rFonts w:eastAsiaTheme="minorHAnsi"/>
    </w:rPr>
  </w:style>
  <w:style w:type="paragraph" w:customStyle="1" w:styleId="9B8C043D496E4BF797F27361C8123C26">
    <w:name w:val="9B8C043D496E4BF797F27361C8123C26"/>
    <w:rsid w:val="00D40D63"/>
    <w:pPr>
      <w:spacing w:after="0" w:line="240" w:lineRule="auto"/>
    </w:pPr>
    <w:rPr>
      <w:rFonts w:eastAsiaTheme="minorHAnsi"/>
    </w:rPr>
  </w:style>
  <w:style w:type="paragraph" w:customStyle="1" w:styleId="FCCDE56375E64D61AEC92C61DD5C5B45">
    <w:name w:val="FCCDE56375E64D61AEC92C61DD5C5B45"/>
    <w:rsid w:val="00D40D63"/>
    <w:pPr>
      <w:spacing w:after="0" w:line="240" w:lineRule="auto"/>
    </w:pPr>
    <w:rPr>
      <w:rFonts w:eastAsiaTheme="minorHAnsi"/>
    </w:rPr>
  </w:style>
  <w:style w:type="paragraph" w:customStyle="1" w:styleId="F08C278EC7E0485B992565338EBF3702">
    <w:name w:val="F08C278EC7E0485B992565338EBF3702"/>
    <w:rsid w:val="00D40D63"/>
    <w:pPr>
      <w:spacing w:after="0" w:line="240" w:lineRule="auto"/>
    </w:pPr>
    <w:rPr>
      <w:rFonts w:eastAsiaTheme="minorHAnsi"/>
    </w:rPr>
  </w:style>
  <w:style w:type="paragraph" w:customStyle="1" w:styleId="304B67992E034E1FA8B1763E3BD01A48">
    <w:name w:val="304B67992E034E1FA8B1763E3BD01A48"/>
    <w:rsid w:val="00D40D63"/>
    <w:pPr>
      <w:spacing w:after="0" w:line="240" w:lineRule="auto"/>
    </w:pPr>
    <w:rPr>
      <w:rFonts w:eastAsiaTheme="minorHAnsi"/>
    </w:rPr>
  </w:style>
  <w:style w:type="paragraph" w:customStyle="1" w:styleId="1A75CD8992104D579A94F5FC072AD69E">
    <w:name w:val="1A75CD8992104D579A94F5FC072AD69E"/>
    <w:rsid w:val="00D40D63"/>
    <w:pPr>
      <w:spacing w:after="0" w:line="240" w:lineRule="auto"/>
    </w:pPr>
    <w:rPr>
      <w:rFonts w:eastAsiaTheme="minorHAnsi"/>
    </w:rPr>
  </w:style>
  <w:style w:type="paragraph" w:customStyle="1" w:styleId="F5C1899872344981AC3328774B890F63">
    <w:name w:val="F5C1899872344981AC3328774B890F63"/>
    <w:rsid w:val="00D40D63"/>
    <w:pPr>
      <w:spacing w:after="0" w:line="240" w:lineRule="auto"/>
    </w:pPr>
    <w:rPr>
      <w:rFonts w:eastAsiaTheme="minorHAnsi"/>
    </w:rPr>
  </w:style>
  <w:style w:type="paragraph" w:customStyle="1" w:styleId="3D05B5B0B1AE4795A8A5877867EF1436">
    <w:name w:val="3D05B5B0B1AE4795A8A5877867EF1436"/>
    <w:rsid w:val="00D40D63"/>
    <w:pPr>
      <w:spacing w:after="0" w:line="240" w:lineRule="auto"/>
    </w:pPr>
    <w:rPr>
      <w:rFonts w:eastAsiaTheme="minorHAnsi"/>
    </w:rPr>
  </w:style>
  <w:style w:type="paragraph" w:customStyle="1" w:styleId="56FBE7EA76EC46D5A95F01CB7564E66F">
    <w:name w:val="56FBE7EA76EC46D5A95F01CB7564E66F"/>
    <w:rsid w:val="00D40D63"/>
    <w:pPr>
      <w:spacing w:after="0" w:line="240" w:lineRule="auto"/>
    </w:pPr>
    <w:rPr>
      <w:rFonts w:eastAsiaTheme="minorHAnsi"/>
    </w:rPr>
  </w:style>
  <w:style w:type="paragraph" w:customStyle="1" w:styleId="4931D827B20E401DAA82EC0ACB1A82AE33">
    <w:name w:val="4931D827B20E401DAA82EC0ACB1A82AE33"/>
    <w:rsid w:val="009920C5"/>
    <w:pPr>
      <w:spacing w:after="0" w:line="240" w:lineRule="auto"/>
    </w:pPr>
    <w:rPr>
      <w:rFonts w:eastAsiaTheme="minorHAnsi"/>
    </w:rPr>
  </w:style>
  <w:style w:type="paragraph" w:customStyle="1" w:styleId="67AC025B64B3460DB06B8C2B6E6A664E17">
    <w:name w:val="67AC025B64B3460DB06B8C2B6E6A664E17"/>
    <w:rsid w:val="009920C5"/>
    <w:pPr>
      <w:spacing w:after="0" w:line="240" w:lineRule="auto"/>
    </w:pPr>
    <w:rPr>
      <w:rFonts w:eastAsiaTheme="minorHAnsi"/>
    </w:rPr>
  </w:style>
  <w:style w:type="paragraph" w:customStyle="1" w:styleId="D2E75FEEFB4B47D99301F7DF6923C54B33">
    <w:name w:val="D2E75FEEFB4B47D99301F7DF6923C54B33"/>
    <w:rsid w:val="009920C5"/>
    <w:pPr>
      <w:spacing w:after="0" w:line="240" w:lineRule="auto"/>
    </w:pPr>
    <w:rPr>
      <w:rFonts w:eastAsiaTheme="minorHAnsi"/>
    </w:rPr>
  </w:style>
  <w:style w:type="paragraph" w:customStyle="1" w:styleId="E2CF9DFD0BFF4850801E94BB038D915A16">
    <w:name w:val="E2CF9DFD0BFF4850801E94BB038D915A16"/>
    <w:rsid w:val="009920C5"/>
    <w:pPr>
      <w:spacing w:after="0" w:line="240" w:lineRule="auto"/>
    </w:pPr>
    <w:rPr>
      <w:rFonts w:eastAsiaTheme="minorHAnsi"/>
    </w:rPr>
  </w:style>
  <w:style w:type="paragraph" w:customStyle="1" w:styleId="E477250FAACE4098B9CAADCD260E1D9E33">
    <w:name w:val="E477250FAACE4098B9CAADCD260E1D9E33"/>
    <w:rsid w:val="009920C5"/>
    <w:pPr>
      <w:spacing w:after="0" w:line="240" w:lineRule="auto"/>
    </w:pPr>
    <w:rPr>
      <w:rFonts w:eastAsiaTheme="minorHAnsi"/>
    </w:rPr>
  </w:style>
  <w:style w:type="paragraph" w:customStyle="1" w:styleId="64D0A423BA4E41FCA6E210AD1451DFCD33">
    <w:name w:val="64D0A423BA4E41FCA6E210AD1451DFCD33"/>
    <w:rsid w:val="009920C5"/>
    <w:pPr>
      <w:spacing w:after="0" w:line="240" w:lineRule="auto"/>
    </w:pPr>
    <w:rPr>
      <w:rFonts w:eastAsiaTheme="minorHAnsi"/>
    </w:rPr>
  </w:style>
  <w:style w:type="paragraph" w:customStyle="1" w:styleId="4FD875C48C3248B0992CC790C8D7E8D61">
    <w:name w:val="4FD875C48C3248B0992CC790C8D7E8D61"/>
    <w:rsid w:val="009920C5"/>
    <w:pPr>
      <w:spacing w:after="0" w:line="240" w:lineRule="auto"/>
    </w:pPr>
    <w:rPr>
      <w:rFonts w:eastAsiaTheme="minorHAnsi"/>
    </w:rPr>
  </w:style>
  <w:style w:type="paragraph" w:customStyle="1" w:styleId="9B8C043D496E4BF797F27361C8123C261">
    <w:name w:val="9B8C043D496E4BF797F27361C8123C261"/>
    <w:rsid w:val="009920C5"/>
    <w:pPr>
      <w:spacing w:after="0" w:line="240" w:lineRule="auto"/>
    </w:pPr>
    <w:rPr>
      <w:rFonts w:eastAsiaTheme="minorHAnsi"/>
    </w:rPr>
  </w:style>
  <w:style w:type="paragraph" w:customStyle="1" w:styleId="FCCDE56375E64D61AEC92C61DD5C5B451">
    <w:name w:val="FCCDE56375E64D61AEC92C61DD5C5B451"/>
    <w:rsid w:val="009920C5"/>
    <w:pPr>
      <w:spacing w:after="0" w:line="240" w:lineRule="auto"/>
    </w:pPr>
    <w:rPr>
      <w:rFonts w:eastAsiaTheme="minorHAnsi"/>
    </w:rPr>
  </w:style>
  <w:style w:type="paragraph" w:customStyle="1" w:styleId="6CA6154D99CA4052B910E829789FB9B5">
    <w:name w:val="6CA6154D99CA4052B910E829789FB9B5"/>
    <w:rsid w:val="009920C5"/>
    <w:pPr>
      <w:spacing w:after="0" w:line="240" w:lineRule="auto"/>
    </w:pPr>
    <w:rPr>
      <w:rFonts w:eastAsiaTheme="minorHAnsi"/>
    </w:rPr>
  </w:style>
  <w:style w:type="paragraph" w:customStyle="1" w:styleId="3CE8FAF05F434FB9BD466BEBAF4F0CDC">
    <w:name w:val="3CE8FAF05F434FB9BD466BEBAF4F0CDC"/>
    <w:rsid w:val="009920C5"/>
    <w:pPr>
      <w:spacing w:after="0" w:line="240" w:lineRule="auto"/>
    </w:pPr>
    <w:rPr>
      <w:rFonts w:eastAsiaTheme="minorHAnsi"/>
    </w:rPr>
  </w:style>
  <w:style w:type="paragraph" w:customStyle="1" w:styleId="9FE22D4F8EA24AA48E330B2D6884422F">
    <w:name w:val="9FE22D4F8EA24AA48E330B2D6884422F"/>
    <w:rsid w:val="009920C5"/>
    <w:pPr>
      <w:spacing w:after="0" w:line="240" w:lineRule="auto"/>
    </w:pPr>
    <w:rPr>
      <w:rFonts w:eastAsiaTheme="minorHAnsi"/>
    </w:rPr>
  </w:style>
  <w:style w:type="paragraph" w:customStyle="1" w:styleId="47F873A1FBA943F58DE54AC278684630">
    <w:name w:val="47F873A1FBA943F58DE54AC278684630"/>
    <w:rsid w:val="009920C5"/>
    <w:pPr>
      <w:spacing w:after="0" w:line="240" w:lineRule="auto"/>
    </w:pPr>
    <w:rPr>
      <w:rFonts w:eastAsiaTheme="minorHAnsi"/>
    </w:rPr>
  </w:style>
  <w:style w:type="paragraph" w:customStyle="1" w:styleId="B9E34D50C3A44247826A352C55DCFED3">
    <w:name w:val="B9E34D50C3A44247826A352C55DCFED3"/>
    <w:rsid w:val="009920C5"/>
    <w:pPr>
      <w:spacing w:after="0" w:line="240" w:lineRule="auto"/>
    </w:pPr>
    <w:rPr>
      <w:rFonts w:eastAsiaTheme="minorHAnsi"/>
    </w:rPr>
  </w:style>
  <w:style w:type="paragraph" w:customStyle="1" w:styleId="D4401DA4C2B34997AC221F0545B38444">
    <w:name w:val="D4401DA4C2B34997AC221F0545B38444"/>
    <w:rsid w:val="009920C5"/>
    <w:pPr>
      <w:spacing w:after="0" w:line="240" w:lineRule="auto"/>
    </w:pPr>
    <w:rPr>
      <w:rFonts w:eastAsiaTheme="minorHAnsi"/>
    </w:rPr>
  </w:style>
  <w:style w:type="paragraph" w:customStyle="1" w:styleId="336CDD281B2A48D8A4BE4D9093243A05">
    <w:name w:val="336CDD281B2A48D8A4BE4D9093243A05"/>
    <w:rsid w:val="009920C5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C8D7AA71AE34A5C8683975A877542D1">
    <w:name w:val="6C8D7AA71AE34A5C8683975A877542D1"/>
    <w:rsid w:val="009920C5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31D827B20E401DAA82EC0ACB1A82AE34">
    <w:name w:val="4931D827B20E401DAA82EC0ACB1A82AE34"/>
    <w:rsid w:val="00CF4E18"/>
    <w:pPr>
      <w:spacing w:after="0" w:line="240" w:lineRule="auto"/>
    </w:pPr>
    <w:rPr>
      <w:rFonts w:eastAsiaTheme="minorHAnsi"/>
    </w:rPr>
  </w:style>
  <w:style w:type="paragraph" w:customStyle="1" w:styleId="67AC025B64B3460DB06B8C2B6E6A664E18">
    <w:name w:val="67AC025B64B3460DB06B8C2B6E6A664E18"/>
    <w:rsid w:val="00CF4E18"/>
    <w:pPr>
      <w:spacing w:after="0" w:line="240" w:lineRule="auto"/>
    </w:pPr>
    <w:rPr>
      <w:rFonts w:eastAsiaTheme="minorHAnsi"/>
    </w:rPr>
  </w:style>
  <w:style w:type="paragraph" w:customStyle="1" w:styleId="D2E75FEEFB4B47D99301F7DF6923C54B34">
    <w:name w:val="D2E75FEEFB4B47D99301F7DF6923C54B34"/>
    <w:rsid w:val="00CF4E18"/>
    <w:pPr>
      <w:spacing w:after="0" w:line="240" w:lineRule="auto"/>
    </w:pPr>
    <w:rPr>
      <w:rFonts w:eastAsiaTheme="minorHAnsi"/>
    </w:rPr>
  </w:style>
  <w:style w:type="paragraph" w:customStyle="1" w:styleId="E2CF9DFD0BFF4850801E94BB038D915A17">
    <w:name w:val="E2CF9DFD0BFF4850801E94BB038D915A17"/>
    <w:rsid w:val="00CF4E18"/>
    <w:pPr>
      <w:spacing w:after="0" w:line="240" w:lineRule="auto"/>
    </w:pPr>
    <w:rPr>
      <w:rFonts w:eastAsiaTheme="minorHAnsi"/>
    </w:rPr>
  </w:style>
  <w:style w:type="paragraph" w:customStyle="1" w:styleId="E477250FAACE4098B9CAADCD260E1D9E34">
    <w:name w:val="E477250FAACE4098B9CAADCD260E1D9E34"/>
    <w:rsid w:val="00CF4E18"/>
    <w:pPr>
      <w:spacing w:after="0" w:line="240" w:lineRule="auto"/>
    </w:pPr>
    <w:rPr>
      <w:rFonts w:eastAsiaTheme="minorHAnsi"/>
    </w:rPr>
  </w:style>
  <w:style w:type="paragraph" w:customStyle="1" w:styleId="64D0A423BA4E41FCA6E210AD1451DFCD34">
    <w:name w:val="64D0A423BA4E41FCA6E210AD1451DFCD34"/>
    <w:rsid w:val="00CF4E18"/>
    <w:pPr>
      <w:spacing w:after="0" w:line="240" w:lineRule="auto"/>
    </w:pPr>
    <w:rPr>
      <w:rFonts w:eastAsiaTheme="minorHAnsi"/>
    </w:rPr>
  </w:style>
  <w:style w:type="paragraph" w:customStyle="1" w:styleId="4FD875C48C3248B0992CC790C8D7E8D62">
    <w:name w:val="4FD875C48C3248B0992CC790C8D7E8D62"/>
    <w:rsid w:val="00CF4E18"/>
    <w:pPr>
      <w:spacing w:after="0" w:line="240" w:lineRule="auto"/>
    </w:pPr>
    <w:rPr>
      <w:rFonts w:eastAsiaTheme="minorHAnsi"/>
    </w:rPr>
  </w:style>
  <w:style w:type="paragraph" w:customStyle="1" w:styleId="9B8C043D496E4BF797F27361C8123C262">
    <w:name w:val="9B8C043D496E4BF797F27361C8123C262"/>
    <w:rsid w:val="00CF4E18"/>
    <w:pPr>
      <w:spacing w:after="0" w:line="240" w:lineRule="auto"/>
    </w:pPr>
    <w:rPr>
      <w:rFonts w:eastAsiaTheme="minorHAnsi"/>
    </w:rPr>
  </w:style>
  <w:style w:type="paragraph" w:customStyle="1" w:styleId="FCCDE56375E64D61AEC92C61DD5C5B452">
    <w:name w:val="FCCDE56375E64D61AEC92C61DD5C5B452"/>
    <w:rsid w:val="00CF4E18"/>
    <w:pPr>
      <w:spacing w:after="0" w:line="240" w:lineRule="auto"/>
    </w:pPr>
    <w:rPr>
      <w:rFonts w:eastAsiaTheme="minorHAnsi"/>
    </w:rPr>
  </w:style>
  <w:style w:type="paragraph" w:customStyle="1" w:styleId="15C883641A5B41F7AAD7F7C1686DF129">
    <w:name w:val="15C883641A5B41F7AAD7F7C1686DF129"/>
    <w:rsid w:val="00CF4E18"/>
    <w:pPr>
      <w:spacing w:after="0" w:line="240" w:lineRule="auto"/>
    </w:pPr>
    <w:rPr>
      <w:rFonts w:eastAsiaTheme="minorHAnsi"/>
    </w:rPr>
  </w:style>
  <w:style w:type="paragraph" w:customStyle="1" w:styleId="CB77D03208EC4EB097E421B1588FAE6C">
    <w:name w:val="CB77D03208EC4EB097E421B1588FAE6C"/>
    <w:rsid w:val="00CF4E18"/>
    <w:pPr>
      <w:spacing w:after="0" w:line="240" w:lineRule="auto"/>
    </w:pPr>
    <w:rPr>
      <w:rFonts w:eastAsiaTheme="minorHAnsi"/>
    </w:rPr>
  </w:style>
  <w:style w:type="paragraph" w:customStyle="1" w:styleId="60AEA6F787B74302A6F68778DCE1ABF5">
    <w:name w:val="60AEA6F787B74302A6F68778DCE1ABF5"/>
    <w:rsid w:val="00CF4E18"/>
    <w:pPr>
      <w:spacing w:after="0" w:line="240" w:lineRule="auto"/>
    </w:pPr>
    <w:rPr>
      <w:rFonts w:eastAsiaTheme="minorHAnsi"/>
    </w:rPr>
  </w:style>
  <w:style w:type="paragraph" w:customStyle="1" w:styleId="B3CA9E5BDC9D44D5A4646DC2E31325D8">
    <w:name w:val="B3CA9E5BDC9D44D5A4646DC2E31325D8"/>
    <w:rsid w:val="00CF4E18"/>
    <w:pPr>
      <w:spacing w:after="0" w:line="240" w:lineRule="auto"/>
    </w:pPr>
    <w:rPr>
      <w:rFonts w:eastAsiaTheme="minorHAnsi"/>
    </w:rPr>
  </w:style>
  <w:style w:type="paragraph" w:customStyle="1" w:styleId="000CFADCE9694461935CF73B976CF02D">
    <w:name w:val="000CFADCE9694461935CF73B976CF02D"/>
    <w:rsid w:val="00CF4E18"/>
    <w:pPr>
      <w:spacing w:after="0" w:line="240" w:lineRule="auto"/>
    </w:pPr>
    <w:rPr>
      <w:rFonts w:eastAsiaTheme="minorHAnsi"/>
    </w:rPr>
  </w:style>
  <w:style w:type="paragraph" w:customStyle="1" w:styleId="6047F839E7E249E8B12C2231227A460E">
    <w:name w:val="6047F839E7E249E8B12C2231227A460E"/>
    <w:rsid w:val="00CF4E18"/>
    <w:pPr>
      <w:spacing w:after="0" w:line="240" w:lineRule="auto"/>
    </w:pPr>
    <w:rPr>
      <w:rFonts w:eastAsiaTheme="minorHAnsi"/>
    </w:rPr>
  </w:style>
  <w:style w:type="paragraph" w:customStyle="1" w:styleId="396319ED65944F56B38A31FA8AE30D02">
    <w:name w:val="396319ED65944F56B38A31FA8AE30D02"/>
    <w:rsid w:val="00CF4E1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7541AD3EA1402FBB5197A8DBCAE61E">
    <w:name w:val="877541AD3EA1402FBB5197A8DBCAE61E"/>
    <w:rsid w:val="00CF4E1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31D827B20E401DAA82EC0ACB1A82AE35">
    <w:name w:val="4931D827B20E401DAA82EC0ACB1A82AE35"/>
    <w:rsid w:val="00CF4E18"/>
    <w:pPr>
      <w:spacing w:after="0" w:line="240" w:lineRule="auto"/>
    </w:pPr>
    <w:rPr>
      <w:rFonts w:eastAsiaTheme="minorHAnsi"/>
    </w:rPr>
  </w:style>
  <w:style w:type="paragraph" w:customStyle="1" w:styleId="67AC025B64B3460DB06B8C2B6E6A664E19">
    <w:name w:val="67AC025B64B3460DB06B8C2B6E6A664E19"/>
    <w:rsid w:val="00CF4E18"/>
    <w:pPr>
      <w:spacing w:after="0" w:line="240" w:lineRule="auto"/>
    </w:pPr>
    <w:rPr>
      <w:rFonts w:eastAsiaTheme="minorHAnsi"/>
    </w:rPr>
  </w:style>
  <w:style w:type="paragraph" w:customStyle="1" w:styleId="D2E75FEEFB4B47D99301F7DF6923C54B35">
    <w:name w:val="D2E75FEEFB4B47D99301F7DF6923C54B35"/>
    <w:rsid w:val="00CF4E18"/>
    <w:pPr>
      <w:spacing w:after="0" w:line="240" w:lineRule="auto"/>
    </w:pPr>
    <w:rPr>
      <w:rFonts w:eastAsiaTheme="minorHAnsi"/>
    </w:rPr>
  </w:style>
  <w:style w:type="paragraph" w:customStyle="1" w:styleId="E2CF9DFD0BFF4850801E94BB038D915A18">
    <w:name w:val="E2CF9DFD0BFF4850801E94BB038D915A18"/>
    <w:rsid w:val="00CF4E18"/>
    <w:pPr>
      <w:spacing w:after="0" w:line="240" w:lineRule="auto"/>
    </w:pPr>
    <w:rPr>
      <w:rFonts w:eastAsiaTheme="minorHAnsi"/>
    </w:rPr>
  </w:style>
  <w:style w:type="paragraph" w:customStyle="1" w:styleId="E477250FAACE4098B9CAADCD260E1D9E35">
    <w:name w:val="E477250FAACE4098B9CAADCD260E1D9E35"/>
    <w:rsid w:val="00CF4E18"/>
    <w:pPr>
      <w:spacing w:after="0" w:line="240" w:lineRule="auto"/>
    </w:pPr>
    <w:rPr>
      <w:rFonts w:eastAsiaTheme="minorHAnsi"/>
    </w:rPr>
  </w:style>
  <w:style w:type="paragraph" w:customStyle="1" w:styleId="64D0A423BA4E41FCA6E210AD1451DFCD35">
    <w:name w:val="64D0A423BA4E41FCA6E210AD1451DFCD35"/>
    <w:rsid w:val="00CF4E18"/>
    <w:pPr>
      <w:spacing w:after="0" w:line="240" w:lineRule="auto"/>
    </w:pPr>
    <w:rPr>
      <w:rFonts w:eastAsiaTheme="minorHAnsi"/>
    </w:rPr>
  </w:style>
  <w:style w:type="paragraph" w:customStyle="1" w:styleId="4FD875C48C3248B0992CC790C8D7E8D63">
    <w:name w:val="4FD875C48C3248B0992CC790C8D7E8D63"/>
    <w:rsid w:val="00CF4E18"/>
    <w:pPr>
      <w:spacing w:after="0" w:line="240" w:lineRule="auto"/>
    </w:pPr>
    <w:rPr>
      <w:rFonts w:eastAsiaTheme="minorHAnsi"/>
    </w:rPr>
  </w:style>
  <w:style w:type="paragraph" w:customStyle="1" w:styleId="9B8C043D496E4BF797F27361C8123C263">
    <w:name w:val="9B8C043D496E4BF797F27361C8123C263"/>
    <w:rsid w:val="00CF4E18"/>
    <w:pPr>
      <w:spacing w:after="0" w:line="240" w:lineRule="auto"/>
    </w:pPr>
    <w:rPr>
      <w:rFonts w:eastAsiaTheme="minorHAnsi"/>
    </w:rPr>
  </w:style>
  <w:style w:type="paragraph" w:customStyle="1" w:styleId="FCCDE56375E64D61AEC92C61DD5C5B453">
    <w:name w:val="FCCDE56375E64D61AEC92C61DD5C5B453"/>
    <w:rsid w:val="00CF4E18"/>
    <w:pPr>
      <w:spacing w:after="0" w:line="240" w:lineRule="auto"/>
    </w:pPr>
    <w:rPr>
      <w:rFonts w:eastAsiaTheme="minorHAnsi"/>
    </w:rPr>
  </w:style>
  <w:style w:type="paragraph" w:customStyle="1" w:styleId="15C883641A5B41F7AAD7F7C1686DF1291">
    <w:name w:val="15C883641A5B41F7AAD7F7C1686DF1291"/>
    <w:rsid w:val="00CF4E18"/>
    <w:pPr>
      <w:spacing w:after="0" w:line="240" w:lineRule="auto"/>
    </w:pPr>
    <w:rPr>
      <w:rFonts w:eastAsiaTheme="minorHAnsi"/>
    </w:rPr>
  </w:style>
  <w:style w:type="paragraph" w:customStyle="1" w:styleId="CB77D03208EC4EB097E421B1588FAE6C1">
    <w:name w:val="CB77D03208EC4EB097E421B1588FAE6C1"/>
    <w:rsid w:val="00CF4E18"/>
    <w:pPr>
      <w:spacing w:after="0" w:line="240" w:lineRule="auto"/>
    </w:pPr>
    <w:rPr>
      <w:rFonts w:eastAsiaTheme="minorHAnsi"/>
    </w:rPr>
  </w:style>
  <w:style w:type="paragraph" w:customStyle="1" w:styleId="60AEA6F787B74302A6F68778DCE1ABF51">
    <w:name w:val="60AEA6F787B74302A6F68778DCE1ABF51"/>
    <w:rsid w:val="00CF4E18"/>
    <w:pPr>
      <w:spacing w:after="0" w:line="240" w:lineRule="auto"/>
    </w:pPr>
    <w:rPr>
      <w:rFonts w:eastAsiaTheme="minorHAnsi"/>
    </w:rPr>
  </w:style>
  <w:style w:type="paragraph" w:customStyle="1" w:styleId="B3CA9E5BDC9D44D5A4646DC2E31325D81">
    <w:name w:val="B3CA9E5BDC9D44D5A4646DC2E31325D81"/>
    <w:rsid w:val="00CF4E18"/>
    <w:pPr>
      <w:spacing w:after="0" w:line="240" w:lineRule="auto"/>
    </w:pPr>
    <w:rPr>
      <w:rFonts w:eastAsiaTheme="minorHAnsi"/>
    </w:rPr>
  </w:style>
  <w:style w:type="paragraph" w:customStyle="1" w:styleId="000CFADCE9694461935CF73B976CF02D1">
    <w:name w:val="000CFADCE9694461935CF73B976CF02D1"/>
    <w:rsid w:val="00CF4E18"/>
    <w:pPr>
      <w:spacing w:after="0" w:line="240" w:lineRule="auto"/>
    </w:pPr>
    <w:rPr>
      <w:rFonts w:eastAsiaTheme="minorHAnsi"/>
    </w:rPr>
  </w:style>
  <w:style w:type="paragraph" w:customStyle="1" w:styleId="A28E08E96FD945849C39EAF63337DC94">
    <w:name w:val="A28E08E96FD945849C39EAF63337DC94"/>
    <w:rsid w:val="00CF4E18"/>
    <w:pPr>
      <w:spacing w:after="0" w:line="240" w:lineRule="auto"/>
    </w:pPr>
    <w:rPr>
      <w:rFonts w:eastAsiaTheme="minorHAnsi"/>
    </w:rPr>
  </w:style>
  <w:style w:type="paragraph" w:customStyle="1" w:styleId="6047F839E7E249E8B12C2231227A460E1">
    <w:name w:val="6047F839E7E249E8B12C2231227A460E1"/>
    <w:rsid w:val="00CF4E18"/>
    <w:pPr>
      <w:spacing w:after="0" w:line="240" w:lineRule="auto"/>
    </w:pPr>
    <w:rPr>
      <w:rFonts w:eastAsiaTheme="minorHAnsi"/>
    </w:rPr>
  </w:style>
  <w:style w:type="paragraph" w:customStyle="1" w:styleId="396319ED65944F56B38A31FA8AE30D021">
    <w:name w:val="396319ED65944F56B38A31FA8AE30D021"/>
    <w:rsid w:val="00CF4E1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7541AD3EA1402FBB5197A8DBCAE61E1">
    <w:name w:val="877541AD3EA1402FBB5197A8DBCAE61E1"/>
    <w:rsid w:val="00CF4E1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31D827B20E401DAA82EC0ACB1A82AE36">
    <w:name w:val="4931D827B20E401DAA82EC0ACB1A82AE36"/>
    <w:rsid w:val="00CF4E18"/>
    <w:pPr>
      <w:spacing w:after="0" w:line="240" w:lineRule="auto"/>
    </w:pPr>
    <w:rPr>
      <w:rFonts w:eastAsiaTheme="minorHAnsi"/>
    </w:rPr>
  </w:style>
  <w:style w:type="paragraph" w:customStyle="1" w:styleId="67AC025B64B3460DB06B8C2B6E6A664E20">
    <w:name w:val="67AC025B64B3460DB06B8C2B6E6A664E20"/>
    <w:rsid w:val="00CF4E18"/>
    <w:pPr>
      <w:spacing w:after="0" w:line="240" w:lineRule="auto"/>
    </w:pPr>
    <w:rPr>
      <w:rFonts w:eastAsiaTheme="minorHAnsi"/>
    </w:rPr>
  </w:style>
  <w:style w:type="paragraph" w:customStyle="1" w:styleId="D2E75FEEFB4B47D99301F7DF6923C54B36">
    <w:name w:val="D2E75FEEFB4B47D99301F7DF6923C54B36"/>
    <w:rsid w:val="00CF4E18"/>
    <w:pPr>
      <w:spacing w:after="0" w:line="240" w:lineRule="auto"/>
    </w:pPr>
    <w:rPr>
      <w:rFonts w:eastAsiaTheme="minorHAnsi"/>
    </w:rPr>
  </w:style>
  <w:style w:type="paragraph" w:customStyle="1" w:styleId="E2CF9DFD0BFF4850801E94BB038D915A19">
    <w:name w:val="E2CF9DFD0BFF4850801E94BB038D915A19"/>
    <w:rsid w:val="00CF4E18"/>
    <w:pPr>
      <w:spacing w:after="0" w:line="240" w:lineRule="auto"/>
    </w:pPr>
    <w:rPr>
      <w:rFonts w:eastAsiaTheme="minorHAnsi"/>
    </w:rPr>
  </w:style>
  <w:style w:type="paragraph" w:customStyle="1" w:styleId="E477250FAACE4098B9CAADCD260E1D9E36">
    <w:name w:val="E477250FAACE4098B9CAADCD260E1D9E36"/>
    <w:rsid w:val="00CF4E18"/>
    <w:pPr>
      <w:spacing w:after="0" w:line="240" w:lineRule="auto"/>
    </w:pPr>
    <w:rPr>
      <w:rFonts w:eastAsiaTheme="minorHAnsi"/>
    </w:rPr>
  </w:style>
  <w:style w:type="paragraph" w:customStyle="1" w:styleId="64D0A423BA4E41FCA6E210AD1451DFCD36">
    <w:name w:val="64D0A423BA4E41FCA6E210AD1451DFCD36"/>
    <w:rsid w:val="00CF4E18"/>
    <w:pPr>
      <w:spacing w:after="0" w:line="240" w:lineRule="auto"/>
    </w:pPr>
    <w:rPr>
      <w:rFonts w:eastAsiaTheme="minorHAnsi"/>
    </w:rPr>
  </w:style>
  <w:style w:type="paragraph" w:customStyle="1" w:styleId="4FD875C48C3248B0992CC790C8D7E8D64">
    <w:name w:val="4FD875C48C3248B0992CC790C8D7E8D64"/>
    <w:rsid w:val="00CF4E18"/>
    <w:pPr>
      <w:spacing w:after="0" w:line="240" w:lineRule="auto"/>
    </w:pPr>
    <w:rPr>
      <w:rFonts w:eastAsiaTheme="minorHAnsi"/>
    </w:rPr>
  </w:style>
  <w:style w:type="paragraph" w:customStyle="1" w:styleId="9B8C043D496E4BF797F27361C8123C264">
    <w:name w:val="9B8C043D496E4BF797F27361C8123C264"/>
    <w:rsid w:val="00CF4E18"/>
    <w:pPr>
      <w:spacing w:after="0" w:line="240" w:lineRule="auto"/>
    </w:pPr>
    <w:rPr>
      <w:rFonts w:eastAsiaTheme="minorHAnsi"/>
    </w:rPr>
  </w:style>
  <w:style w:type="paragraph" w:customStyle="1" w:styleId="FCCDE56375E64D61AEC92C61DD5C5B454">
    <w:name w:val="FCCDE56375E64D61AEC92C61DD5C5B454"/>
    <w:rsid w:val="00CF4E18"/>
    <w:pPr>
      <w:spacing w:after="0" w:line="240" w:lineRule="auto"/>
    </w:pPr>
    <w:rPr>
      <w:rFonts w:eastAsiaTheme="minorHAnsi"/>
    </w:rPr>
  </w:style>
  <w:style w:type="paragraph" w:customStyle="1" w:styleId="15C883641A5B41F7AAD7F7C1686DF1292">
    <w:name w:val="15C883641A5B41F7AAD7F7C1686DF1292"/>
    <w:rsid w:val="00CF4E18"/>
    <w:pPr>
      <w:spacing w:after="0" w:line="240" w:lineRule="auto"/>
    </w:pPr>
    <w:rPr>
      <w:rFonts w:eastAsiaTheme="minorHAnsi"/>
    </w:rPr>
  </w:style>
  <w:style w:type="paragraph" w:customStyle="1" w:styleId="CB77D03208EC4EB097E421B1588FAE6C2">
    <w:name w:val="CB77D03208EC4EB097E421B1588FAE6C2"/>
    <w:rsid w:val="00CF4E18"/>
    <w:pPr>
      <w:spacing w:after="0" w:line="240" w:lineRule="auto"/>
    </w:pPr>
    <w:rPr>
      <w:rFonts w:eastAsiaTheme="minorHAnsi"/>
    </w:rPr>
  </w:style>
  <w:style w:type="paragraph" w:customStyle="1" w:styleId="60AEA6F787B74302A6F68778DCE1ABF52">
    <w:name w:val="60AEA6F787B74302A6F68778DCE1ABF52"/>
    <w:rsid w:val="00CF4E18"/>
    <w:pPr>
      <w:spacing w:after="0" w:line="240" w:lineRule="auto"/>
    </w:pPr>
    <w:rPr>
      <w:rFonts w:eastAsiaTheme="minorHAnsi"/>
    </w:rPr>
  </w:style>
  <w:style w:type="paragraph" w:customStyle="1" w:styleId="B3CA9E5BDC9D44D5A4646DC2E31325D82">
    <w:name w:val="B3CA9E5BDC9D44D5A4646DC2E31325D82"/>
    <w:rsid w:val="00CF4E18"/>
    <w:pPr>
      <w:spacing w:after="0" w:line="240" w:lineRule="auto"/>
    </w:pPr>
    <w:rPr>
      <w:rFonts w:eastAsiaTheme="minorHAnsi"/>
    </w:rPr>
  </w:style>
  <w:style w:type="paragraph" w:customStyle="1" w:styleId="000CFADCE9694461935CF73B976CF02D2">
    <w:name w:val="000CFADCE9694461935CF73B976CF02D2"/>
    <w:rsid w:val="00CF4E18"/>
    <w:pPr>
      <w:spacing w:after="0" w:line="240" w:lineRule="auto"/>
    </w:pPr>
    <w:rPr>
      <w:rFonts w:eastAsiaTheme="minorHAnsi"/>
    </w:rPr>
  </w:style>
  <w:style w:type="paragraph" w:customStyle="1" w:styleId="A28E08E96FD945849C39EAF63337DC941">
    <w:name w:val="A28E08E96FD945849C39EAF63337DC941"/>
    <w:rsid w:val="00CF4E18"/>
    <w:pPr>
      <w:spacing w:after="0" w:line="240" w:lineRule="auto"/>
    </w:pPr>
    <w:rPr>
      <w:rFonts w:eastAsiaTheme="minorHAnsi"/>
    </w:rPr>
  </w:style>
  <w:style w:type="paragraph" w:customStyle="1" w:styleId="6047F839E7E249E8B12C2231227A460E2">
    <w:name w:val="6047F839E7E249E8B12C2231227A460E2"/>
    <w:rsid w:val="00CF4E18"/>
    <w:pPr>
      <w:spacing w:after="0" w:line="240" w:lineRule="auto"/>
    </w:pPr>
    <w:rPr>
      <w:rFonts w:eastAsiaTheme="minorHAnsi"/>
    </w:rPr>
  </w:style>
  <w:style w:type="paragraph" w:customStyle="1" w:styleId="396319ED65944F56B38A31FA8AE30D022">
    <w:name w:val="396319ED65944F56B38A31FA8AE30D022"/>
    <w:rsid w:val="00CF4E1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7541AD3EA1402FBB5197A8DBCAE61E2">
    <w:name w:val="877541AD3EA1402FBB5197A8DBCAE61E2"/>
    <w:rsid w:val="00CF4E1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31D827B20E401DAA82EC0ACB1A82AE37">
    <w:name w:val="4931D827B20E401DAA82EC0ACB1A82AE37"/>
    <w:rsid w:val="00CF4E18"/>
    <w:pPr>
      <w:spacing w:after="0" w:line="240" w:lineRule="auto"/>
    </w:pPr>
    <w:rPr>
      <w:rFonts w:eastAsiaTheme="minorHAnsi"/>
    </w:rPr>
  </w:style>
  <w:style w:type="paragraph" w:customStyle="1" w:styleId="67AC025B64B3460DB06B8C2B6E6A664E21">
    <w:name w:val="67AC025B64B3460DB06B8C2B6E6A664E21"/>
    <w:rsid w:val="00CF4E18"/>
    <w:pPr>
      <w:spacing w:after="0" w:line="240" w:lineRule="auto"/>
    </w:pPr>
    <w:rPr>
      <w:rFonts w:eastAsiaTheme="minorHAnsi"/>
    </w:rPr>
  </w:style>
  <w:style w:type="paragraph" w:customStyle="1" w:styleId="D2E75FEEFB4B47D99301F7DF6923C54B37">
    <w:name w:val="D2E75FEEFB4B47D99301F7DF6923C54B37"/>
    <w:rsid w:val="00CF4E18"/>
    <w:pPr>
      <w:spacing w:after="0" w:line="240" w:lineRule="auto"/>
    </w:pPr>
    <w:rPr>
      <w:rFonts w:eastAsiaTheme="minorHAnsi"/>
    </w:rPr>
  </w:style>
  <w:style w:type="paragraph" w:customStyle="1" w:styleId="E2CF9DFD0BFF4850801E94BB038D915A20">
    <w:name w:val="E2CF9DFD0BFF4850801E94BB038D915A20"/>
    <w:rsid w:val="00CF4E18"/>
    <w:pPr>
      <w:spacing w:after="0" w:line="240" w:lineRule="auto"/>
    </w:pPr>
    <w:rPr>
      <w:rFonts w:eastAsiaTheme="minorHAnsi"/>
    </w:rPr>
  </w:style>
  <w:style w:type="paragraph" w:customStyle="1" w:styleId="E477250FAACE4098B9CAADCD260E1D9E37">
    <w:name w:val="E477250FAACE4098B9CAADCD260E1D9E37"/>
    <w:rsid w:val="00CF4E18"/>
    <w:pPr>
      <w:spacing w:after="0" w:line="240" w:lineRule="auto"/>
    </w:pPr>
    <w:rPr>
      <w:rFonts w:eastAsiaTheme="minorHAnsi"/>
    </w:rPr>
  </w:style>
  <w:style w:type="paragraph" w:customStyle="1" w:styleId="64D0A423BA4E41FCA6E210AD1451DFCD37">
    <w:name w:val="64D0A423BA4E41FCA6E210AD1451DFCD37"/>
    <w:rsid w:val="00CF4E18"/>
    <w:pPr>
      <w:spacing w:after="0" w:line="240" w:lineRule="auto"/>
    </w:pPr>
    <w:rPr>
      <w:rFonts w:eastAsiaTheme="minorHAnsi"/>
    </w:rPr>
  </w:style>
  <w:style w:type="paragraph" w:customStyle="1" w:styleId="4FD875C48C3248B0992CC790C8D7E8D65">
    <w:name w:val="4FD875C48C3248B0992CC790C8D7E8D65"/>
    <w:rsid w:val="00CF4E18"/>
    <w:pPr>
      <w:spacing w:after="0" w:line="240" w:lineRule="auto"/>
    </w:pPr>
    <w:rPr>
      <w:rFonts w:eastAsiaTheme="minorHAnsi"/>
    </w:rPr>
  </w:style>
  <w:style w:type="paragraph" w:customStyle="1" w:styleId="9B8C043D496E4BF797F27361C8123C265">
    <w:name w:val="9B8C043D496E4BF797F27361C8123C265"/>
    <w:rsid w:val="00CF4E18"/>
    <w:pPr>
      <w:spacing w:after="0" w:line="240" w:lineRule="auto"/>
    </w:pPr>
    <w:rPr>
      <w:rFonts w:eastAsiaTheme="minorHAnsi"/>
    </w:rPr>
  </w:style>
  <w:style w:type="paragraph" w:customStyle="1" w:styleId="FCCDE56375E64D61AEC92C61DD5C5B455">
    <w:name w:val="FCCDE56375E64D61AEC92C61DD5C5B455"/>
    <w:rsid w:val="00CF4E18"/>
    <w:pPr>
      <w:spacing w:after="0" w:line="240" w:lineRule="auto"/>
    </w:pPr>
    <w:rPr>
      <w:rFonts w:eastAsiaTheme="minorHAnsi"/>
    </w:rPr>
  </w:style>
  <w:style w:type="paragraph" w:customStyle="1" w:styleId="15C883641A5B41F7AAD7F7C1686DF1293">
    <w:name w:val="15C883641A5B41F7AAD7F7C1686DF1293"/>
    <w:rsid w:val="00CF4E18"/>
    <w:pPr>
      <w:spacing w:after="0" w:line="240" w:lineRule="auto"/>
    </w:pPr>
    <w:rPr>
      <w:rFonts w:eastAsiaTheme="minorHAnsi"/>
    </w:rPr>
  </w:style>
  <w:style w:type="paragraph" w:customStyle="1" w:styleId="CB77D03208EC4EB097E421B1588FAE6C3">
    <w:name w:val="CB77D03208EC4EB097E421B1588FAE6C3"/>
    <w:rsid w:val="00CF4E18"/>
    <w:pPr>
      <w:spacing w:after="0" w:line="240" w:lineRule="auto"/>
    </w:pPr>
    <w:rPr>
      <w:rFonts w:eastAsiaTheme="minorHAnsi"/>
    </w:rPr>
  </w:style>
  <w:style w:type="paragraph" w:customStyle="1" w:styleId="60AEA6F787B74302A6F68778DCE1ABF53">
    <w:name w:val="60AEA6F787B74302A6F68778DCE1ABF53"/>
    <w:rsid w:val="00CF4E18"/>
    <w:pPr>
      <w:spacing w:after="0" w:line="240" w:lineRule="auto"/>
    </w:pPr>
    <w:rPr>
      <w:rFonts w:eastAsiaTheme="minorHAnsi"/>
    </w:rPr>
  </w:style>
  <w:style w:type="paragraph" w:customStyle="1" w:styleId="B3CA9E5BDC9D44D5A4646DC2E31325D83">
    <w:name w:val="B3CA9E5BDC9D44D5A4646DC2E31325D83"/>
    <w:rsid w:val="00CF4E18"/>
    <w:pPr>
      <w:spacing w:after="0" w:line="240" w:lineRule="auto"/>
    </w:pPr>
    <w:rPr>
      <w:rFonts w:eastAsiaTheme="minorHAnsi"/>
    </w:rPr>
  </w:style>
  <w:style w:type="paragraph" w:customStyle="1" w:styleId="000CFADCE9694461935CF73B976CF02D3">
    <w:name w:val="000CFADCE9694461935CF73B976CF02D3"/>
    <w:rsid w:val="00CF4E18"/>
    <w:pPr>
      <w:spacing w:after="0" w:line="240" w:lineRule="auto"/>
    </w:pPr>
    <w:rPr>
      <w:rFonts w:eastAsiaTheme="minorHAnsi"/>
    </w:rPr>
  </w:style>
  <w:style w:type="paragraph" w:customStyle="1" w:styleId="A28E08E96FD945849C39EAF63337DC942">
    <w:name w:val="A28E08E96FD945849C39EAF63337DC942"/>
    <w:rsid w:val="00CF4E18"/>
    <w:pPr>
      <w:spacing w:after="0" w:line="240" w:lineRule="auto"/>
    </w:pPr>
    <w:rPr>
      <w:rFonts w:eastAsiaTheme="minorHAnsi"/>
    </w:rPr>
  </w:style>
  <w:style w:type="paragraph" w:customStyle="1" w:styleId="6047F839E7E249E8B12C2231227A460E3">
    <w:name w:val="6047F839E7E249E8B12C2231227A460E3"/>
    <w:rsid w:val="00CF4E18"/>
    <w:pPr>
      <w:spacing w:after="0" w:line="240" w:lineRule="auto"/>
    </w:pPr>
    <w:rPr>
      <w:rFonts w:eastAsiaTheme="minorHAnsi"/>
    </w:rPr>
  </w:style>
  <w:style w:type="paragraph" w:customStyle="1" w:styleId="396319ED65944F56B38A31FA8AE30D023">
    <w:name w:val="396319ED65944F56B38A31FA8AE30D023"/>
    <w:rsid w:val="00CF4E1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77541AD3EA1402FBB5197A8DBCAE61E3">
    <w:name w:val="877541AD3EA1402FBB5197A8DBCAE61E3"/>
    <w:rsid w:val="00CF4E1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6487AF0D382404FA1F8F61759A4929A">
    <w:name w:val="66487AF0D382404FA1F8F61759A4929A"/>
    <w:rsid w:val="003D4244"/>
  </w:style>
  <w:style w:type="paragraph" w:customStyle="1" w:styleId="4DCE81E5EAE44AC4ACDB316B63D26D3A">
    <w:name w:val="4DCE81E5EAE44AC4ACDB316B63D26D3A"/>
    <w:rsid w:val="003D4244"/>
  </w:style>
  <w:style w:type="paragraph" w:customStyle="1" w:styleId="F151C2221AB044349C81BE5EF03A1A69">
    <w:name w:val="F151C2221AB044349C81BE5EF03A1A69"/>
    <w:rsid w:val="003D4244"/>
  </w:style>
  <w:style w:type="paragraph" w:customStyle="1" w:styleId="CB5AEA85374F4D1F892EE5719667A931">
    <w:name w:val="CB5AEA85374F4D1F892EE5719667A931"/>
    <w:rsid w:val="003D4244"/>
  </w:style>
  <w:style w:type="paragraph" w:customStyle="1" w:styleId="9EE87903218249468C7A9DBC7A8CC470">
    <w:name w:val="9EE87903218249468C7A9DBC7A8CC470"/>
    <w:rsid w:val="003D4244"/>
  </w:style>
  <w:style w:type="paragraph" w:customStyle="1" w:styleId="4D93EB619B4E44F1A2BD1912E689CD8B">
    <w:name w:val="4D93EB619B4E44F1A2BD1912E689CD8B"/>
    <w:rsid w:val="003D4244"/>
  </w:style>
  <w:style w:type="paragraph" w:customStyle="1" w:styleId="3CFFC669C77C440489B6C00ACFB56E64">
    <w:name w:val="3CFFC669C77C440489B6C00ACFB56E64"/>
    <w:rsid w:val="003D4244"/>
  </w:style>
  <w:style w:type="paragraph" w:customStyle="1" w:styleId="F09EE0E8410A475D8DD74DBE2D7FA38B">
    <w:name w:val="F09EE0E8410A475D8DD74DBE2D7FA38B"/>
    <w:rsid w:val="003D4244"/>
  </w:style>
  <w:style w:type="paragraph" w:customStyle="1" w:styleId="38F4F9F7804C468EA32A4A6C064D37F9">
    <w:name w:val="38F4F9F7804C468EA32A4A6C064D37F9"/>
    <w:rsid w:val="003D4244"/>
  </w:style>
  <w:style w:type="paragraph" w:customStyle="1" w:styleId="DD9ED338B0D34244BC37A33BA78A34EA">
    <w:name w:val="DD9ED338B0D34244BC37A33BA78A34EA"/>
    <w:rsid w:val="003D4244"/>
  </w:style>
  <w:style w:type="paragraph" w:customStyle="1" w:styleId="ACD19670B96C4346A69426D9FF7F8678">
    <w:name w:val="ACD19670B96C4346A69426D9FF7F8678"/>
    <w:rsid w:val="003D4244"/>
  </w:style>
  <w:style w:type="paragraph" w:customStyle="1" w:styleId="F0A15E1A40924B12A659EB6E8ABBA064">
    <w:name w:val="F0A15E1A40924B12A659EB6E8ABBA064"/>
    <w:rsid w:val="003D4244"/>
  </w:style>
  <w:style w:type="paragraph" w:customStyle="1" w:styleId="EBBC37ACBA5242FA83FBED9B08374BE9">
    <w:name w:val="EBBC37ACBA5242FA83FBED9B08374BE9"/>
    <w:rsid w:val="003D4244"/>
  </w:style>
  <w:style w:type="paragraph" w:customStyle="1" w:styleId="5C346EB4F2D140B4A056032DCDBB139D">
    <w:name w:val="5C346EB4F2D140B4A056032DCDBB139D"/>
    <w:rsid w:val="003D4244"/>
  </w:style>
  <w:style w:type="paragraph" w:customStyle="1" w:styleId="A1A142C1A12542169F70BB6450051818">
    <w:name w:val="A1A142C1A12542169F70BB6450051818"/>
    <w:rsid w:val="003D4244"/>
  </w:style>
  <w:style w:type="paragraph" w:customStyle="1" w:styleId="DE61CEE2736C4009BD6FFB9A08A677C0">
    <w:name w:val="DE61CEE2736C4009BD6FFB9A08A677C0"/>
    <w:rsid w:val="003D4244"/>
  </w:style>
  <w:style w:type="paragraph" w:customStyle="1" w:styleId="428801E48B4048D3B44FA03DCE4A8FD4">
    <w:name w:val="428801E48B4048D3B44FA03DCE4A8FD4"/>
    <w:rsid w:val="003D4244"/>
  </w:style>
  <w:style w:type="paragraph" w:customStyle="1" w:styleId="EA259342D8D94112B92E63125332A66E">
    <w:name w:val="EA259342D8D94112B92E63125332A66E"/>
    <w:rsid w:val="003D4244"/>
  </w:style>
  <w:style w:type="paragraph" w:customStyle="1" w:styleId="57C29D4BBDE744B69C7256320A4A3A0D">
    <w:name w:val="57C29D4BBDE744B69C7256320A4A3A0D"/>
    <w:rsid w:val="003D4244"/>
  </w:style>
  <w:style w:type="paragraph" w:customStyle="1" w:styleId="77E6EDAE868D44938F63BEAD3FE5A56B">
    <w:name w:val="77E6EDAE868D44938F63BEAD3FE5A56B"/>
    <w:rsid w:val="003D4244"/>
  </w:style>
  <w:style w:type="paragraph" w:customStyle="1" w:styleId="E8ADD7C52E2B475B923CA9FA7BB7BD73">
    <w:name w:val="E8ADD7C52E2B475B923CA9FA7BB7BD73"/>
    <w:rsid w:val="003D4244"/>
  </w:style>
  <w:style w:type="paragraph" w:customStyle="1" w:styleId="8804B0DBF8BE46CD92B63B8167D0559B">
    <w:name w:val="8804B0DBF8BE46CD92B63B8167D0559B"/>
    <w:rsid w:val="003D4244"/>
  </w:style>
  <w:style w:type="paragraph" w:customStyle="1" w:styleId="DBE0481D1C464B559ACC4E1C0AABF97F">
    <w:name w:val="DBE0481D1C464B559ACC4E1C0AABF97F"/>
    <w:rsid w:val="003D4244"/>
  </w:style>
  <w:style w:type="paragraph" w:customStyle="1" w:styleId="F192BD7B9DC94C4EA2326ED28DE6F8EC">
    <w:name w:val="F192BD7B9DC94C4EA2326ED28DE6F8EC"/>
    <w:rsid w:val="003D4244"/>
  </w:style>
  <w:style w:type="paragraph" w:customStyle="1" w:styleId="0E73FAC837384E05958C107127EB2108">
    <w:name w:val="0E73FAC837384E05958C107127EB2108"/>
    <w:rsid w:val="003D4244"/>
  </w:style>
  <w:style w:type="paragraph" w:customStyle="1" w:styleId="47C1419097C24A38A9BDCDB3B5D800B5">
    <w:name w:val="47C1419097C24A38A9BDCDB3B5D800B5"/>
    <w:rsid w:val="003D4244"/>
  </w:style>
  <w:style w:type="paragraph" w:customStyle="1" w:styleId="BACE7CC70FA846B78A973755E4F126BC">
    <w:name w:val="BACE7CC70FA846B78A973755E4F126BC"/>
    <w:rsid w:val="003D4244"/>
  </w:style>
  <w:style w:type="paragraph" w:customStyle="1" w:styleId="87FEA9EF95B74BC3AF5D9F0AFD1B7F41">
    <w:name w:val="87FEA9EF95B74BC3AF5D9F0AFD1B7F41"/>
    <w:rsid w:val="003D4244"/>
  </w:style>
  <w:style w:type="paragraph" w:customStyle="1" w:styleId="67A97511637B42D8A151A22AE6C79912">
    <w:name w:val="67A97511637B42D8A151A22AE6C79912"/>
    <w:rsid w:val="003D4244"/>
  </w:style>
  <w:style w:type="paragraph" w:customStyle="1" w:styleId="931BABA8E86E4384BAA1E0B8C4F6D3B3">
    <w:name w:val="931BABA8E86E4384BAA1E0B8C4F6D3B3"/>
    <w:rsid w:val="003D4244"/>
  </w:style>
  <w:style w:type="paragraph" w:customStyle="1" w:styleId="2E6EE2C0D63F4A7A81635B68FC054E62">
    <w:name w:val="2E6EE2C0D63F4A7A81635B68FC054E62"/>
    <w:rsid w:val="003D4244"/>
  </w:style>
  <w:style w:type="paragraph" w:customStyle="1" w:styleId="5660967903C44A2A8D365453AC7BA0F5">
    <w:name w:val="5660967903C44A2A8D365453AC7BA0F5"/>
    <w:rsid w:val="003D4244"/>
  </w:style>
  <w:style w:type="paragraph" w:customStyle="1" w:styleId="4931D827B20E401DAA82EC0ACB1A82AE38">
    <w:name w:val="4931D827B20E401DAA82EC0ACB1A82AE38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22">
    <w:name w:val="67AC025B64B3460DB06B8C2B6E6A664E22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38">
    <w:name w:val="D2E75FEEFB4B47D99301F7DF6923C54B38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">
    <w:name w:val="7228E65813594AC6BCCE97E124C7EE15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">
    <w:name w:val="FC4198ADE238496FA554267D7100C8CA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">
    <w:name w:val="2509454DD8B34AAA8E06D12840E1510C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">
    <w:name w:val="1F13B6F3BEF64FC6947E2D55846C71AC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">
    <w:name w:val="FCC11FA99EF9488490E676161C1892AE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">
    <w:name w:val="7632A772BD13402BA8B8A0E88828F39B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">
    <w:name w:val="02C0ED767EEF4F3B96120657FD29B5E9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">
    <w:name w:val="7A73FC6BC9D34AACA435BECCBCDF1E57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">
    <w:name w:val="A0D39A93AF35414D9A4ED446363203E3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">
    <w:name w:val="AA8BB484D27744A9A761692CED7FFB0C"/>
    <w:rsid w:val="00E60C3D"/>
    <w:pPr>
      <w:spacing w:after="0" w:line="240" w:lineRule="auto"/>
    </w:pPr>
    <w:rPr>
      <w:rFonts w:eastAsiaTheme="minorHAnsi"/>
    </w:rPr>
  </w:style>
  <w:style w:type="paragraph" w:customStyle="1" w:styleId="4931D827B20E401DAA82EC0ACB1A82AE39">
    <w:name w:val="4931D827B20E401DAA82EC0ACB1A82AE39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23">
    <w:name w:val="67AC025B64B3460DB06B8C2B6E6A664E23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39">
    <w:name w:val="D2E75FEEFB4B47D99301F7DF6923C54B39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1">
    <w:name w:val="7228E65813594AC6BCCE97E124C7EE151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1">
    <w:name w:val="FC4198ADE238496FA554267D7100C8CA1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1">
    <w:name w:val="2509454DD8B34AAA8E06D12840E1510C1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1">
    <w:name w:val="1F13B6F3BEF64FC6947E2D55846C71AC1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1">
    <w:name w:val="FCC11FA99EF9488490E676161C1892AE1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1">
    <w:name w:val="7632A772BD13402BA8B8A0E88828F39B1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1">
    <w:name w:val="02C0ED767EEF4F3B96120657FD29B5E91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1">
    <w:name w:val="7A73FC6BC9D34AACA435BECCBCDF1E571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1">
    <w:name w:val="A0D39A93AF35414D9A4ED446363203E31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1">
    <w:name w:val="AA8BB484D27744A9A761692CED7FFB0C1"/>
    <w:rsid w:val="00E60C3D"/>
    <w:pPr>
      <w:spacing w:after="0" w:line="240" w:lineRule="auto"/>
    </w:pPr>
    <w:rPr>
      <w:rFonts w:eastAsiaTheme="minorHAnsi"/>
    </w:rPr>
  </w:style>
  <w:style w:type="paragraph" w:customStyle="1" w:styleId="4931D827B20E401DAA82EC0ACB1A82AE40">
    <w:name w:val="4931D827B20E401DAA82EC0ACB1A82AE40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24">
    <w:name w:val="67AC025B64B3460DB06B8C2B6E6A664E24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40">
    <w:name w:val="D2E75FEEFB4B47D99301F7DF6923C54B40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2">
    <w:name w:val="7228E65813594AC6BCCE97E124C7EE152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2">
    <w:name w:val="FC4198ADE238496FA554267D7100C8CA2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2">
    <w:name w:val="2509454DD8B34AAA8E06D12840E1510C2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2">
    <w:name w:val="1F13B6F3BEF64FC6947E2D55846C71AC2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2">
    <w:name w:val="FCC11FA99EF9488490E676161C1892AE2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2">
    <w:name w:val="7632A772BD13402BA8B8A0E88828F39B2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2">
    <w:name w:val="02C0ED767EEF4F3B96120657FD29B5E92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2">
    <w:name w:val="7A73FC6BC9D34AACA435BECCBCDF1E572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2">
    <w:name w:val="A0D39A93AF35414D9A4ED446363203E32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2">
    <w:name w:val="AA8BB484D27744A9A761692CED7FFB0C2"/>
    <w:rsid w:val="00E60C3D"/>
    <w:pPr>
      <w:spacing w:after="0" w:line="240" w:lineRule="auto"/>
    </w:pPr>
    <w:rPr>
      <w:rFonts w:eastAsiaTheme="minorHAnsi"/>
    </w:rPr>
  </w:style>
  <w:style w:type="paragraph" w:customStyle="1" w:styleId="4931D827B20E401DAA82EC0ACB1A82AE41">
    <w:name w:val="4931D827B20E401DAA82EC0ACB1A82AE41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25">
    <w:name w:val="67AC025B64B3460DB06B8C2B6E6A664E25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41">
    <w:name w:val="D2E75FEEFB4B47D99301F7DF6923C54B41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3">
    <w:name w:val="7228E65813594AC6BCCE97E124C7EE153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3">
    <w:name w:val="FC4198ADE238496FA554267D7100C8CA3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3">
    <w:name w:val="2509454DD8B34AAA8E06D12840E1510C3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3">
    <w:name w:val="1F13B6F3BEF64FC6947E2D55846C71AC3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3">
    <w:name w:val="FCC11FA99EF9488490E676161C1892AE3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3">
    <w:name w:val="7632A772BD13402BA8B8A0E88828F39B3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3">
    <w:name w:val="02C0ED767EEF4F3B96120657FD29B5E93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3">
    <w:name w:val="7A73FC6BC9D34AACA435BECCBCDF1E573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3">
    <w:name w:val="A0D39A93AF35414D9A4ED446363203E33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3">
    <w:name w:val="AA8BB484D27744A9A761692CED7FFB0C3"/>
    <w:rsid w:val="00E60C3D"/>
    <w:pPr>
      <w:spacing w:after="0" w:line="240" w:lineRule="auto"/>
    </w:pPr>
    <w:rPr>
      <w:rFonts w:eastAsiaTheme="minorHAnsi"/>
    </w:rPr>
  </w:style>
  <w:style w:type="paragraph" w:customStyle="1" w:styleId="4931D827B20E401DAA82EC0ACB1A82AE42">
    <w:name w:val="4931D827B20E401DAA82EC0ACB1A82AE42"/>
    <w:rsid w:val="00E60C3D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013D29"/>
    <w:rPr>
      <w:color w:val="0563C1" w:themeColor="hyperlink"/>
      <w:u w:val="single"/>
    </w:rPr>
  </w:style>
  <w:style w:type="paragraph" w:customStyle="1" w:styleId="67AC025B64B3460DB06B8C2B6E6A664E26">
    <w:name w:val="67AC025B64B3460DB06B8C2B6E6A664E26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42">
    <w:name w:val="D2E75FEEFB4B47D99301F7DF6923C54B42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4">
    <w:name w:val="7228E65813594AC6BCCE97E124C7EE154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4">
    <w:name w:val="FC4198ADE238496FA554267D7100C8CA4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4">
    <w:name w:val="2509454DD8B34AAA8E06D12840E1510C4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4">
    <w:name w:val="1F13B6F3BEF64FC6947E2D55846C71AC4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4">
    <w:name w:val="FCC11FA99EF9488490E676161C1892AE4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4">
    <w:name w:val="7632A772BD13402BA8B8A0E88828F39B4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4">
    <w:name w:val="02C0ED767EEF4F3B96120657FD29B5E94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4">
    <w:name w:val="7A73FC6BC9D34AACA435BECCBCDF1E574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4">
    <w:name w:val="A0D39A93AF35414D9A4ED446363203E34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4">
    <w:name w:val="AA8BB484D27744A9A761692CED7FFB0C4"/>
    <w:rsid w:val="00E60C3D"/>
    <w:pPr>
      <w:spacing w:after="0" w:line="240" w:lineRule="auto"/>
    </w:pPr>
    <w:rPr>
      <w:rFonts w:eastAsiaTheme="minorHAnsi"/>
    </w:rPr>
  </w:style>
  <w:style w:type="paragraph" w:customStyle="1" w:styleId="4931D827B20E401DAA82EC0ACB1A82AE43">
    <w:name w:val="4931D827B20E401DAA82EC0ACB1A82AE43"/>
    <w:rsid w:val="00E60C3D"/>
    <w:pPr>
      <w:spacing w:after="0" w:line="240" w:lineRule="auto"/>
    </w:pPr>
    <w:rPr>
      <w:rFonts w:eastAsiaTheme="minorHAnsi"/>
    </w:rPr>
  </w:style>
  <w:style w:type="paragraph" w:customStyle="1" w:styleId="B7658EC3F6694FF494836864D8A300ED">
    <w:name w:val="B7658EC3F6694FF494836864D8A300ED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27">
    <w:name w:val="67AC025B64B3460DB06B8C2B6E6A664E27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43">
    <w:name w:val="D2E75FEEFB4B47D99301F7DF6923C54B43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5">
    <w:name w:val="7228E65813594AC6BCCE97E124C7EE155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5">
    <w:name w:val="FC4198ADE238496FA554267D7100C8CA5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5">
    <w:name w:val="2509454DD8B34AAA8E06D12840E1510C5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5">
    <w:name w:val="1F13B6F3BEF64FC6947E2D55846C71AC5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5">
    <w:name w:val="FCC11FA99EF9488490E676161C1892AE5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5">
    <w:name w:val="7632A772BD13402BA8B8A0E88828F39B5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5">
    <w:name w:val="02C0ED767EEF4F3B96120657FD29B5E95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5">
    <w:name w:val="7A73FC6BC9D34AACA435BECCBCDF1E575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5">
    <w:name w:val="A0D39A93AF35414D9A4ED446363203E35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5">
    <w:name w:val="AA8BB484D27744A9A761692CED7FFB0C5"/>
    <w:rsid w:val="00E60C3D"/>
    <w:pPr>
      <w:spacing w:after="0" w:line="240" w:lineRule="auto"/>
    </w:pPr>
    <w:rPr>
      <w:rFonts w:eastAsiaTheme="minorHAnsi"/>
    </w:rPr>
  </w:style>
  <w:style w:type="paragraph" w:customStyle="1" w:styleId="4931D827B20E401DAA82EC0ACB1A82AE44">
    <w:name w:val="4931D827B20E401DAA82EC0ACB1A82AE44"/>
    <w:rsid w:val="00E60C3D"/>
    <w:pPr>
      <w:spacing w:after="0" w:line="240" w:lineRule="auto"/>
    </w:pPr>
    <w:rPr>
      <w:rFonts w:eastAsiaTheme="minorHAnsi"/>
    </w:rPr>
  </w:style>
  <w:style w:type="paragraph" w:customStyle="1" w:styleId="FF7E1FDC4A79464498606DAE7E11E5E9">
    <w:name w:val="FF7E1FDC4A79464498606DAE7E11E5E9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28">
    <w:name w:val="67AC025B64B3460DB06B8C2B6E6A664E28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44">
    <w:name w:val="D2E75FEEFB4B47D99301F7DF6923C54B44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6">
    <w:name w:val="7228E65813594AC6BCCE97E124C7EE156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6">
    <w:name w:val="FC4198ADE238496FA554267D7100C8CA6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6">
    <w:name w:val="2509454DD8B34AAA8E06D12840E1510C6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6">
    <w:name w:val="1F13B6F3BEF64FC6947E2D55846C71AC6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6">
    <w:name w:val="FCC11FA99EF9488490E676161C1892AE6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6">
    <w:name w:val="7632A772BD13402BA8B8A0E88828F39B6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6">
    <w:name w:val="02C0ED767EEF4F3B96120657FD29B5E96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6">
    <w:name w:val="7A73FC6BC9D34AACA435BECCBCDF1E576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6">
    <w:name w:val="A0D39A93AF35414D9A4ED446363203E36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6">
    <w:name w:val="AA8BB484D27744A9A761692CED7FFB0C6"/>
    <w:rsid w:val="00E60C3D"/>
    <w:pPr>
      <w:spacing w:after="0" w:line="240" w:lineRule="auto"/>
    </w:pPr>
    <w:rPr>
      <w:rFonts w:eastAsiaTheme="minorHAnsi"/>
    </w:rPr>
  </w:style>
  <w:style w:type="paragraph" w:customStyle="1" w:styleId="4931D827B20E401DAA82EC0ACB1A82AE45">
    <w:name w:val="4931D827B20E401DAA82EC0ACB1A82AE45"/>
    <w:rsid w:val="00E60C3D"/>
    <w:pPr>
      <w:spacing w:after="0" w:line="240" w:lineRule="auto"/>
    </w:pPr>
    <w:rPr>
      <w:rFonts w:eastAsiaTheme="minorHAnsi"/>
    </w:rPr>
  </w:style>
  <w:style w:type="paragraph" w:customStyle="1" w:styleId="FF7E1FDC4A79464498606DAE7E11E5E91">
    <w:name w:val="FF7E1FDC4A79464498606DAE7E11E5E91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29">
    <w:name w:val="67AC025B64B3460DB06B8C2B6E6A664E29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45">
    <w:name w:val="D2E75FEEFB4B47D99301F7DF6923C54B45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7">
    <w:name w:val="7228E65813594AC6BCCE97E124C7EE157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7">
    <w:name w:val="FC4198ADE238496FA554267D7100C8CA7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7">
    <w:name w:val="2509454DD8B34AAA8E06D12840E1510C7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7">
    <w:name w:val="1F13B6F3BEF64FC6947E2D55846C71AC7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7">
    <w:name w:val="FCC11FA99EF9488490E676161C1892AE7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7">
    <w:name w:val="7632A772BD13402BA8B8A0E88828F39B7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7">
    <w:name w:val="02C0ED767EEF4F3B96120657FD29B5E97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7">
    <w:name w:val="7A73FC6BC9D34AACA435BECCBCDF1E577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7">
    <w:name w:val="A0D39A93AF35414D9A4ED446363203E37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7">
    <w:name w:val="AA8BB484D27744A9A761692CED7FFB0C7"/>
    <w:rsid w:val="00E60C3D"/>
    <w:pPr>
      <w:spacing w:after="0" w:line="240" w:lineRule="auto"/>
    </w:pPr>
    <w:rPr>
      <w:rFonts w:eastAsiaTheme="minorHAnsi"/>
    </w:rPr>
  </w:style>
  <w:style w:type="paragraph" w:customStyle="1" w:styleId="4931D827B20E401DAA82EC0ACB1A82AE46">
    <w:name w:val="4931D827B20E401DAA82EC0ACB1A82AE46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30">
    <w:name w:val="67AC025B64B3460DB06B8C2B6E6A664E30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46">
    <w:name w:val="D2E75FEEFB4B47D99301F7DF6923C54B46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8">
    <w:name w:val="7228E65813594AC6BCCE97E124C7EE158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8">
    <w:name w:val="FC4198ADE238496FA554267D7100C8CA8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8">
    <w:name w:val="2509454DD8B34AAA8E06D12840E1510C8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8">
    <w:name w:val="1F13B6F3BEF64FC6947E2D55846C71AC8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8">
    <w:name w:val="FCC11FA99EF9488490E676161C1892AE8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8">
    <w:name w:val="7632A772BD13402BA8B8A0E88828F39B8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8">
    <w:name w:val="02C0ED767EEF4F3B96120657FD29B5E98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8">
    <w:name w:val="7A73FC6BC9D34AACA435BECCBCDF1E578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8">
    <w:name w:val="A0D39A93AF35414D9A4ED446363203E38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8">
    <w:name w:val="AA8BB484D27744A9A761692CED7FFB0C8"/>
    <w:rsid w:val="00E60C3D"/>
    <w:pPr>
      <w:spacing w:after="0" w:line="240" w:lineRule="auto"/>
    </w:pPr>
    <w:rPr>
      <w:rFonts w:eastAsiaTheme="minorHAnsi"/>
    </w:rPr>
  </w:style>
  <w:style w:type="paragraph" w:customStyle="1" w:styleId="4931D827B20E401DAA82EC0ACB1A82AE47">
    <w:name w:val="4931D827B20E401DAA82EC0ACB1A82AE47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31">
    <w:name w:val="67AC025B64B3460DB06B8C2B6E6A664E31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47">
    <w:name w:val="D2E75FEEFB4B47D99301F7DF6923C54B47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9">
    <w:name w:val="7228E65813594AC6BCCE97E124C7EE159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9">
    <w:name w:val="FC4198ADE238496FA554267D7100C8CA9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9">
    <w:name w:val="2509454DD8B34AAA8E06D12840E1510C9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9">
    <w:name w:val="1F13B6F3BEF64FC6947E2D55846C71AC9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9">
    <w:name w:val="FCC11FA99EF9488490E676161C1892AE9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9">
    <w:name w:val="7632A772BD13402BA8B8A0E88828F39B9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9">
    <w:name w:val="02C0ED767EEF4F3B96120657FD29B5E99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9">
    <w:name w:val="7A73FC6BC9D34AACA435BECCBCDF1E579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9">
    <w:name w:val="A0D39A93AF35414D9A4ED446363203E39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9">
    <w:name w:val="AA8BB484D27744A9A761692CED7FFB0C9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32">
    <w:name w:val="67AC025B64B3460DB06B8C2B6E6A664E32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48">
    <w:name w:val="D2E75FEEFB4B47D99301F7DF6923C54B48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10">
    <w:name w:val="7228E65813594AC6BCCE97E124C7EE1510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10">
    <w:name w:val="FC4198ADE238496FA554267D7100C8CA10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10">
    <w:name w:val="2509454DD8B34AAA8E06D12840E1510C10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10">
    <w:name w:val="1F13B6F3BEF64FC6947E2D55846C71AC10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10">
    <w:name w:val="FCC11FA99EF9488490E676161C1892AE10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10">
    <w:name w:val="7632A772BD13402BA8B8A0E88828F39B10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10">
    <w:name w:val="02C0ED767EEF4F3B96120657FD29B5E910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10">
    <w:name w:val="7A73FC6BC9D34AACA435BECCBCDF1E5710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10">
    <w:name w:val="A0D39A93AF35414D9A4ED446363203E310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10">
    <w:name w:val="AA8BB484D27744A9A761692CED7FFB0C10"/>
    <w:rsid w:val="00E60C3D"/>
    <w:pPr>
      <w:spacing w:after="0" w:line="240" w:lineRule="auto"/>
    </w:pPr>
    <w:rPr>
      <w:rFonts w:eastAsiaTheme="minorHAnsi"/>
    </w:rPr>
  </w:style>
  <w:style w:type="paragraph" w:customStyle="1" w:styleId="4931D827B20E401DAA82EC0ACB1A82AE48">
    <w:name w:val="4931D827B20E401DAA82EC0ACB1A82AE48"/>
    <w:rsid w:val="00E60C3D"/>
    <w:pPr>
      <w:spacing w:after="0" w:line="240" w:lineRule="auto"/>
    </w:pPr>
    <w:rPr>
      <w:rFonts w:eastAsiaTheme="minorHAnsi"/>
    </w:rPr>
  </w:style>
  <w:style w:type="paragraph" w:customStyle="1" w:styleId="7FC4758A0FCC4F22A3BE316FC00229BD">
    <w:name w:val="7FC4758A0FCC4F22A3BE316FC00229BD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33">
    <w:name w:val="67AC025B64B3460DB06B8C2B6E6A664E33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49">
    <w:name w:val="D2E75FEEFB4B47D99301F7DF6923C54B49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11">
    <w:name w:val="7228E65813594AC6BCCE97E124C7EE1511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11">
    <w:name w:val="FC4198ADE238496FA554267D7100C8CA11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11">
    <w:name w:val="2509454DD8B34AAA8E06D12840E1510C11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11">
    <w:name w:val="1F13B6F3BEF64FC6947E2D55846C71AC11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11">
    <w:name w:val="FCC11FA99EF9488490E676161C1892AE11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11">
    <w:name w:val="7632A772BD13402BA8B8A0E88828F39B11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11">
    <w:name w:val="02C0ED767EEF4F3B96120657FD29B5E911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11">
    <w:name w:val="7A73FC6BC9D34AACA435BECCBCDF1E5711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11">
    <w:name w:val="A0D39A93AF35414D9A4ED446363203E311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11">
    <w:name w:val="AA8BB484D27744A9A761692CED7FFB0C11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34">
    <w:name w:val="67AC025B64B3460DB06B8C2B6E6A664E34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50">
    <w:name w:val="D2E75FEEFB4B47D99301F7DF6923C54B50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12">
    <w:name w:val="7228E65813594AC6BCCE97E124C7EE1512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12">
    <w:name w:val="FC4198ADE238496FA554267D7100C8CA12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12">
    <w:name w:val="2509454DD8B34AAA8E06D12840E1510C12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12">
    <w:name w:val="1F13B6F3BEF64FC6947E2D55846C71AC12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12">
    <w:name w:val="FCC11FA99EF9488490E676161C1892AE12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12">
    <w:name w:val="7632A772BD13402BA8B8A0E88828F39B12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12">
    <w:name w:val="02C0ED767EEF4F3B96120657FD29B5E912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12">
    <w:name w:val="7A73FC6BC9D34AACA435BECCBCDF1E5712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12">
    <w:name w:val="A0D39A93AF35414D9A4ED446363203E312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12">
    <w:name w:val="AA8BB484D27744A9A761692CED7FFB0C12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35">
    <w:name w:val="67AC025B64B3460DB06B8C2B6E6A664E35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51">
    <w:name w:val="D2E75FEEFB4B47D99301F7DF6923C54B51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13">
    <w:name w:val="7228E65813594AC6BCCE97E124C7EE1513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13">
    <w:name w:val="FC4198ADE238496FA554267D7100C8CA13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13">
    <w:name w:val="2509454DD8B34AAA8E06D12840E1510C13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13">
    <w:name w:val="1F13B6F3BEF64FC6947E2D55846C71AC13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13">
    <w:name w:val="FCC11FA99EF9488490E676161C1892AE13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13">
    <w:name w:val="7632A772BD13402BA8B8A0E88828F39B13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13">
    <w:name w:val="02C0ED767EEF4F3B96120657FD29B5E913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13">
    <w:name w:val="7A73FC6BC9D34AACA435BECCBCDF1E5713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13">
    <w:name w:val="A0D39A93AF35414D9A4ED446363203E313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13">
    <w:name w:val="AA8BB484D27744A9A761692CED7FFB0C13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36">
    <w:name w:val="67AC025B64B3460DB06B8C2B6E6A664E36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52">
    <w:name w:val="D2E75FEEFB4B47D99301F7DF6923C54B52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14">
    <w:name w:val="7228E65813594AC6BCCE97E124C7EE1514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14">
    <w:name w:val="FC4198ADE238496FA554267D7100C8CA14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14">
    <w:name w:val="2509454DD8B34AAA8E06D12840E1510C14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14">
    <w:name w:val="1F13B6F3BEF64FC6947E2D55846C71AC14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14">
    <w:name w:val="FCC11FA99EF9488490E676161C1892AE14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14">
    <w:name w:val="7632A772BD13402BA8B8A0E88828F39B14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14">
    <w:name w:val="02C0ED767EEF4F3B96120657FD29B5E914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14">
    <w:name w:val="7A73FC6BC9D34AACA435BECCBCDF1E5714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14">
    <w:name w:val="A0D39A93AF35414D9A4ED446363203E314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14">
    <w:name w:val="AA8BB484D27744A9A761692CED7FFB0C14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37">
    <w:name w:val="67AC025B64B3460DB06B8C2B6E6A664E37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53">
    <w:name w:val="D2E75FEEFB4B47D99301F7DF6923C54B53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15">
    <w:name w:val="7228E65813594AC6BCCE97E124C7EE1515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15">
    <w:name w:val="FC4198ADE238496FA554267D7100C8CA15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15">
    <w:name w:val="2509454DD8B34AAA8E06D12840E1510C15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15">
    <w:name w:val="1F13B6F3BEF64FC6947E2D55846C71AC15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15">
    <w:name w:val="FCC11FA99EF9488490E676161C1892AE15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15">
    <w:name w:val="7632A772BD13402BA8B8A0E88828F39B15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15">
    <w:name w:val="02C0ED767EEF4F3B96120657FD29B5E915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15">
    <w:name w:val="7A73FC6BC9D34AACA435BECCBCDF1E5715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15">
    <w:name w:val="A0D39A93AF35414D9A4ED446363203E315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15">
    <w:name w:val="AA8BB484D27744A9A761692CED7FFB0C15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38">
    <w:name w:val="67AC025B64B3460DB06B8C2B6E6A664E38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54">
    <w:name w:val="D2E75FEEFB4B47D99301F7DF6923C54B54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16">
    <w:name w:val="7228E65813594AC6BCCE97E124C7EE1516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16">
    <w:name w:val="FC4198ADE238496FA554267D7100C8CA16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16">
    <w:name w:val="2509454DD8B34AAA8E06D12840E1510C16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16">
    <w:name w:val="1F13B6F3BEF64FC6947E2D55846C71AC16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16">
    <w:name w:val="FCC11FA99EF9488490E676161C1892AE16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16">
    <w:name w:val="7632A772BD13402BA8B8A0E88828F39B16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16">
    <w:name w:val="02C0ED767EEF4F3B96120657FD29B5E916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16">
    <w:name w:val="7A73FC6BC9D34AACA435BECCBCDF1E5716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16">
    <w:name w:val="A0D39A93AF35414D9A4ED446363203E316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16">
    <w:name w:val="AA8BB484D27744A9A761692CED7FFB0C16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39">
    <w:name w:val="67AC025B64B3460DB06B8C2B6E6A664E39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55">
    <w:name w:val="D2E75FEEFB4B47D99301F7DF6923C54B55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17">
    <w:name w:val="7228E65813594AC6BCCE97E124C7EE1517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17">
    <w:name w:val="FC4198ADE238496FA554267D7100C8CA17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17">
    <w:name w:val="2509454DD8B34AAA8E06D12840E1510C17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17">
    <w:name w:val="1F13B6F3BEF64FC6947E2D55846C71AC17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17">
    <w:name w:val="FCC11FA99EF9488490E676161C1892AE17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17">
    <w:name w:val="7632A772BD13402BA8B8A0E88828F39B17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17">
    <w:name w:val="02C0ED767EEF4F3B96120657FD29B5E917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17">
    <w:name w:val="7A73FC6BC9D34AACA435BECCBCDF1E5717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17">
    <w:name w:val="A0D39A93AF35414D9A4ED446363203E317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17">
    <w:name w:val="AA8BB484D27744A9A761692CED7FFB0C17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40">
    <w:name w:val="67AC025B64B3460DB06B8C2B6E6A664E40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56">
    <w:name w:val="D2E75FEEFB4B47D99301F7DF6923C54B56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18">
    <w:name w:val="7228E65813594AC6BCCE97E124C7EE1518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18">
    <w:name w:val="FC4198ADE238496FA554267D7100C8CA18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18">
    <w:name w:val="2509454DD8B34AAA8E06D12840E1510C18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18">
    <w:name w:val="1F13B6F3BEF64FC6947E2D55846C71AC18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18">
    <w:name w:val="FCC11FA99EF9488490E676161C1892AE18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18">
    <w:name w:val="7632A772BD13402BA8B8A0E88828F39B18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18">
    <w:name w:val="02C0ED767EEF4F3B96120657FD29B5E918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18">
    <w:name w:val="7A73FC6BC9D34AACA435BECCBCDF1E5718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18">
    <w:name w:val="A0D39A93AF35414D9A4ED446363203E318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18">
    <w:name w:val="AA8BB484D27744A9A761692CED7FFB0C18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41">
    <w:name w:val="67AC025B64B3460DB06B8C2B6E6A664E41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57">
    <w:name w:val="D2E75FEEFB4B47D99301F7DF6923C54B57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19">
    <w:name w:val="7228E65813594AC6BCCE97E124C7EE1519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19">
    <w:name w:val="FC4198ADE238496FA554267D7100C8CA19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19">
    <w:name w:val="2509454DD8B34AAA8E06D12840E1510C19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19">
    <w:name w:val="1F13B6F3BEF64FC6947E2D55846C71AC19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19">
    <w:name w:val="FCC11FA99EF9488490E676161C1892AE19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19">
    <w:name w:val="7632A772BD13402BA8B8A0E88828F39B19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19">
    <w:name w:val="02C0ED767EEF4F3B96120657FD29B5E919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19">
    <w:name w:val="7A73FC6BC9D34AACA435BECCBCDF1E5719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19">
    <w:name w:val="A0D39A93AF35414D9A4ED446363203E319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19">
    <w:name w:val="AA8BB484D27744A9A761692CED7FFB0C19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42">
    <w:name w:val="67AC025B64B3460DB06B8C2B6E6A664E42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58">
    <w:name w:val="D2E75FEEFB4B47D99301F7DF6923C54B58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20">
    <w:name w:val="7228E65813594AC6BCCE97E124C7EE1520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20">
    <w:name w:val="FC4198ADE238496FA554267D7100C8CA20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20">
    <w:name w:val="2509454DD8B34AAA8E06D12840E1510C20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20">
    <w:name w:val="1F13B6F3BEF64FC6947E2D55846C71AC20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20">
    <w:name w:val="FCC11FA99EF9488490E676161C1892AE20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20">
    <w:name w:val="7632A772BD13402BA8B8A0E88828F39B20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20">
    <w:name w:val="02C0ED767EEF4F3B96120657FD29B5E920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20">
    <w:name w:val="7A73FC6BC9D34AACA435BECCBCDF1E5720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20">
    <w:name w:val="A0D39A93AF35414D9A4ED446363203E320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20">
    <w:name w:val="AA8BB484D27744A9A761692CED7FFB0C20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43">
    <w:name w:val="67AC025B64B3460DB06B8C2B6E6A664E43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59">
    <w:name w:val="D2E75FEEFB4B47D99301F7DF6923C54B59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21">
    <w:name w:val="7228E65813594AC6BCCE97E124C7EE1521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21">
    <w:name w:val="FC4198ADE238496FA554267D7100C8CA21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21">
    <w:name w:val="2509454DD8B34AAA8E06D12840E1510C21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21">
    <w:name w:val="1F13B6F3BEF64FC6947E2D55846C71AC21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21">
    <w:name w:val="FCC11FA99EF9488490E676161C1892AE21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21">
    <w:name w:val="7632A772BD13402BA8B8A0E88828F39B21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21">
    <w:name w:val="02C0ED767EEF4F3B96120657FD29B5E921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21">
    <w:name w:val="7A73FC6BC9D34AACA435BECCBCDF1E5721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21">
    <w:name w:val="A0D39A93AF35414D9A4ED446363203E321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21">
    <w:name w:val="AA8BB484D27744A9A761692CED7FFB0C21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44">
    <w:name w:val="67AC025B64B3460DB06B8C2B6E6A664E44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60">
    <w:name w:val="D2E75FEEFB4B47D99301F7DF6923C54B60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22">
    <w:name w:val="7228E65813594AC6BCCE97E124C7EE1522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22">
    <w:name w:val="FC4198ADE238496FA554267D7100C8CA22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22">
    <w:name w:val="2509454DD8B34AAA8E06D12840E1510C22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22">
    <w:name w:val="1F13B6F3BEF64FC6947E2D55846C71AC22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22">
    <w:name w:val="FCC11FA99EF9488490E676161C1892AE22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22">
    <w:name w:val="7632A772BD13402BA8B8A0E88828F39B22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22">
    <w:name w:val="02C0ED767EEF4F3B96120657FD29B5E922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22">
    <w:name w:val="7A73FC6BC9D34AACA435BECCBCDF1E5722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22">
    <w:name w:val="A0D39A93AF35414D9A4ED446363203E322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22">
    <w:name w:val="AA8BB484D27744A9A761692CED7FFB0C22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45">
    <w:name w:val="67AC025B64B3460DB06B8C2B6E6A664E45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61">
    <w:name w:val="D2E75FEEFB4B47D99301F7DF6923C54B61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23">
    <w:name w:val="7228E65813594AC6BCCE97E124C7EE1523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23">
    <w:name w:val="FC4198ADE238496FA554267D7100C8CA23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23">
    <w:name w:val="2509454DD8B34AAA8E06D12840E1510C23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23">
    <w:name w:val="1F13B6F3BEF64FC6947E2D55846C71AC23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23">
    <w:name w:val="FCC11FA99EF9488490E676161C1892AE23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23">
    <w:name w:val="7632A772BD13402BA8B8A0E88828F39B23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23">
    <w:name w:val="02C0ED767EEF4F3B96120657FD29B5E923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23">
    <w:name w:val="7A73FC6BC9D34AACA435BECCBCDF1E5723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23">
    <w:name w:val="A0D39A93AF35414D9A4ED446363203E323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23">
    <w:name w:val="AA8BB484D27744A9A761692CED7FFB0C23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46">
    <w:name w:val="67AC025B64B3460DB06B8C2B6E6A664E46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62">
    <w:name w:val="D2E75FEEFB4B47D99301F7DF6923C54B62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24">
    <w:name w:val="7228E65813594AC6BCCE97E124C7EE1524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24">
    <w:name w:val="FC4198ADE238496FA554267D7100C8CA24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24">
    <w:name w:val="2509454DD8B34AAA8E06D12840E1510C24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24">
    <w:name w:val="1F13B6F3BEF64FC6947E2D55846C71AC24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24">
    <w:name w:val="FCC11FA99EF9488490E676161C1892AE24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24">
    <w:name w:val="7632A772BD13402BA8B8A0E88828F39B24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24">
    <w:name w:val="02C0ED767EEF4F3B96120657FD29B5E924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24">
    <w:name w:val="7A73FC6BC9D34AACA435BECCBCDF1E5724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24">
    <w:name w:val="A0D39A93AF35414D9A4ED446363203E324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24">
    <w:name w:val="AA8BB484D27744A9A761692CED7FFB0C24"/>
    <w:rsid w:val="00E60C3D"/>
    <w:pPr>
      <w:spacing w:after="0" w:line="240" w:lineRule="auto"/>
    </w:pPr>
    <w:rPr>
      <w:rFonts w:eastAsiaTheme="minorHAnsi"/>
    </w:rPr>
  </w:style>
  <w:style w:type="paragraph" w:customStyle="1" w:styleId="51653A3AC7B44EC1B2856161C93FD01A">
    <w:name w:val="51653A3AC7B44EC1B2856161C93FD01A"/>
    <w:rsid w:val="00E60C3D"/>
    <w:pPr>
      <w:spacing w:after="0" w:line="240" w:lineRule="auto"/>
    </w:pPr>
    <w:rPr>
      <w:rFonts w:eastAsiaTheme="minorHAnsi"/>
    </w:rPr>
  </w:style>
  <w:style w:type="paragraph" w:customStyle="1" w:styleId="B1DFFC15313C4C37AE7EA8C856732A0C">
    <w:name w:val="B1DFFC15313C4C37AE7EA8C856732A0C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47">
    <w:name w:val="67AC025B64B3460DB06B8C2B6E6A664E47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63">
    <w:name w:val="D2E75FEEFB4B47D99301F7DF6923C54B63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25">
    <w:name w:val="7228E65813594AC6BCCE97E124C7EE1525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25">
    <w:name w:val="FC4198ADE238496FA554267D7100C8CA25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25">
    <w:name w:val="2509454DD8B34AAA8E06D12840E1510C25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25">
    <w:name w:val="1F13B6F3BEF64FC6947E2D55846C71AC25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25">
    <w:name w:val="FCC11FA99EF9488490E676161C1892AE25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25">
    <w:name w:val="7632A772BD13402BA8B8A0E88828F39B25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25">
    <w:name w:val="02C0ED767EEF4F3B96120657FD29B5E925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25">
    <w:name w:val="7A73FC6BC9D34AACA435BECCBCDF1E5725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25">
    <w:name w:val="A0D39A93AF35414D9A4ED446363203E325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25">
    <w:name w:val="AA8BB484D27744A9A761692CED7FFB0C25"/>
    <w:rsid w:val="00E60C3D"/>
    <w:pPr>
      <w:spacing w:after="0" w:line="240" w:lineRule="auto"/>
    </w:pPr>
    <w:rPr>
      <w:rFonts w:eastAsiaTheme="minorHAnsi"/>
    </w:rPr>
  </w:style>
  <w:style w:type="paragraph" w:customStyle="1" w:styleId="51653A3AC7B44EC1B2856161C93FD01A1">
    <w:name w:val="51653A3AC7B44EC1B2856161C93FD01A1"/>
    <w:rsid w:val="00E60C3D"/>
    <w:pPr>
      <w:spacing w:after="0" w:line="240" w:lineRule="auto"/>
    </w:pPr>
    <w:rPr>
      <w:rFonts w:eastAsiaTheme="minorHAnsi"/>
    </w:rPr>
  </w:style>
  <w:style w:type="paragraph" w:customStyle="1" w:styleId="B1DFFC15313C4C37AE7EA8C856732A0C1">
    <w:name w:val="B1DFFC15313C4C37AE7EA8C856732A0C1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48">
    <w:name w:val="67AC025B64B3460DB06B8C2B6E6A664E48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64">
    <w:name w:val="D2E75FEEFB4B47D99301F7DF6923C54B64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26">
    <w:name w:val="7228E65813594AC6BCCE97E124C7EE1526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26">
    <w:name w:val="FC4198ADE238496FA554267D7100C8CA26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26">
    <w:name w:val="2509454DD8B34AAA8E06D12840E1510C26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26">
    <w:name w:val="1F13B6F3BEF64FC6947E2D55846C71AC26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26">
    <w:name w:val="FCC11FA99EF9488490E676161C1892AE26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26">
    <w:name w:val="7632A772BD13402BA8B8A0E88828F39B26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26">
    <w:name w:val="02C0ED767EEF4F3B96120657FD29B5E926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26">
    <w:name w:val="7A73FC6BC9D34AACA435BECCBCDF1E5726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26">
    <w:name w:val="A0D39A93AF35414D9A4ED446363203E326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26">
    <w:name w:val="AA8BB484D27744A9A761692CED7FFB0C26"/>
    <w:rsid w:val="00E60C3D"/>
    <w:pPr>
      <w:spacing w:after="0" w:line="240" w:lineRule="auto"/>
    </w:pPr>
    <w:rPr>
      <w:rFonts w:eastAsiaTheme="minorHAnsi"/>
    </w:rPr>
  </w:style>
  <w:style w:type="paragraph" w:customStyle="1" w:styleId="51653A3AC7B44EC1B2856161C93FD01A2">
    <w:name w:val="51653A3AC7B44EC1B2856161C93FD01A2"/>
    <w:rsid w:val="00E60C3D"/>
    <w:pPr>
      <w:spacing w:after="0" w:line="240" w:lineRule="auto"/>
    </w:pPr>
    <w:rPr>
      <w:rFonts w:eastAsiaTheme="minorHAnsi"/>
    </w:rPr>
  </w:style>
  <w:style w:type="paragraph" w:customStyle="1" w:styleId="B1DFFC15313C4C37AE7EA8C856732A0C2">
    <w:name w:val="B1DFFC15313C4C37AE7EA8C856732A0C2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49">
    <w:name w:val="67AC025B64B3460DB06B8C2B6E6A664E49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65">
    <w:name w:val="D2E75FEEFB4B47D99301F7DF6923C54B65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27">
    <w:name w:val="7228E65813594AC6BCCE97E124C7EE1527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27">
    <w:name w:val="FC4198ADE238496FA554267D7100C8CA27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27">
    <w:name w:val="2509454DD8B34AAA8E06D12840E1510C27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27">
    <w:name w:val="1F13B6F3BEF64FC6947E2D55846C71AC27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27">
    <w:name w:val="FCC11FA99EF9488490E676161C1892AE27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27">
    <w:name w:val="7632A772BD13402BA8B8A0E88828F39B27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27">
    <w:name w:val="02C0ED767EEF4F3B96120657FD29B5E927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27">
    <w:name w:val="7A73FC6BC9D34AACA435BECCBCDF1E5727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27">
    <w:name w:val="A0D39A93AF35414D9A4ED446363203E327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27">
    <w:name w:val="AA8BB484D27744A9A761692CED7FFB0C27"/>
    <w:rsid w:val="00E60C3D"/>
    <w:pPr>
      <w:spacing w:after="0" w:line="240" w:lineRule="auto"/>
    </w:pPr>
    <w:rPr>
      <w:rFonts w:eastAsiaTheme="minorHAnsi"/>
    </w:rPr>
  </w:style>
  <w:style w:type="paragraph" w:customStyle="1" w:styleId="51653A3AC7B44EC1B2856161C93FD01A3">
    <w:name w:val="51653A3AC7B44EC1B2856161C93FD01A3"/>
    <w:rsid w:val="00E60C3D"/>
    <w:pPr>
      <w:spacing w:after="0" w:line="240" w:lineRule="auto"/>
    </w:pPr>
    <w:rPr>
      <w:rFonts w:eastAsiaTheme="minorHAnsi"/>
    </w:rPr>
  </w:style>
  <w:style w:type="paragraph" w:customStyle="1" w:styleId="B1DFFC15313C4C37AE7EA8C856732A0C3">
    <w:name w:val="B1DFFC15313C4C37AE7EA8C856732A0C3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50">
    <w:name w:val="67AC025B64B3460DB06B8C2B6E6A664E50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66">
    <w:name w:val="D2E75FEEFB4B47D99301F7DF6923C54B66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28">
    <w:name w:val="7228E65813594AC6BCCE97E124C7EE1528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28">
    <w:name w:val="FC4198ADE238496FA554267D7100C8CA28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28">
    <w:name w:val="2509454DD8B34AAA8E06D12840E1510C28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28">
    <w:name w:val="1F13B6F3BEF64FC6947E2D55846C71AC28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28">
    <w:name w:val="FCC11FA99EF9488490E676161C1892AE28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28">
    <w:name w:val="7632A772BD13402BA8B8A0E88828F39B28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28">
    <w:name w:val="02C0ED767EEF4F3B96120657FD29B5E928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28">
    <w:name w:val="7A73FC6BC9D34AACA435BECCBCDF1E5728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28">
    <w:name w:val="A0D39A93AF35414D9A4ED446363203E328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28">
    <w:name w:val="AA8BB484D27744A9A761692CED7FFB0C28"/>
    <w:rsid w:val="00E60C3D"/>
    <w:pPr>
      <w:spacing w:after="0" w:line="240" w:lineRule="auto"/>
    </w:pPr>
    <w:rPr>
      <w:rFonts w:eastAsiaTheme="minorHAnsi"/>
    </w:rPr>
  </w:style>
  <w:style w:type="paragraph" w:customStyle="1" w:styleId="51653A3AC7B44EC1B2856161C93FD01A4">
    <w:name w:val="51653A3AC7B44EC1B2856161C93FD01A4"/>
    <w:rsid w:val="00E60C3D"/>
    <w:pPr>
      <w:spacing w:after="0" w:line="240" w:lineRule="auto"/>
    </w:pPr>
    <w:rPr>
      <w:rFonts w:eastAsiaTheme="minorHAnsi"/>
    </w:rPr>
  </w:style>
  <w:style w:type="paragraph" w:customStyle="1" w:styleId="B1DFFC15313C4C37AE7EA8C856732A0C4">
    <w:name w:val="B1DFFC15313C4C37AE7EA8C856732A0C4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51">
    <w:name w:val="67AC025B64B3460DB06B8C2B6E6A664E51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67">
    <w:name w:val="D2E75FEEFB4B47D99301F7DF6923C54B67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29">
    <w:name w:val="7228E65813594AC6BCCE97E124C7EE1529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29">
    <w:name w:val="FC4198ADE238496FA554267D7100C8CA29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29">
    <w:name w:val="2509454DD8B34AAA8E06D12840E1510C29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29">
    <w:name w:val="1F13B6F3BEF64FC6947E2D55846C71AC29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29">
    <w:name w:val="FCC11FA99EF9488490E676161C1892AE29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29">
    <w:name w:val="7632A772BD13402BA8B8A0E88828F39B29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29">
    <w:name w:val="02C0ED767EEF4F3B96120657FD29B5E929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29">
    <w:name w:val="7A73FC6BC9D34AACA435BECCBCDF1E5729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29">
    <w:name w:val="A0D39A93AF35414D9A4ED446363203E329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29">
    <w:name w:val="AA8BB484D27744A9A761692CED7FFB0C29"/>
    <w:rsid w:val="00E60C3D"/>
    <w:pPr>
      <w:spacing w:after="0" w:line="240" w:lineRule="auto"/>
    </w:pPr>
    <w:rPr>
      <w:rFonts w:eastAsiaTheme="minorHAnsi"/>
    </w:rPr>
  </w:style>
  <w:style w:type="paragraph" w:customStyle="1" w:styleId="51653A3AC7B44EC1B2856161C93FD01A5">
    <w:name w:val="51653A3AC7B44EC1B2856161C93FD01A5"/>
    <w:rsid w:val="00E60C3D"/>
    <w:pPr>
      <w:spacing w:after="0" w:line="240" w:lineRule="auto"/>
    </w:pPr>
    <w:rPr>
      <w:rFonts w:eastAsiaTheme="minorHAnsi"/>
    </w:rPr>
  </w:style>
  <w:style w:type="paragraph" w:customStyle="1" w:styleId="B1DFFC15313C4C37AE7EA8C856732A0C5">
    <w:name w:val="B1DFFC15313C4C37AE7EA8C856732A0C5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52">
    <w:name w:val="67AC025B64B3460DB06B8C2B6E6A664E52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68">
    <w:name w:val="D2E75FEEFB4B47D99301F7DF6923C54B68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30">
    <w:name w:val="7228E65813594AC6BCCE97E124C7EE1530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30">
    <w:name w:val="FC4198ADE238496FA554267D7100C8CA30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30">
    <w:name w:val="2509454DD8B34AAA8E06D12840E1510C30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30">
    <w:name w:val="1F13B6F3BEF64FC6947E2D55846C71AC30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30">
    <w:name w:val="FCC11FA99EF9488490E676161C1892AE30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30">
    <w:name w:val="7632A772BD13402BA8B8A0E88828F39B30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30">
    <w:name w:val="02C0ED767EEF4F3B96120657FD29B5E930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30">
    <w:name w:val="7A73FC6BC9D34AACA435BECCBCDF1E5730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30">
    <w:name w:val="A0D39A93AF35414D9A4ED446363203E330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30">
    <w:name w:val="AA8BB484D27744A9A761692CED7FFB0C30"/>
    <w:rsid w:val="00E60C3D"/>
    <w:pPr>
      <w:spacing w:after="0" w:line="240" w:lineRule="auto"/>
    </w:pPr>
    <w:rPr>
      <w:rFonts w:eastAsiaTheme="minorHAnsi"/>
    </w:rPr>
  </w:style>
  <w:style w:type="paragraph" w:customStyle="1" w:styleId="51653A3AC7B44EC1B2856161C93FD01A6">
    <w:name w:val="51653A3AC7B44EC1B2856161C93FD01A6"/>
    <w:rsid w:val="00E60C3D"/>
    <w:pPr>
      <w:spacing w:after="0" w:line="240" w:lineRule="auto"/>
    </w:pPr>
    <w:rPr>
      <w:rFonts w:eastAsiaTheme="minorHAnsi"/>
    </w:rPr>
  </w:style>
  <w:style w:type="paragraph" w:customStyle="1" w:styleId="B1DFFC15313C4C37AE7EA8C856732A0C6">
    <w:name w:val="B1DFFC15313C4C37AE7EA8C856732A0C6"/>
    <w:rsid w:val="00E60C3D"/>
    <w:pPr>
      <w:spacing w:after="0" w:line="240" w:lineRule="auto"/>
    </w:pPr>
    <w:rPr>
      <w:rFonts w:eastAsiaTheme="minorHAnsi"/>
    </w:rPr>
  </w:style>
  <w:style w:type="paragraph" w:customStyle="1" w:styleId="67AC025B64B3460DB06B8C2B6E6A664E53">
    <w:name w:val="67AC025B64B3460DB06B8C2B6E6A664E53"/>
    <w:rsid w:val="00E60C3D"/>
    <w:pPr>
      <w:spacing w:after="0" w:line="240" w:lineRule="auto"/>
    </w:pPr>
    <w:rPr>
      <w:rFonts w:eastAsiaTheme="minorHAnsi"/>
    </w:rPr>
  </w:style>
  <w:style w:type="paragraph" w:customStyle="1" w:styleId="D2E75FEEFB4B47D99301F7DF6923C54B69">
    <w:name w:val="D2E75FEEFB4B47D99301F7DF6923C54B69"/>
    <w:rsid w:val="00E60C3D"/>
    <w:pPr>
      <w:spacing w:after="0" w:line="240" w:lineRule="auto"/>
    </w:pPr>
    <w:rPr>
      <w:rFonts w:eastAsiaTheme="minorHAnsi"/>
    </w:rPr>
  </w:style>
  <w:style w:type="paragraph" w:customStyle="1" w:styleId="7228E65813594AC6BCCE97E124C7EE1531">
    <w:name w:val="7228E65813594AC6BCCE97E124C7EE1531"/>
    <w:rsid w:val="00E60C3D"/>
    <w:pPr>
      <w:spacing w:after="0" w:line="240" w:lineRule="auto"/>
    </w:pPr>
    <w:rPr>
      <w:rFonts w:eastAsiaTheme="minorHAnsi"/>
    </w:rPr>
  </w:style>
  <w:style w:type="paragraph" w:customStyle="1" w:styleId="FC4198ADE238496FA554267D7100C8CA31">
    <w:name w:val="FC4198ADE238496FA554267D7100C8CA31"/>
    <w:rsid w:val="00E60C3D"/>
    <w:pPr>
      <w:spacing w:after="0" w:line="240" w:lineRule="auto"/>
    </w:pPr>
    <w:rPr>
      <w:rFonts w:eastAsiaTheme="minorHAnsi"/>
    </w:rPr>
  </w:style>
  <w:style w:type="paragraph" w:customStyle="1" w:styleId="2509454DD8B34AAA8E06D12840E1510C31">
    <w:name w:val="2509454DD8B34AAA8E06D12840E1510C31"/>
    <w:rsid w:val="00E60C3D"/>
    <w:pPr>
      <w:spacing w:after="0" w:line="240" w:lineRule="auto"/>
    </w:pPr>
    <w:rPr>
      <w:rFonts w:eastAsiaTheme="minorHAnsi"/>
    </w:rPr>
  </w:style>
  <w:style w:type="paragraph" w:customStyle="1" w:styleId="1F13B6F3BEF64FC6947E2D55846C71AC31">
    <w:name w:val="1F13B6F3BEF64FC6947E2D55846C71AC31"/>
    <w:rsid w:val="00E60C3D"/>
    <w:pPr>
      <w:spacing w:after="0" w:line="240" w:lineRule="auto"/>
    </w:pPr>
    <w:rPr>
      <w:rFonts w:eastAsiaTheme="minorHAnsi"/>
    </w:rPr>
  </w:style>
  <w:style w:type="paragraph" w:customStyle="1" w:styleId="FCC11FA99EF9488490E676161C1892AE31">
    <w:name w:val="FCC11FA99EF9488490E676161C1892AE31"/>
    <w:rsid w:val="00E60C3D"/>
    <w:pPr>
      <w:spacing w:after="0" w:line="240" w:lineRule="auto"/>
    </w:pPr>
    <w:rPr>
      <w:rFonts w:eastAsiaTheme="minorHAnsi"/>
    </w:rPr>
  </w:style>
  <w:style w:type="paragraph" w:customStyle="1" w:styleId="7632A772BD13402BA8B8A0E88828F39B31">
    <w:name w:val="7632A772BD13402BA8B8A0E88828F39B31"/>
    <w:rsid w:val="00E60C3D"/>
    <w:pPr>
      <w:spacing w:after="0" w:line="240" w:lineRule="auto"/>
    </w:pPr>
    <w:rPr>
      <w:rFonts w:eastAsiaTheme="minorHAnsi"/>
    </w:rPr>
  </w:style>
  <w:style w:type="paragraph" w:customStyle="1" w:styleId="02C0ED767EEF4F3B96120657FD29B5E931">
    <w:name w:val="02C0ED767EEF4F3B96120657FD29B5E931"/>
    <w:rsid w:val="00E60C3D"/>
    <w:pPr>
      <w:spacing w:after="0" w:line="240" w:lineRule="auto"/>
    </w:pPr>
    <w:rPr>
      <w:rFonts w:eastAsiaTheme="minorHAnsi"/>
    </w:rPr>
  </w:style>
  <w:style w:type="paragraph" w:customStyle="1" w:styleId="7A73FC6BC9D34AACA435BECCBCDF1E5731">
    <w:name w:val="7A73FC6BC9D34AACA435BECCBCDF1E5731"/>
    <w:rsid w:val="00E60C3D"/>
    <w:pPr>
      <w:spacing w:after="0" w:line="240" w:lineRule="auto"/>
    </w:pPr>
    <w:rPr>
      <w:rFonts w:eastAsiaTheme="minorHAnsi"/>
    </w:rPr>
  </w:style>
  <w:style w:type="paragraph" w:customStyle="1" w:styleId="A0D39A93AF35414D9A4ED446363203E331">
    <w:name w:val="A0D39A93AF35414D9A4ED446363203E331"/>
    <w:rsid w:val="00E60C3D"/>
    <w:pPr>
      <w:spacing w:after="0" w:line="240" w:lineRule="auto"/>
    </w:pPr>
    <w:rPr>
      <w:rFonts w:eastAsiaTheme="minorHAnsi"/>
    </w:rPr>
  </w:style>
  <w:style w:type="paragraph" w:customStyle="1" w:styleId="AA8BB484D27744A9A761692CED7FFB0C31">
    <w:name w:val="AA8BB484D27744A9A761692CED7FFB0C31"/>
    <w:rsid w:val="00E60C3D"/>
    <w:pPr>
      <w:spacing w:after="0" w:line="240" w:lineRule="auto"/>
    </w:pPr>
    <w:rPr>
      <w:rFonts w:eastAsiaTheme="minorHAnsi"/>
    </w:rPr>
  </w:style>
  <w:style w:type="paragraph" w:customStyle="1" w:styleId="51653A3AC7B44EC1B2856161C93FD01A7">
    <w:name w:val="51653A3AC7B44EC1B2856161C93FD01A7"/>
    <w:rsid w:val="00E60C3D"/>
    <w:pPr>
      <w:spacing w:after="0" w:line="240" w:lineRule="auto"/>
    </w:pPr>
    <w:rPr>
      <w:rFonts w:eastAsiaTheme="minorHAnsi"/>
    </w:rPr>
  </w:style>
  <w:style w:type="paragraph" w:customStyle="1" w:styleId="B1DFFC15313C4C37AE7EA8C856732A0C7">
    <w:name w:val="B1DFFC15313C4C37AE7EA8C856732A0C7"/>
    <w:rsid w:val="00E60C3D"/>
    <w:pPr>
      <w:spacing w:after="0" w:line="240" w:lineRule="auto"/>
    </w:pPr>
    <w:rPr>
      <w:rFonts w:eastAsiaTheme="minorHAnsi"/>
    </w:rPr>
  </w:style>
  <w:style w:type="paragraph" w:customStyle="1" w:styleId="8EF6AC9FC519427C8309D7122A89B90C">
    <w:name w:val="8EF6AC9FC519427C8309D7122A89B90C"/>
    <w:rsid w:val="008B0E06"/>
    <w:pPr>
      <w:spacing w:after="160" w:line="259" w:lineRule="auto"/>
    </w:pPr>
  </w:style>
  <w:style w:type="paragraph" w:customStyle="1" w:styleId="7DFB763EC0BF48F2BB7FDAEFE09A0A1E">
    <w:name w:val="7DFB763EC0BF48F2BB7FDAEFE09A0A1E"/>
    <w:rsid w:val="008B0E06"/>
    <w:pPr>
      <w:spacing w:after="160" w:line="259" w:lineRule="auto"/>
    </w:pPr>
  </w:style>
  <w:style w:type="paragraph" w:customStyle="1" w:styleId="CA06D8F001924C81A563F923631915B1">
    <w:name w:val="CA06D8F001924C81A563F923631915B1"/>
    <w:rsid w:val="008B0E06"/>
    <w:pPr>
      <w:spacing w:after="160" w:line="259" w:lineRule="auto"/>
    </w:pPr>
  </w:style>
  <w:style w:type="paragraph" w:customStyle="1" w:styleId="C399D4A2A49B49A7AAC525ED691C6378">
    <w:name w:val="C399D4A2A49B49A7AAC525ED691C6378"/>
    <w:rsid w:val="00FD0241"/>
    <w:pPr>
      <w:spacing w:after="160" w:line="259" w:lineRule="auto"/>
    </w:pPr>
  </w:style>
  <w:style w:type="paragraph" w:customStyle="1" w:styleId="E7A0256E56A4478FA8E4DB6061112C2B">
    <w:name w:val="E7A0256E56A4478FA8E4DB6061112C2B"/>
    <w:rsid w:val="00FD0241"/>
    <w:pPr>
      <w:spacing w:after="160" w:line="259" w:lineRule="auto"/>
    </w:pPr>
  </w:style>
  <w:style w:type="paragraph" w:customStyle="1" w:styleId="06F01C7F728D477D989DE4A36F55F6C1">
    <w:name w:val="06F01C7F728D477D989DE4A36F55F6C1"/>
    <w:rsid w:val="00FD0241"/>
    <w:pPr>
      <w:spacing w:after="160" w:line="259" w:lineRule="auto"/>
    </w:pPr>
  </w:style>
  <w:style w:type="paragraph" w:customStyle="1" w:styleId="EC413EFE5A4C4716BAF6236A5AE377C1">
    <w:name w:val="EC413EFE5A4C4716BAF6236A5AE377C1"/>
    <w:rsid w:val="00013D29"/>
    <w:pPr>
      <w:spacing w:after="160" w:line="259" w:lineRule="auto"/>
    </w:pPr>
  </w:style>
  <w:style w:type="paragraph" w:customStyle="1" w:styleId="67AC025B64B3460DB06B8C2B6E6A664E54">
    <w:name w:val="67AC025B64B3460DB06B8C2B6E6A664E54"/>
    <w:rsid w:val="00013D29"/>
    <w:pPr>
      <w:spacing w:after="0" w:line="240" w:lineRule="auto"/>
    </w:pPr>
    <w:rPr>
      <w:rFonts w:eastAsiaTheme="minorHAnsi"/>
    </w:rPr>
  </w:style>
  <w:style w:type="paragraph" w:customStyle="1" w:styleId="D2E75FEEFB4B47D99301F7DF6923C54B70">
    <w:name w:val="D2E75FEEFB4B47D99301F7DF6923C54B70"/>
    <w:rsid w:val="00013D29"/>
    <w:pPr>
      <w:spacing w:after="0" w:line="240" w:lineRule="auto"/>
    </w:pPr>
    <w:rPr>
      <w:rFonts w:eastAsiaTheme="minorHAnsi"/>
    </w:rPr>
  </w:style>
  <w:style w:type="paragraph" w:customStyle="1" w:styleId="7228E65813594AC6BCCE97E124C7EE1532">
    <w:name w:val="7228E65813594AC6BCCE97E124C7EE1532"/>
    <w:rsid w:val="00013D29"/>
    <w:pPr>
      <w:spacing w:after="0" w:line="240" w:lineRule="auto"/>
    </w:pPr>
    <w:rPr>
      <w:rFonts w:eastAsiaTheme="minorHAnsi"/>
    </w:rPr>
  </w:style>
  <w:style w:type="paragraph" w:customStyle="1" w:styleId="FC4198ADE238496FA554267D7100C8CA32">
    <w:name w:val="FC4198ADE238496FA554267D7100C8CA32"/>
    <w:rsid w:val="00013D29"/>
    <w:pPr>
      <w:spacing w:after="0" w:line="240" w:lineRule="auto"/>
    </w:pPr>
    <w:rPr>
      <w:rFonts w:eastAsiaTheme="minorHAnsi"/>
    </w:rPr>
  </w:style>
  <w:style w:type="paragraph" w:customStyle="1" w:styleId="2509454DD8B34AAA8E06D12840E1510C32">
    <w:name w:val="2509454DD8B34AAA8E06D12840E1510C32"/>
    <w:rsid w:val="00013D29"/>
    <w:pPr>
      <w:spacing w:after="0" w:line="240" w:lineRule="auto"/>
    </w:pPr>
    <w:rPr>
      <w:rFonts w:eastAsiaTheme="minorHAnsi"/>
    </w:rPr>
  </w:style>
  <w:style w:type="paragraph" w:customStyle="1" w:styleId="1F13B6F3BEF64FC6947E2D55846C71AC32">
    <w:name w:val="1F13B6F3BEF64FC6947E2D55846C71AC32"/>
    <w:rsid w:val="00013D29"/>
    <w:pPr>
      <w:spacing w:after="0" w:line="240" w:lineRule="auto"/>
    </w:pPr>
    <w:rPr>
      <w:rFonts w:eastAsiaTheme="minorHAnsi"/>
    </w:rPr>
  </w:style>
  <w:style w:type="paragraph" w:customStyle="1" w:styleId="FCC11FA99EF9488490E676161C1892AE32">
    <w:name w:val="FCC11FA99EF9488490E676161C1892AE32"/>
    <w:rsid w:val="00013D29"/>
    <w:pPr>
      <w:spacing w:after="0" w:line="240" w:lineRule="auto"/>
    </w:pPr>
    <w:rPr>
      <w:rFonts w:eastAsiaTheme="minorHAnsi"/>
    </w:rPr>
  </w:style>
  <w:style w:type="paragraph" w:customStyle="1" w:styleId="7632A772BD13402BA8B8A0E88828F39B32">
    <w:name w:val="7632A772BD13402BA8B8A0E88828F39B32"/>
    <w:rsid w:val="00013D29"/>
    <w:pPr>
      <w:spacing w:after="0" w:line="240" w:lineRule="auto"/>
    </w:pPr>
    <w:rPr>
      <w:rFonts w:eastAsiaTheme="minorHAnsi"/>
    </w:rPr>
  </w:style>
  <w:style w:type="paragraph" w:customStyle="1" w:styleId="14C8D1AF49874652A8BF44FD1259D8FD">
    <w:name w:val="14C8D1AF49874652A8BF44FD1259D8FD"/>
    <w:rsid w:val="00013D29"/>
    <w:pPr>
      <w:spacing w:after="0" w:line="240" w:lineRule="auto"/>
    </w:pPr>
    <w:rPr>
      <w:rFonts w:eastAsiaTheme="minorHAnsi"/>
    </w:rPr>
  </w:style>
  <w:style w:type="paragraph" w:customStyle="1" w:styleId="E7A0256E56A4478FA8E4DB6061112C2B1">
    <w:name w:val="E7A0256E56A4478FA8E4DB6061112C2B1"/>
    <w:rsid w:val="00013D29"/>
    <w:pPr>
      <w:spacing w:after="0" w:line="240" w:lineRule="auto"/>
    </w:pPr>
    <w:rPr>
      <w:rFonts w:eastAsiaTheme="minorHAnsi"/>
    </w:rPr>
  </w:style>
  <w:style w:type="paragraph" w:customStyle="1" w:styleId="BEF2F3A315D647009ADC02EACF65FFC6">
    <w:name w:val="BEF2F3A315D647009ADC02EACF65FFC6"/>
    <w:rsid w:val="00013D29"/>
    <w:pPr>
      <w:spacing w:after="0" w:line="240" w:lineRule="auto"/>
    </w:pPr>
    <w:rPr>
      <w:rFonts w:eastAsiaTheme="minorHAnsi"/>
    </w:rPr>
  </w:style>
  <w:style w:type="paragraph" w:customStyle="1" w:styleId="06F01C7F728D477D989DE4A36F55F6C11">
    <w:name w:val="06F01C7F728D477D989DE4A36F55F6C11"/>
    <w:rsid w:val="00013D2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F659A70FEA145A847090268DF8F22" ma:contentTypeVersion="3" ma:contentTypeDescription="Create a new document." ma:contentTypeScope="" ma:versionID="10bb35ac9e2380e9019959b7397541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37B7-93CD-4D44-906A-94E20EE153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16E6AD-589D-4151-8223-BE58F36D2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0AEF0-439C-4EB5-8BAB-0A998BFB8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E05EAB-8CD0-468C-A884-09C6D47C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Proposal - Descriptive Data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Descriptive Data Template</vt:lpstr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Descriptive Data Template</dc:title>
  <dc:creator>UTS Admin</dc:creator>
  <cp:lastModifiedBy>Crystal Pigeau</cp:lastModifiedBy>
  <cp:revision>2</cp:revision>
  <cp:lastPrinted>2018-12-12T14:03:00Z</cp:lastPrinted>
  <dcterms:created xsi:type="dcterms:W3CDTF">2019-01-25T19:09:00Z</dcterms:created>
  <dcterms:modified xsi:type="dcterms:W3CDTF">2019-01-25T19:09:00Z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0x0101004EEF659A70FEA145A847090268DF8F22</vt:lpwstr>
  </property>
</Properties>
</file>